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F200" w14:textId="77777777" w:rsidR="0022561A" w:rsidRPr="0022561A" w:rsidRDefault="0022561A" w:rsidP="0022561A">
      <w:pPr>
        <w:rPr>
          <w:i/>
          <w:iCs/>
          <w:sz w:val="16"/>
          <w:szCs w:val="20"/>
        </w:rPr>
      </w:pPr>
      <w:r w:rsidRPr="0022561A">
        <w:rPr>
          <w:i/>
          <w:iCs/>
          <w:sz w:val="16"/>
          <w:szCs w:val="20"/>
        </w:rPr>
        <w:t>For the purpose of this documentation, “Assets” are the product registrations within WERCSmart.</w:t>
      </w:r>
    </w:p>
    <w:p w14:paraId="6F3EDD50" w14:textId="77777777" w:rsidR="0022561A" w:rsidRDefault="0022561A" w:rsidP="0022561A"/>
    <w:p w14:paraId="59BD34CE" w14:textId="77777777" w:rsidR="0022561A" w:rsidRPr="0022561A" w:rsidRDefault="0022561A" w:rsidP="0022561A">
      <w:pPr>
        <w:rPr>
          <w:b/>
          <w:bCs/>
        </w:rPr>
      </w:pPr>
      <w:r w:rsidRPr="0022561A">
        <w:rPr>
          <w:b/>
          <w:bCs/>
          <w:sz w:val="22"/>
          <w:szCs w:val="26"/>
        </w:rPr>
        <w:t>Company Releasing Assets</w:t>
      </w:r>
    </w:p>
    <w:p w14:paraId="4A9FAEA8" w14:textId="77777777" w:rsidR="0022561A" w:rsidRDefault="0022561A" w:rsidP="0022561A">
      <w:pPr>
        <w:ind w:left="720"/>
      </w:pPr>
      <w:r>
        <w:t>Provide the Company information as it is established in WERCSmart. This is the company that is releasing the assets to a different organization.</w:t>
      </w:r>
    </w:p>
    <w:p w14:paraId="6AFC4B7B" w14:textId="77777777" w:rsidR="0022561A" w:rsidRDefault="0022561A" w:rsidP="0022561A"/>
    <w:tbl>
      <w:tblPr>
        <w:tblStyle w:val="TableGrid"/>
        <w:tblW w:w="0" w:type="auto"/>
        <w:tblLook w:val="0600" w:firstRow="0" w:lastRow="0" w:firstColumn="0" w:lastColumn="0" w:noHBand="1" w:noVBand="1"/>
      </w:tblPr>
      <w:tblGrid>
        <w:gridCol w:w="2520"/>
        <w:gridCol w:w="2520"/>
        <w:gridCol w:w="2520"/>
        <w:gridCol w:w="2520"/>
      </w:tblGrid>
      <w:tr w:rsidR="00FF0DB9" w14:paraId="1F999B71" w14:textId="77777777" w:rsidTr="00443D07">
        <w:tc>
          <w:tcPr>
            <w:tcW w:w="2520" w:type="dxa"/>
          </w:tcPr>
          <w:p w14:paraId="6BE88F76" w14:textId="77777777" w:rsidR="00FF0DB9" w:rsidRDefault="00FF0DB9" w:rsidP="0022561A">
            <w:bookmarkStart w:id="0" w:name="_Hlk123644082"/>
            <w:r>
              <w:t>Company Name</w:t>
            </w:r>
          </w:p>
        </w:tc>
        <w:sdt>
          <w:sdtPr>
            <w:id w:val="-1161079638"/>
            <w:placeholder>
              <w:docPart w:val="D88D66A471894E67891C2ABA6CAE10C9"/>
            </w:placeholder>
            <w:showingPlcHdr/>
            <w:text/>
          </w:sdtPr>
          <w:sdtEndPr/>
          <w:sdtContent>
            <w:tc>
              <w:tcPr>
                <w:tcW w:w="7560" w:type="dxa"/>
                <w:gridSpan w:val="3"/>
              </w:tcPr>
              <w:p w14:paraId="53D4A3B8" w14:textId="77777777" w:rsidR="00FF0DB9" w:rsidRDefault="00D166AA" w:rsidP="0022561A">
                <w:r w:rsidRPr="004F1F22">
                  <w:rPr>
                    <w:rStyle w:val="PlaceholderText"/>
                  </w:rPr>
                  <w:t>Click or tap here to enter text.</w:t>
                </w:r>
              </w:p>
            </w:tc>
          </w:sdtContent>
        </w:sdt>
      </w:tr>
      <w:tr w:rsidR="00FF0DB9" w14:paraId="2E80AFB7" w14:textId="77777777" w:rsidTr="00A54A81">
        <w:tc>
          <w:tcPr>
            <w:tcW w:w="2520" w:type="dxa"/>
          </w:tcPr>
          <w:p w14:paraId="62ED1078" w14:textId="77777777" w:rsidR="00FF0DB9" w:rsidRDefault="00FF0DB9" w:rsidP="0022561A">
            <w:r>
              <w:t>Address</w:t>
            </w:r>
          </w:p>
        </w:tc>
        <w:sdt>
          <w:sdtPr>
            <w:id w:val="-2041965636"/>
            <w:placeholder>
              <w:docPart w:val="8E7228F7C9004DB29BA5A854AFFFBCB2"/>
            </w:placeholder>
            <w:showingPlcHdr/>
            <w:text/>
          </w:sdtPr>
          <w:sdtEndPr/>
          <w:sdtContent>
            <w:tc>
              <w:tcPr>
                <w:tcW w:w="7560" w:type="dxa"/>
                <w:gridSpan w:val="3"/>
              </w:tcPr>
              <w:p w14:paraId="3B9DC44E" w14:textId="77777777" w:rsidR="00FF0DB9" w:rsidRDefault="00D166AA" w:rsidP="0022561A">
                <w:r w:rsidRPr="004F1F22">
                  <w:rPr>
                    <w:rStyle w:val="PlaceholderText"/>
                  </w:rPr>
                  <w:t>Click or tap here to enter text.</w:t>
                </w:r>
              </w:p>
            </w:tc>
          </w:sdtContent>
        </w:sdt>
      </w:tr>
      <w:tr w:rsidR="00FF0DB9" w14:paraId="31D2A359" w14:textId="77777777" w:rsidTr="00531357">
        <w:tc>
          <w:tcPr>
            <w:tcW w:w="2520" w:type="dxa"/>
          </w:tcPr>
          <w:p w14:paraId="19E1CEFB" w14:textId="77777777" w:rsidR="00FF0DB9" w:rsidRDefault="00FF0DB9" w:rsidP="0022561A">
            <w:r>
              <w:t>Primary Phone</w:t>
            </w:r>
          </w:p>
        </w:tc>
        <w:sdt>
          <w:sdtPr>
            <w:id w:val="297188459"/>
            <w:placeholder>
              <w:docPart w:val="F18C97BA3777475FA67C03347B0278F4"/>
            </w:placeholder>
            <w:showingPlcHdr/>
            <w:text/>
          </w:sdtPr>
          <w:sdtEndPr/>
          <w:sdtContent>
            <w:tc>
              <w:tcPr>
                <w:tcW w:w="7560" w:type="dxa"/>
                <w:gridSpan w:val="3"/>
              </w:tcPr>
              <w:p w14:paraId="06CE4250" w14:textId="77777777" w:rsidR="00FF0DB9" w:rsidRDefault="00D166AA" w:rsidP="0022561A">
                <w:r w:rsidRPr="004F1F22">
                  <w:rPr>
                    <w:rStyle w:val="PlaceholderText"/>
                  </w:rPr>
                  <w:t>Click or tap here to enter text.</w:t>
                </w:r>
              </w:p>
            </w:tc>
          </w:sdtContent>
        </w:sdt>
      </w:tr>
      <w:tr w:rsidR="0022561A" w14:paraId="6E5A81A2" w14:textId="77777777" w:rsidTr="0022561A">
        <w:tc>
          <w:tcPr>
            <w:tcW w:w="2520" w:type="dxa"/>
          </w:tcPr>
          <w:p w14:paraId="78D14E37" w14:textId="77777777" w:rsidR="0022561A" w:rsidRDefault="0022561A" w:rsidP="0022561A">
            <w:r>
              <w:t>Corporate Contact</w:t>
            </w:r>
          </w:p>
        </w:tc>
        <w:sdt>
          <w:sdtPr>
            <w:id w:val="661206148"/>
            <w:placeholder>
              <w:docPart w:val="07732574B3A746C7AE022A39C70028EC"/>
            </w:placeholder>
            <w:showingPlcHdr/>
            <w:text/>
          </w:sdtPr>
          <w:sdtEndPr/>
          <w:sdtContent>
            <w:tc>
              <w:tcPr>
                <w:tcW w:w="2520" w:type="dxa"/>
              </w:tcPr>
              <w:p w14:paraId="10B29FBA" w14:textId="77777777" w:rsidR="0022561A" w:rsidRDefault="00D166AA" w:rsidP="0022561A">
                <w:r w:rsidRPr="004F1F22">
                  <w:rPr>
                    <w:rStyle w:val="PlaceholderText"/>
                  </w:rPr>
                  <w:t>Click or tap here to enter text.</w:t>
                </w:r>
              </w:p>
            </w:tc>
          </w:sdtContent>
        </w:sdt>
        <w:tc>
          <w:tcPr>
            <w:tcW w:w="2520" w:type="dxa"/>
          </w:tcPr>
          <w:p w14:paraId="2FA64CE8" w14:textId="77777777" w:rsidR="0022561A" w:rsidRDefault="0022561A" w:rsidP="0022561A">
            <w:r>
              <w:t>Phone</w:t>
            </w:r>
          </w:p>
        </w:tc>
        <w:sdt>
          <w:sdtPr>
            <w:id w:val="-246113644"/>
            <w:placeholder>
              <w:docPart w:val="87F64094800B436C99A9215B08BDB4A3"/>
            </w:placeholder>
            <w:showingPlcHdr/>
            <w:text/>
          </w:sdtPr>
          <w:sdtEndPr/>
          <w:sdtContent>
            <w:tc>
              <w:tcPr>
                <w:tcW w:w="2520" w:type="dxa"/>
              </w:tcPr>
              <w:p w14:paraId="19E12BD0" w14:textId="77777777" w:rsidR="0022561A" w:rsidRDefault="00D166AA" w:rsidP="0022561A">
                <w:r w:rsidRPr="004F1F22">
                  <w:rPr>
                    <w:rStyle w:val="PlaceholderText"/>
                  </w:rPr>
                  <w:t>Click or tap here to enter text.</w:t>
                </w:r>
              </w:p>
            </w:tc>
          </w:sdtContent>
        </w:sdt>
      </w:tr>
      <w:tr w:rsidR="00FF0DB9" w14:paraId="28FC4B45" w14:textId="77777777" w:rsidTr="00227A9C">
        <w:tc>
          <w:tcPr>
            <w:tcW w:w="2520" w:type="dxa"/>
          </w:tcPr>
          <w:p w14:paraId="212C1119" w14:textId="77777777" w:rsidR="00FF0DB9" w:rsidRDefault="00FF0DB9" w:rsidP="0022561A">
            <w:r>
              <w:t>Email</w:t>
            </w:r>
          </w:p>
        </w:tc>
        <w:sdt>
          <w:sdtPr>
            <w:id w:val="911193272"/>
            <w:placeholder>
              <w:docPart w:val="F8C442E49EBD4A7BA4C5F5F8D1C476F1"/>
            </w:placeholder>
            <w:showingPlcHdr/>
            <w:text/>
          </w:sdtPr>
          <w:sdtEndPr/>
          <w:sdtContent>
            <w:tc>
              <w:tcPr>
                <w:tcW w:w="7560" w:type="dxa"/>
                <w:gridSpan w:val="3"/>
              </w:tcPr>
              <w:p w14:paraId="3298BFA1" w14:textId="77777777" w:rsidR="00FF0DB9" w:rsidRDefault="00D166AA" w:rsidP="0022561A">
                <w:r w:rsidRPr="004F1F22">
                  <w:rPr>
                    <w:rStyle w:val="PlaceholderText"/>
                  </w:rPr>
                  <w:t>Click or tap here to enter text.</w:t>
                </w:r>
              </w:p>
            </w:tc>
          </w:sdtContent>
        </w:sdt>
      </w:tr>
      <w:tr w:rsidR="0022561A" w14:paraId="3E5B0F52" w14:textId="77777777" w:rsidTr="0022561A">
        <w:tc>
          <w:tcPr>
            <w:tcW w:w="2520" w:type="dxa"/>
          </w:tcPr>
          <w:p w14:paraId="71E0705A" w14:textId="77777777" w:rsidR="0022561A" w:rsidRDefault="0022561A" w:rsidP="0022561A">
            <w:r>
              <w:t>WERCSmart Admin</w:t>
            </w:r>
          </w:p>
        </w:tc>
        <w:sdt>
          <w:sdtPr>
            <w:id w:val="1768578810"/>
            <w:placeholder>
              <w:docPart w:val="B6756BF72A004FC28B9D226841430F4A"/>
            </w:placeholder>
            <w:showingPlcHdr/>
            <w:text/>
          </w:sdtPr>
          <w:sdtEndPr/>
          <w:sdtContent>
            <w:tc>
              <w:tcPr>
                <w:tcW w:w="2520" w:type="dxa"/>
              </w:tcPr>
              <w:p w14:paraId="4A43282D" w14:textId="77777777" w:rsidR="0022561A" w:rsidRDefault="00D166AA" w:rsidP="0022561A">
                <w:r w:rsidRPr="004F1F22">
                  <w:rPr>
                    <w:rStyle w:val="PlaceholderText"/>
                  </w:rPr>
                  <w:t>Click or tap here to enter text.</w:t>
                </w:r>
              </w:p>
            </w:tc>
          </w:sdtContent>
        </w:sdt>
        <w:tc>
          <w:tcPr>
            <w:tcW w:w="2520" w:type="dxa"/>
          </w:tcPr>
          <w:p w14:paraId="0D692D61" w14:textId="77777777" w:rsidR="0022561A" w:rsidRDefault="0022561A" w:rsidP="0022561A">
            <w:r>
              <w:t>Admin Phone</w:t>
            </w:r>
          </w:p>
        </w:tc>
        <w:sdt>
          <w:sdtPr>
            <w:id w:val="2126652954"/>
            <w:placeholder>
              <w:docPart w:val="4B548141F0F54023B9BA861D0487D433"/>
            </w:placeholder>
            <w:showingPlcHdr/>
            <w:text/>
          </w:sdtPr>
          <w:sdtEndPr/>
          <w:sdtContent>
            <w:tc>
              <w:tcPr>
                <w:tcW w:w="2520" w:type="dxa"/>
              </w:tcPr>
              <w:p w14:paraId="16FE8C5A" w14:textId="77777777" w:rsidR="0022561A" w:rsidRDefault="005C50D8" w:rsidP="0022561A">
                <w:r w:rsidRPr="004F1F22">
                  <w:rPr>
                    <w:rStyle w:val="PlaceholderText"/>
                  </w:rPr>
                  <w:t>Click or tap here to enter text.</w:t>
                </w:r>
              </w:p>
            </w:tc>
          </w:sdtContent>
        </w:sdt>
      </w:tr>
      <w:tr w:rsidR="00FF0DB9" w14:paraId="524000FA" w14:textId="77777777" w:rsidTr="00AD25DA">
        <w:tc>
          <w:tcPr>
            <w:tcW w:w="2520" w:type="dxa"/>
          </w:tcPr>
          <w:p w14:paraId="46678039" w14:textId="77777777" w:rsidR="00FF0DB9" w:rsidRDefault="00FF0DB9" w:rsidP="0022561A">
            <w:r>
              <w:t>Admin Email</w:t>
            </w:r>
          </w:p>
        </w:tc>
        <w:sdt>
          <w:sdtPr>
            <w:id w:val="-606192044"/>
            <w:placeholder>
              <w:docPart w:val="C3E46431427E4F379A204B58512BE004"/>
            </w:placeholder>
            <w:showingPlcHdr/>
            <w:text/>
          </w:sdtPr>
          <w:sdtEndPr/>
          <w:sdtContent>
            <w:tc>
              <w:tcPr>
                <w:tcW w:w="7560" w:type="dxa"/>
                <w:gridSpan w:val="3"/>
              </w:tcPr>
              <w:p w14:paraId="0BAEF6D5" w14:textId="77777777" w:rsidR="00FF0DB9" w:rsidRDefault="005C50D8" w:rsidP="0022561A">
                <w:r w:rsidRPr="004F1F22">
                  <w:rPr>
                    <w:rStyle w:val="PlaceholderText"/>
                  </w:rPr>
                  <w:t>Click or tap here to enter text.</w:t>
                </w:r>
              </w:p>
            </w:tc>
          </w:sdtContent>
        </w:sdt>
      </w:tr>
      <w:bookmarkEnd w:id="0"/>
    </w:tbl>
    <w:p w14:paraId="7C72481D" w14:textId="77777777" w:rsidR="0022561A" w:rsidRDefault="0022561A" w:rsidP="0022561A"/>
    <w:p w14:paraId="474583CF" w14:textId="77777777" w:rsidR="0022561A" w:rsidRPr="0022561A" w:rsidRDefault="0022561A" w:rsidP="0022561A">
      <w:pPr>
        <w:rPr>
          <w:b/>
          <w:bCs/>
        </w:rPr>
      </w:pPr>
      <w:r w:rsidRPr="0022561A">
        <w:rPr>
          <w:b/>
          <w:bCs/>
          <w:sz w:val="22"/>
          <w:szCs w:val="26"/>
        </w:rPr>
        <w:t xml:space="preserve">Company </w:t>
      </w:r>
      <w:r>
        <w:rPr>
          <w:b/>
          <w:bCs/>
          <w:sz w:val="22"/>
          <w:szCs w:val="26"/>
        </w:rPr>
        <w:t>Acquiring</w:t>
      </w:r>
      <w:r w:rsidRPr="0022561A">
        <w:rPr>
          <w:b/>
          <w:bCs/>
          <w:sz w:val="22"/>
          <w:szCs w:val="26"/>
        </w:rPr>
        <w:t xml:space="preserve"> Assets</w:t>
      </w:r>
    </w:p>
    <w:p w14:paraId="50DE7F07" w14:textId="77777777" w:rsidR="0022561A" w:rsidRDefault="0022561A" w:rsidP="0022561A">
      <w:pPr>
        <w:ind w:left="720"/>
      </w:pPr>
      <w:r>
        <w:t>Provide the Company information as it is established in WERCSmart. This is the company that is acquiring, or obtaining, the assets from the above organization.</w:t>
      </w:r>
    </w:p>
    <w:tbl>
      <w:tblPr>
        <w:tblStyle w:val="TableGrid"/>
        <w:tblW w:w="0" w:type="auto"/>
        <w:tblLook w:val="0600" w:firstRow="0" w:lastRow="0" w:firstColumn="0" w:lastColumn="0" w:noHBand="1" w:noVBand="1"/>
      </w:tblPr>
      <w:tblGrid>
        <w:gridCol w:w="2520"/>
        <w:gridCol w:w="2520"/>
        <w:gridCol w:w="2520"/>
        <w:gridCol w:w="2520"/>
      </w:tblGrid>
      <w:tr w:rsidR="005C50D8" w14:paraId="04C0F222" w14:textId="77777777" w:rsidTr="005730F2">
        <w:tc>
          <w:tcPr>
            <w:tcW w:w="2520" w:type="dxa"/>
          </w:tcPr>
          <w:p w14:paraId="02BC1FCA" w14:textId="77777777" w:rsidR="005C50D8" w:rsidRDefault="005C50D8" w:rsidP="005730F2">
            <w:r>
              <w:t>Company Name</w:t>
            </w:r>
          </w:p>
        </w:tc>
        <w:sdt>
          <w:sdtPr>
            <w:id w:val="2069993853"/>
            <w:placeholder>
              <w:docPart w:val="7F0441DA92374F0B80D3F92B95A2DA93"/>
            </w:placeholder>
            <w:showingPlcHdr/>
            <w:text/>
          </w:sdtPr>
          <w:sdtEndPr/>
          <w:sdtContent>
            <w:tc>
              <w:tcPr>
                <w:tcW w:w="7560" w:type="dxa"/>
                <w:gridSpan w:val="3"/>
              </w:tcPr>
              <w:p w14:paraId="061C3F9C" w14:textId="77777777" w:rsidR="005C50D8" w:rsidRDefault="005C50D8" w:rsidP="005730F2">
                <w:r w:rsidRPr="004F1F22">
                  <w:rPr>
                    <w:rStyle w:val="PlaceholderText"/>
                  </w:rPr>
                  <w:t>Click or tap here to enter text.</w:t>
                </w:r>
              </w:p>
            </w:tc>
          </w:sdtContent>
        </w:sdt>
      </w:tr>
      <w:tr w:rsidR="005C50D8" w14:paraId="7F08F0F6" w14:textId="77777777" w:rsidTr="005730F2">
        <w:tc>
          <w:tcPr>
            <w:tcW w:w="2520" w:type="dxa"/>
          </w:tcPr>
          <w:p w14:paraId="7915BE22" w14:textId="77777777" w:rsidR="005C50D8" w:rsidRDefault="005C50D8" w:rsidP="005730F2">
            <w:r>
              <w:t>Address</w:t>
            </w:r>
          </w:p>
        </w:tc>
        <w:sdt>
          <w:sdtPr>
            <w:id w:val="-1147209586"/>
            <w:placeholder>
              <w:docPart w:val="7F0441DA92374F0B80D3F92B95A2DA93"/>
            </w:placeholder>
            <w:showingPlcHdr/>
            <w:text/>
          </w:sdtPr>
          <w:sdtEndPr/>
          <w:sdtContent>
            <w:tc>
              <w:tcPr>
                <w:tcW w:w="7560" w:type="dxa"/>
                <w:gridSpan w:val="3"/>
              </w:tcPr>
              <w:p w14:paraId="522C0D59" w14:textId="77777777" w:rsidR="005C50D8" w:rsidRDefault="00714E72" w:rsidP="005730F2">
                <w:r w:rsidRPr="004F1F22">
                  <w:rPr>
                    <w:rStyle w:val="PlaceholderText"/>
                  </w:rPr>
                  <w:t>Click or tap here to enter text.</w:t>
                </w:r>
              </w:p>
            </w:tc>
          </w:sdtContent>
        </w:sdt>
      </w:tr>
      <w:tr w:rsidR="005C50D8" w14:paraId="5DCE7E49" w14:textId="77777777" w:rsidTr="005730F2">
        <w:tc>
          <w:tcPr>
            <w:tcW w:w="2520" w:type="dxa"/>
          </w:tcPr>
          <w:p w14:paraId="15110136" w14:textId="77777777" w:rsidR="005C50D8" w:rsidRDefault="005C50D8" w:rsidP="005730F2">
            <w:r>
              <w:t>Primary Phone</w:t>
            </w:r>
          </w:p>
        </w:tc>
        <w:sdt>
          <w:sdtPr>
            <w:id w:val="-910226959"/>
            <w:placeholder>
              <w:docPart w:val="7F0441DA92374F0B80D3F92B95A2DA93"/>
            </w:placeholder>
            <w:showingPlcHdr/>
            <w:text/>
          </w:sdtPr>
          <w:sdtEndPr/>
          <w:sdtContent>
            <w:tc>
              <w:tcPr>
                <w:tcW w:w="7560" w:type="dxa"/>
                <w:gridSpan w:val="3"/>
              </w:tcPr>
              <w:p w14:paraId="48682133" w14:textId="77777777" w:rsidR="005C50D8" w:rsidRDefault="00714E72" w:rsidP="005730F2">
                <w:r w:rsidRPr="004F1F22">
                  <w:rPr>
                    <w:rStyle w:val="PlaceholderText"/>
                  </w:rPr>
                  <w:t>Click or tap here to enter text.</w:t>
                </w:r>
              </w:p>
            </w:tc>
          </w:sdtContent>
        </w:sdt>
      </w:tr>
      <w:tr w:rsidR="005C50D8" w14:paraId="17956462" w14:textId="77777777" w:rsidTr="005730F2">
        <w:tc>
          <w:tcPr>
            <w:tcW w:w="2520" w:type="dxa"/>
          </w:tcPr>
          <w:p w14:paraId="55CFB1C7" w14:textId="77777777" w:rsidR="005C50D8" w:rsidRDefault="005C50D8" w:rsidP="005730F2">
            <w:r>
              <w:t>Corporate Contact</w:t>
            </w:r>
          </w:p>
        </w:tc>
        <w:sdt>
          <w:sdtPr>
            <w:id w:val="-1088847216"/>
            <w:placeholder>
              <w:docPart w:val="7F0441DA92374F0B80D3F92B95A2DA93"/>
            </w:placeholder>
            <w:showingPlcHdr/>
            <w:text/>
          </w:sdtPr>
          <w:sdtEndPr/>
          <w:sdtContent>
            <w:tc>
              <w:tcPr>
                <w:tcW w:w="2520" w:type="dxa"/>
              </w:tcPr>
              <w:p w14:paraId="1BE3F16B" w14:textId="77777777" w:rsidR="005C50D8" w:rsidRDefault="00714E72" w:rsidP="005730F2">
                <w:r w:rsidRPr="004F1F22">
                  <w:rPr>
                    <w:rStyle w:val="PlaceholderText"/>
                  </w:rPr>
                  <w:t>Click or tap here to enter text.</w:t>
                </w:r>
              </w:p>
            </w:tc>
          </w:sdtContent>
        </w:sdt>
        <w:tc>
          <w:tcPr>
            <w:tcW w:w="2520" w:type="dxa"/>
          </w:tcPr>
          <w:p w14:paraId="12B14C59" w14:textId="77777777" w:rsidR="005C50D8" w:rsidRDefault="005C50D8" w:rsidP="005730F2">
            <w:r>
              <w:t>Phone</w:t>
            </w:r>
          </w:p>
        </w:tc>
        <w:sdt>
          <w:sdtPr>
            <w:id w:val="925542218"/>
            <w:placeholder>
              <w:docPart w:val="7F0441DA92374F0B80D3F92B95A2DA93"/>
            </w:placeholder>
            <w:showingPlcHdr/>
            <w:text/>
          </w:sdtPr>
          <w:sdtEndPr/>
          <w:sdtContent>
            <w:tc>
              <w:tcPr>
                <w:tcW w:w="2520" w:type="dxa"/>
              </w:tcPr>
              <w:p w14:paraId="36CAA7D5" w14:textId="77777777" w:rsidR="005C50D8" w:rsidRDefault="00714E72" w:rsidP="005730F2">
                <w:r w:rsidRPr="004F1F22">
                  <w:rPr>
                    <w:rStyle w:val="PlaceholderText"/>
                  </w:rPr>
                  <w:t>Click or tap here to enter text.</w:t>
                </w:r>
              </w:p>
            </w:tc>
          </w:sdtContent>
        </w:sdt>
      </w:tr>
      <w:tr w:rsidR="005C50D8" w14:paraId="20D2ACA9" w14:textId="77777777" w:rsidTr="005730F2">
        <w:tc>
          <w:tcPr>
            <w:tcW w:w="2520" w:type="dxa"/>
          </w:tcPr>
          <w:p w14:paraId="5938BA73" w14:textId="77777777" w:rsidR="005C50D8" w:rsidRDefault="005C50D8" w:rsidP="005730F2">
            <w:r>
              <w:t>Email</w:t>
            </w:r>
          </w:p>
        </w:tc>
        <w:sdt>
          <w:sdtPr>
            <w:id w:val="453146293"/>
            <w:placeholder>
              <w:docPart w:val="7F0441DA92374F0B80D3F92B95A2DA93"/>
            </w:placeholder>
            <w:showingPlcHdr/>
            <w:text/>
          </w:sdtPr>
          <w:sdtEndPr/>
          <w:sdtContent>
            <w:tc>
              <w:tcPr>
                <w:tcW w:w="7560" w:type="dxa"/>
                <w:gridSpan w:val="3"/>
              </w:tcPr>
              <w:p w14:paraId="7055A61D" w14:textId="77777777" w:rsidR="005C50D8" w:rsidRDefault="00714E72" w:rsidP="005730F2">
                <w:r w:rsidRPr="004F1F22">
                  <w:rPr>
                    <w:rStyle w:val="PlaceholderText"/>
                  </w:rPr>
                  <w:t>Click or tap here to enter text.</w:t>
                </w:r>
              </w:p>
            </w:tc>
          </w:sdtContent>
        </w:sdt>
      </w:tr>
      <w:tr w:rsidR="005C50D8" w14:paraId="29197253" w14:textId="77777777" w:rsidTr="005730F2">
        <w:tc>
          <w:tcPr>
            <w:tcW w:w="2520" w:type="dxa"/>
          </w:tcPr>
          <w:p w14:paraId="4D368844" w14:textId="77777777" w:rsidR="005C50D8" w:rsidRDefault="005C50D8" w:rsidP="005730F2">
            <w:r>
              <w:t>WERCSmart Admin</w:t>
            </w:r>
          </w:p>
        </w:tc>
        <w:sdt>
          <w:sdtPr>
            <w:id w:val="1219162488"/>
            <w:placeholder>
              <w:docPart w:val="7F0441DA92374F0B80D3F92B95A2DA93"/>
            </w:placeholder>
            <w:showingPlcHdr/>
            <w:text/>
          </w:sdtPr>
          <w:sdtEndPr/>
          <w:sdtContent>
            <w:tc>
              <w:tcPr>
                <w:tcW w:w="2520" w:type="dxa"/>
              </w:tcPr>
              <w:p w14:paraId="40166D5F" w14:textId="77777777" w:rsidR="005C50D8" w:rsidRDefault="00714E72" w:rsidP="005730F2">
                <w:r w:rsidRPr="004F1F22">
                  <w:rPr>
                    <w:rStyle w:val="PlaceholderText"/>
                  </w:rPr>
                  <w:t>Click or tap here to enter text.</w:t>
                </w:r>
              </w:p>
            </w:tc>
          </w:sdtContent>
        </w:sdt>
        <w:tc>
          <w:tcPr>
            <w:tcW w:w="2520" w:type="dxa"/>
          </w:tcPr>
          <w:p w14:paraId="376EB918" w14:textId="77777777" w:rsidR="005C50D8" w:rsidRDefault="005C50D8" w:rsidP="005730F2">
            <w:r>
              <w:t>Admin Phone</w:t>
            </w:r>
          </w:p>
        </w:tc>
        <w:sdt>
          <w:sdtPr>
            <w:id w:val="-164791090"/>
            <w:placeholder>
              <w:docPart w:val="7F0441DA92374F0B80D3F92B95A2DA93"/>
            </w:placeholder>
            <w:showingPlcHdr/>
            <w:text/>
          </w:sdtPr>
          <w:sdtEndPr/>
          <w:sdtContent>
            <w:tc>
              <w:tcPr>
                <w:tcW w:w="2520" w:type="dxa"/>
              </w:tcPr>
              <w:p w14:paraId="2DBF908E" w14:textId="77777777" w:rsidR="005C50D8" w:rsidRDefault="00714E72" w:rsidP="005730F2">
                <w:r w:rsidRPr="004F1F22">
                  <w:rPr>
                    <w:rStyle w:val="PlaceholderText"/>
                  </w:rPr>
                  <w:t>Click or tap here to enter text.</w:t>
                </w:r>
              </w:p>
            </w:tc>
          </w:sdtContent>
        </w:sdt>
      </w:tr>
      <w:tr w:rsidR="005C50D8" w14:paraId="44B45D2A" w14:textId="77777777" w:rsidTr="005730F2">
        <w:tc>
          <w:tcPr>
            <w:tcW w:w="2520" w:type="dxa"/>
          </w:tcPr>
          <w:p w14:paraId="5043B2B8" w14:textId="77777777" w:rsidR="005C50D8" w:rsidRDefault="005C50D8" w:rsidP="005730F2">
            <w:r>
              <w:t>Admin Email</w:t>
            </w:r>
          </w:p>
        </w:tc>
        <w:sdt>
          <w:sdtPr>
            <w:id w:val="1363325107"/>
            <w:placeholder>
              <w:docPart w:val="7F0441DA92374F0B80D3F92B95A2DA93"/>
            </w:placeholder>
            <w:showingPlcHdr/>
            <w:text/>
          </w:sdtPr>
          <w:sdtEndPr/>
          <w:sdtContent>
            <w:tc>
              <w:tcPr>
                <w:tcW w:w="7560" w:type="dxa"/>
                <w:gridSpan w:val="3"/>
              </w:tcPr>
              <w:p w14:paraId="502C0B25" w14:textId="77777777" w:rsidR="005C50D8" w:rsidRDefault="00714E72" w:rsidP="005730F2">
                <w:r w:rsidRPr="004F1F22">
                  <w:rPr>
                    <w:rStyle w:val="PlaceholderText"/>
                  </w:rPr>
                  <w:t>Click or tap here to enter text.</w:t>
                </w:r>
              </w:p>
            </w:tc>
          </w:sdtContent>
        </w:sdt>
      </w:tr>
    </w:tbl>
    <w:p w14:paraId="5666DC1D" w14:textId="77777777" w:rsidR="0022561A" w:rsidRDefault="0022561A" w:rsidP="0022561A"/>
    <w:p w14:paraId="431725CB" w14:textId="77777777" w:rsidR="0022561A" w:rsidRDefault="0022561A" w:rsidP="0022561A">
      <w:r>
        <w:lastRenderedPageBreak/>
        <w:t>The following documentation is required to complete the transfer of the assets:</w:t>
      </w:r>
    </w:p>
    <w:p w14:paraId="6A11ADBE" w14:textId="77777777" w:rsidR="00A910FB" w:rsidRDefault="00A910FB" w:rsidP="0022561A">
      <w:pPr>
        <w:pStyle w:val="ListParagraph"/>
        <w:numPr>
          <w:ilvl w:val="0"/>
          <w:numId w:val="5"/>
        </w:numPr>
      </w:pPr>
      <w:r>
        <w:t>Corporate Letterhead</w:t>
      </w:r>
      <w:r w:rsidR="00D12DFC">
        <w:t xml:space="preserve"> of Both Organizations</w:t>
      </w:r>
    </w:p>
    <w:p w14:paraId="4343396D" w14:textId="77777777" w:rsidR="00A910FB" w:rsidRDefault="00D12DFC" w:rsidP="00A910FB">
      <w:pPr>
        <w:pStyle w:val="ListParagraph"/>
        <w:numPr>
          <w:ilvl w:val="1"/>
          <w:numId w:val="5"/>
        </w:numPr>
      </w:pPr>
      <w:r>
        <w:t>Cover Letter outlining the request</w:t>
      </w:r>
    </w:p>
    <w:p w14:paraId="04FED78E" w14:textId="77777777" w:rsidR="0022561A" w:rsidRDefault="00B52640" w:rsidP="0022561A">
      <w:pPr>
        <w:pStyle w:val="ListParagraph"/>
        <w:numPr>
          <w:ilvl w:val="0"/>
          <w:numId w:val="5"/>
        </w:numPr>
      </w:pPr>
      <w:r>
        <w:t>List of WERCSmart IDs to be transferred.</w:t>
      </w:r>
    </w:p>
    <w:p w14:paraId="3FA0049B" w14:textId="77777777" w:rsidR="00A45EC4" w:rsidRDefault="00A45EC4" w:rsidP="00A45EC4">
      <w:pPr>
        <w:pStyle w:val="ListParagraph"/>
        <w:numPr>
          <w:ilvl w:val="1"/>
          <w:numId w:val="5"/>
        </w:numPr>
      </w:pPr>
      <w:r>
        <w:t>Product ID and Product Name</w:t>
      </w:r>
    </w:p>
    <w:p w14:paraId="78DD739D" w14:textId="77777777" w:rsidR="001446BD" w:rsidRDefault="00B52640" w:rsidP="002537FB">
      <w:pPr>
        <w:pStyle w:val="ListParagraph"/>
        <w:numPr>
          <w:ilvl w:val="1"/>
          <w:numId w:val="5"/>
        </w:numPr>
      </w:pPr>
      <w:r>
        <w:t>Excel or Word Format</w:t>
      </w:r>
    </w:p>
    <w:p w14:paraId="62A94EE9" w14:textId="3692D818" w:rsidR="00AD4014" w:rsidRDefault="00AD4014" w:rsidP="00AD4014">
      <w:pPr>
        <w:pStyle w:val="ListParagraph"/>
        <w:numPr>
          <w:ilvl w:val="0"/>
          <w:numId w:val="5"/>
        </w:numPr>
      </w:pPr>
      <w:r>
        <w:t>Legal documentation outlining the sale, or transfer, of assets</w:t>
      </w:r>
      <w:r w:rsidR="002862F1">
        <w:t xml:space="preserve"> between the two companies, including the effective date of the transfer.</w:t>
      </w:r>
    </w:p>
    <w:p w14:paraId="3A78E40A" w14:textId="77777777" w:rsidR="00590FEC" w:rsidRDefault="00590FEC" w:rsidP="00590FEC">
      <w:pPr>
        <w:pStyle w:val="ListParagraph"/>
      </w:pPr>
    </w:p>
    <w:p w14:paraId="585DC43F" w14:textId="4E83F950" w:rsidR="00590FEC" w:rsidRDefault="006A4329" w:rsidP="00590FEC">
      <w:pPr>
        <w:pStyle w:val="ListParagraph"/>
        <w:numPr>
          <w:ilvl w:val="0"/>
          <w:numId w:val="5"/>
        </w:numPr>
      </w:pPr>
      <w:sdt>
        <w:sdtPr>
          <w:rPr>
            <w:rFonts w:ascii="MS Gothic" w:eastAsia="MS Gothic" w:hAnsi="MS Gothic"/>
          </w:rPr>
          <w:id w:val="-1083995058"/>
          <w14:checkbox>
            <w14:checked w14:val="0"/>
            <w14:checkedState w14:val="2612" w14:font="MS Gothic"/>
            <w14:uncheckedState w14:val="2610" w14:font="MS Gothic"/>
          </w14:checkbox>
        </w:sdtPr>
        <w:sdtEndPr/>
        <w:sdtContent>
          <w:r w:rsidR="00590FEC">
            <w:rPr>
              <w:rFonts w:ascii="MS Gothic" w:eastAsia="MS Gothic" w:hAnsi="MS Gothic" w:hint="eastAsia"/>
            </w:rPr>
            <w:t>☐</w:t>
          </w:r>
        </w:sdtContent>
      </w:sdt>
      <w:r w:rsidR="00590FEC">
        <w:t xml:space="preserve"> Upon completion of the product transfer, the company releasing assets WILL require a</w:t>
      </w:r>
      <w:r w:rsidR="00590FEC">
        <w:br/>
        <w:t xml:space="preserve">     WERCSmart Subscription?</w:t>
      </w:r>
    </w:p>
    <w:p w14:paraId="203E961B" w14:textId="3C4E677A" w:rsidR="00590FEC" w:rsidRDefault="006A4329" w:rsidP="00590FEC">
      <w:pPr>
        <w:pStyle w:val="ListParagraph"/>
        <w:numPr>
          <w:ilvl w:val="0"/>
          <w:numId w:val="5"/>
        </w:numPr>
      </w:pPr>
      <w:sdt>
        <w:sdtPr>
          <w:rPr>
            <w:rFonts w:ascii="MS Gothic" w:eastAsia="MS Gothic" w:hAnsi="MS Gothic"/>
          </w:rPr>
          <w:id w:val="-650908155"/>
          <w14:checkbox>
            <w14:checked w14:val="0"/>
            <w14:checkedState w14:val="2612" w14:font="MS Gothic"/>
            <w14:uncheckedState w14:val="2610" w14:font="MS Gothic"/>
          </w14:checkbox>
        </w:sdtPr>
        <w:sdtEndPr/>
        <w:sdtContent>
          <w:r w:rsidR="00590FEC">
            <w:rPr>
              <w:rFonts w:ascii="MS Gothic" w:eastAsia="MS Gothic" w:hAnsi="MS Gothic" w:hint="eastAsia"/>
            </w:rPr>
            <w:t>☐</w:t>
          </w:r>
        </w:sdtContent>
      </w:sdt>
      <w:r w:rsidR="00590FEC">
        <w:t xml:space="preserve"> Upon completion of the product transfer, the company releasing assets WILL NOT require a</w:t>
      </w:r>
      <w:r w:rsidR="00590FEC">
        <w:br/>
        <w:t xml:space="preserve">     WERCSmart Subscription?</w:t>
      </w:r>
    </w:p>
    <w:p w14:paraId="4140CC1D" w14:textId="26E48C43" w:rsidR="00590FEC" w:rsidRDefault="006A4329" w:rsidP="00590FEC">
      <w:pPr>
        <w:pStyle w:val="ListParagraph"/>
        <w:numPr>
          <w:ilvl w:val="0"/>
          <w:numId w:val="5"/>
        </w:numPr>
      </w:pPr>
      <w:sdt>
        <w:sdtPr>
          <w:rPr>
            <w:rFonts w:ascii="MS Gothic" w:eastAsia="MS Gothic" w:hAnsi="MS Gothic"/>
          </w:rPr>
          <w:id w:val="-1836062559"/>
          <w14:checkbox>
            <w14:checked w14:val="0"/>
            <w14:checkedState w14:val="2612" w14:font="MS Gothic"/>
            <w14:uncheckedState w14:val="2610" w14:font="MS Gothic"/>
          </w14:checkbox>
        </w:sdtPr>
        <w:sdtEndPr/>
        <w:sdtContent>
          <w:r w:rsidR="00590FEC">
            <w:rPr>
              <w:rFonts w:ascii="MS Gothic" w:eastAsia="MS Gothic" w:hAnsi="MS Gothic" w:hint="eastAsia"/>
            </w:rPr>
            <w:t>☐</w:t>
          </w:r>
        </w:sdtContent>
      </w:sdt>
      <w:r w:rsidR="00590FEC">
        <w:t xml:space="preserve"> </w:t>
      </w:r>
      <w:r w:rsidR="00CB588E">
        <w:t>Move</w:t>
      </w:r>
      <w:r w:rsidR="00590FEC">
        <w:t xml:space="preserve"> user(s) and administrator</w:t>
      </w:r>
      <w:r w:rsidR="00CB588E">
        <w:t>(</w:t>
      </w:r>
      <w:r w:rsidR="00590FEC">
        <w:t>s</w:t>
      </w:r>
      <w:r w:rsidR="00CB588E">
        <w:t>)</w:t>
      </w:r>
      <w:r w:rsidR="00590FEC">
        <w:t xml:space="preserve"> from the company being</w:t>
      </w:r>
      <w:r w:rsidR="00CB588E">
        <w:t xml:space="preserve"> acquired to acquired company</w:t>
      </w:r>
    </w:p>
    <w:p w14:paraId="5857451A" w14:textId="71DB2E09" w:rsidR="00590FEC" w:rsidRDefault="006A4329" w:rsidP="00CB588E">
      <w:pPr>
        <w:pStyle w:val="ListParagraph"/>
        <w:numPr>
          <w:ilvl w:val="0"/>
          <w:numId w:val="5"/>
        </w:numPr>
      </w:pPr>
      <w:sdt>
        <w:sdtPr>
          <w:rPr>
            <w:rFonts w:ascii="MS Gothic" w:eastAsia="MS Gothic" w:hAnsi="MS Gothic"/>
          </w:rPr>
          <w:id w:val="22594834"/>
          <w14:checkbox>
            <w14:checked w14:val="0"/>
            <w14:checkedState w14:val="2612" w14:font="MS Gothic"/>
            <w14:uncheckedState w14:val="2610" w14:font="MS Gothic"/>
          </w14:checkbox>
        </w:sdtPr>
        <w:sdtEndPr/>
        <w:sdtContent>
          <w:r w:rsidR="00590FEC">
            <w:rPr>
              <w:rFonts w:ascii="MS Gothic" w:eastAsia="MS Gothic" w:hAnsi="MS Gothic" w:hint="eastAsia"/>
            </w:rPr>
            <w:t>☐</w:t>
          </w:r>
        </w:sdtContent>
      </w:sdt>
      <w:r w:rsidR="00590FEC">
        <w:t xml:space="preserve"> </w:t>
      </w:r>
      <w:r w:rsidR="00CB588E">
        <w:t>Do not Move user(s) and administrator(s) from the company being acquired to acquired company</w:t>
      </w:r>
      <w:r w:rsidR="00CB588E">
        <w:br/>
        <w:t xml:space="preserve">   </w:t>
      </w:r>
    </w:p>
    <w:p w14:paraId="14452AAC" w14:textId="77777777" w:rsidR="002862F1" w:rsidRDefault="002862F1" w:rsidP="002862F1"/>
    <w:p w14:paraId="3C82BCC9" w14:textId="77777777" w:rsidR="00A83553" w:rsidRPr="009C6F80" w:rsidRDefault="00591EB5" w:rsidP="00383BA6">
      <w:pPr>
        <w:ind w:left="720" w:hanging="720"/>
        <w:rPr>
          <w:b/>
          <w:bCs/>
          <w:i/>
          <w:iCs/>
          <w:sz w:val="22"/>
          <w:szCs w:val="26"/>
        </w:rPr>
      </w:pPr>
      <w:r w:rsidRPr="009C6F80">
        <w:rPr>
          <w:b/>
          <w:bCs/>
          <w:i/>
          <w:iCs/>
          <w:sz w:val="22"/>
          <w:szCs w:val="26"/>
        </w:rPr>
        <w:t xml:space="preserve">Key Information </w:t>
      </w:r>
      <w:r w:rsidR="00A83553" w:rsidRPr="009C6F80">
        <w:rPr>
          <w:b/>
          <w:bCs/>
          <w:i/>
          <w:iCs/>
          <w:sz w:val="22"/>
          <w:szCs w:val="26"/>
        </w:rPr>
        <w:t>for Asset Transfer:</w:t>
      </w:r>
    </w:p>
    <w:p w14:paraId="7E913C9D" w14:textId="77777777" w:rsidR="00A83553" w:rsidRDefault="00A83553" w:rsidP="00A83553">
      <w:pPr>
        <w:ind w:left="360"/>
        <w:rPr>
          <w:b/>
          <w:bCs/>
          <w:i/>
          <w:iCs/>
        </w:rPr>
      </w:pPr>
      <w:r>
        <w:rPr>
          <w:b/>
          <w:bCs/>
          <w:i/>
          <w:iCs/>
        </w:rPr>
        <w:t>Subscription:</w:t>
      </w:r>
    </w:p>
    <w:p w14:paraId="24CF4BD2" w14:textId="77777777" w:rsidR="002862F1" w:rsidRDefault="002862F1" w:rsidP="00A83553">
      <w:pPr>
        <w:ind w:left="360"/>
      </w:pPr>
      <w:r>
        <w:t xml:space="preserve">WERCSmart annual subscriptions are not adjusted in any manner </w:t>
      </w:r>
      <w:r w:rsidR="00383BA6">
        <w:t>because of</w:t>
      </w:r>
      <w:r>
        <w:t xml:space="preserve"> the transfer of assets. </w:t>
      </w:r>
      <w:r w:rsidR="004E6061">
        <w:t xml:space="preserve">Once the transfer of data has occurred, you are encouraged to review your subscription and adjust as needed. Some actions are only possibly </w:t>
      </w:r>
      <w:r w:rsidR="00383BA6">
        <w:t>30 days before the annual renewal.</w:t>
      </w:r>
    </w:p>
    <w:p w14:paraId="3F9C89A3" w14:textId="77777777" w:rsidR="002537FB" w:rsidRDefault="002537FB" w:rsidP="00383BA6">
      <w:pPr>
        <w:ind w:left="720" w:hanging="720"/>
      </w:pPr>
    </w:p>
    <w:p w14:paraId="7358FD97" w14:textId="77777777" w:rsidR="0081429C" w:rsidRPr="0081429C" w:rsidRDefault="0081429C" w:rsidP="00A83553">
      <w:pPr>
        <w:ind w:left="360"/>
        <w:rPr>
          <w:b/>
          <w:bCs/>
          <w:i/>
          <w:iCs/>
        </w:rPr>
      </w:pPr>
      <w:r w:rsidRPr="0081429C">
        <w:rPr>
          <w:b/>
          <w:bCs/>
          <w:i/>
          <w:iCs/>
        </w:rPr>
        <w:t>My Packaging:</w:t>
      </w:r>
    </w:p>
    <w:p w14:paraId="38057FB8" w14:textId="77777777" w:rsidR="002537FB" w:rsidRDefault="002537FB" w:rsidP="00A83553">
      <w:pPr>
        <w:ind w:left="360"/>
      </w:pPr>
      <w:r>
        <w:t>If any of the registrations have GTIN/UPC-level Packaging details (My Packaging registrations), please note that the transfer will include providing a copy of the packaging details to the new owner.</w:t>
      </w:r>
      <w:r w:rsidR="00873A6D">
        <w:t xml:space="preserve">  It is typical that registrations being directed to Canada will have additional packaging information.</w:t>
      </w:r>
    </w:p>
    <w:p w14:paraId="4601850B" w14:textId="77777777" w:rsidR="00873A6D" w:rsidRDefault="00873A6D" w:rsidP="002537FB"/>
    <w:p w14:paraId="4359D09C" w14:textId="77777777" w:rsidR="0081429C" w:rsidRPr="0081429C" w:rsidRDefault="0081429C" w:rsidP="0081429C">
      <w:pPr>
        <w:ind w:left="360"/>
        <w:rPr>
          <w:b/>
          <w:bCs/>
          <w:i/>
          <w:iCs/>
        </w:rPr>
      </w:pPr>
      <w:r w:rsidRPr="0081429C">
        <w:rPr>
          <w:b/>
          <w:bCs/>
          <w:i/>
          <w:iCs/>
        </w:rPr>
        <w:t>Safety Data Sheets:</w:t>
      </w:r>
    </w:p>
    <w:p w14:paraId="67A4D3CD" w14:textId="77777777" w:rsidR="00873A6D" w:rsidRDefault="00E9364A" w:rsidP="0081429C">
      <w:pPr>
        <w:ind w:left="360"/>
      </w:pPr>
      <w:r>
        <w:t>Any Safety Data Sheets associated to a registration that were written</w:t>
      </w:r>
      <w:r w:rsidR="00591EB5">
        <w:t xml:space="preserve"> by UL Solutions will </w:t>
      </w:r>
      <w:r w:rsidR="00591EB5">
        <w:rPr>
          <w:u w:val="single"/>
        </w:rPr>
        <w:t>not</w:t>
      </w:r>
      <w:r w:rsidR="00591EB5">
        <w:t xml:space="preserve"> transfer. The acquiring company will need to provide a GHS Safety Data Sheet and resubmit the registration or request UL Solutions authoring.</w:t>
      </w:r>
    </w:p>
    <w:p w14:paraId="395E453A" w14:textId="77777777" w:rsidR="0056736D" w:rsidRDefault="0056736D" w:rsidP="0081429C">
      <w:pPr>
        <w:ind w:left="360"/>
      </w:pPr>
    </w:p>
    <w:p w14:paraId="70928F2B" w14:textId="77777777" w:rsidR="0081429C" w:rsidRDefault="00BE1B2E" w:rsidP="0081429C">
      <w:pPr>
        <w:ind w:left="360"/>
      </w:pPr>
      <w:r>
        <w:rPr>
          <w:b/>
          <w:bCs/>
          <w:i/>
          <w:iCs/>
        </w:rPr>
        <w:t>Product Identifiers, Formula Identifiers and Brand Names:</w:t>
      </w:r>
    </w:p>
    <w:p w14:paraId="418B614D" w14:textId="77777777" w:rsidR="00BE1B2E" w:rsidRPr="009C6F80" w:rsidRDefault="000630AF" w:rsidP="0081429C">
      <w:pPr>
        <w:ind w:left="360"/>
      </w:pPr>
      <w:r w:rsidRPr="009C6F80">
        <w:t xml:space="preserve">The fields in the registration data that contains this information, which is specific to each organization, will </w:t>
      </w:r>
      <w:r w:rsidRPr="009C6F80">
        <w:rPr>
          <w:u w:val="single"/>
        </w:rPr>
        <w:t>not</w:t>
      </w:r>
      <w:r w:rsidRPr="009C6F80">
        <w:t xml:space="preserve"> be transferred.</w:t>
      </w:r>
    </w:p>
    <w:p w14:paraId="1B20AA68" w14:textId="77777777" w:rsidR="006C6900" w:rsidRDefault="006C6900" w:rsidP="0081429C">
      <w:pPr>
        <w:ind w:left="360"/>
        <w:rPr>
          <w:b/>
          <w:bCs/>
        </w:rPr>
      </w:pPr>
    </w:p>
    <w:p w14:paraId="4F360CAE" w14:textId="77777777" w:rsidR="006C6900" w:rsidRPr="006C6900" w:rsidRDefault="006C6900" w:rsidP="0081429C">
      <w:pPr>
        <w:ind w:left="360"/>
        <w:rPr>
          <w:b/>
          <w:bCs/>
          <w:i/>
          <w:iCs/>
        </w:rPr>
      </w:pPr>
      <w:r w:rsidRPr="006C6900">
        <w:rPr>
          <w:b/>
          <w:bCs/>
          <w:i/>
          <w:iCs/>
        </w:rPr>
        <w:t>Distributor Registrations:</w:t>
      </w:r>
    </w:p>
    <w:p w14:paraId="67915230" w14:textId="77777777" w:rsidR="000630AF" w:rsidRDefault="006C6900" w:rsidP="0081429C">
      <w:pPr>
        <w:ind w:left="360"/>
      </w:pPr>
      <w:r>
        <w:t xml:space="preserve">Registrations which are approved Distributor registrations are ineligible for transfer. The </w:t>
      </w:r>
      <w:r w:rsidR="00C00A81">
        <w:t>company will need to contact the Product Manufacturer to request use of specific GTIN/UPCs already registered by a product manufacturer.</w:t>
      </w:r>
    </w:p>
    <w:p w14:paraId="4D0AF99E" w14:textId="77777777" w:rsidR="00C00A81" w:rsidRPr="006C6900" w:rsidRDefault="00C00A81" w:rsidP="0081429C">
      <w:pPr>
        <w:ind w:left="360"/>
      </w:pPr>
    </w:p>
    <w:p w14:paraId="3916F7BE" w14:textId="77777777" w:rsidR="000630AF" w:rsidRPr="0022561A" w:rsidRDefault="000630AF" w:rsidP="000630AF">
      <w:pPr>
        <w:rPr>
          <w:b/>
          <w:bCs/>
        </w:rPr>
      </w:pPr>
      <w:r w:rsidRPr="0022561A">
        <w:rPr>
          <w:b/>
          <w:bCs/>
          <w:sz w:val="22"/>
          <w:szCs w:val="26"/>
        </w:rPr>
        <w:t>Company Releasing Assets</w:t>
      </w:r>
    </w:p>
    <w:p w14:paraId="412B0998" w14:textId="77777777" w:rsidR="000630AF" w:rsidRDefault="000630AF" w:rsidP="0081429C">
      <w:pPr>
        <w:ind w:left="360"/>
        <w:rPr>
          <w:b/>
          <w:bCs/>
        </w:rPr>
      </w:pPr>
      <w:r>
        <w:rPr>
          <w:b/>
          <w:bCs/>
        </w:rPr>
        <w:lastRenderedPageBreak/>
        <w:t>Please indicate how you’d like to have the following documentation and data transferred to the new owner. Select all options that apply.</w:t>
      </w:r>
    </w:p>
    <w:p w14:paraId="2B1BD055" w14:textId="77777777" w:rsidR="000630AF" w:rsidRDefault="000630AF" w:rsidP="00C302D3">
      <w:pPr>
        <w:ind w:left="1080"/>
        <w:rPr>
          <w:b/>
          <w:bCs/>
        </w:rPr>
      </w:pPr>
    </w:p>
    <w:p w14:paraId="651404A0" w14:textId="77777777" w:rsidR="00C302D3" w:rsidRDefault="00C302D3" w:rsidP="00C302D3">
      <w:pPr>
        <w:ind w:left="1080"/>
        <w:rPr>
          <w:b/>
          <w:bCs/>
        </w:rPr>
      </w:pPr>
      <w:r>
        <w:rPr>
          <w:b/>
          <w:bCs/>
        </w:rPr>
        <w:t>Documentation:</w:t>
      </w:r>
    </w:p>
    <w:p w14:paraId="4C024D5C" w14:textId="77777777" w:rsidR="0056736D" w:rsidRDefault="006A4329" w:rsidP="002C7C7E">
      <w:pPr>
        <w:ind w:left="1440"/>
      </w:pPr>
      <w:sdt>
        <w:sdtPr>
          <w:id w:val="-922029942"/>
          <w14:checkbox>
            <w14:checked w14:val="0"/>
            <w14:checkedState w14:val="2612" w14:font="MS Gothic"/>
            <w14:uncheckedState w14:val="2610" w14:font="MS Gothic"/>
          </w14:checkbox>
        </w:sdtPr>
        <w:sdtEndPr/>
        <w:sdtContent>
          <w:r w:rsidR="00E1733D">
            <w:rPr>
              <w:rFonts w:ascii="MS Gothic" w:eastAsia="MS Gothic" w:hAnsi="MS Gothic" w:hint="eastAsia"/>
            </w:rPr>
            <w:t>☐</w:t>
          </w:r>
        </w:sdtContent>
      </w:sdt>
      <w:r w:rsidR="0056736D">
        <w:t xml:space="preserve"> Transfer all non-authored Safety Data Sheets (SDS) documents to the new owner.</w:t>
      </w:r>
    </w:p>
    <w:p w14:paraId="0F5E9718" w14:textId="77777777" w:rsidR="0056736D" w:rsidRDefault="006A4329" w:rsidP="002C7C7E">
      <w:pPr>
        <w:ind w:left="1440"/>
      </w:pPr>
      <w:sdt>
        <w:sdtPr>
          <w:id w:val="253094209"/>
          <w14:checkbox>
            <w14:checked w14:val="0"/>
            <w14:checkedState w14:val="2612" w14:font="MS Gothic"/>
            <w14:uncheckedState w14:val="2610" w14:font="MS Gothic"/>
          </w14:checkbox>
        </w:sdtPr>
        <w:sdtEndPr/>
        <w:sdtContent>
          <w:r w:rsidR="00430D67">
            <w:rPr>
              <w:rFonts w:ascii="MS Gothic" w:eastAsia="MS Gothic" w:hAnsi="MS Gothic" w:hint="eastAsia"/>
            </w:rPr>
            <w:t>☐</w:t>
          </w:r>
        </w:sdtContent>
      </w:sdt>
      <w:r w:rsidR="0056736D">
        <w:t xml:space="preserve"> Transfer all Labels on registrations being transferred to the new owner.</w:t>
      </w:r>
    </w:p>
    <w:p w14:paraId="3AD730F0" w14:textId="77777777" w:rsidR="00C302D3" w:rsidRDefault="00C302D3" w:rsidP="00C302D3">
      <w:pPr>
        <w:ind w:left="1080"/>
        <w:rPr>
          <w:b/>
          <w:bCs/>
        </w:rPr>
      </w:pPr>
      <w:r>
        <w:rPr>
          <w:b/>
          <w:bCs/>
        </w:rPr>
        <w:t>Kits:</w:t>
      </w:r>
    </w:p>
    <w:p w14:paraId="6C7D2A05" w14:textId="77777777" w:rsidR="000630AF" w:rsidRPr="000630AF" w:rsidRDefault="006A4329" w:rsidP="002C7C7E">
      <w:pPr>
        <w:ind w:left="1440"/>
        <w:rPr>
          <w:b/>
          <w:bCs/>
        </w:rPr>
      </w:pPr>
      <w:sdt>
        <w:sdtPr>
          <w:id w:val="922147945"/>
          <w14:checkbox>
            <w14:checked w14:val="0"/>
            <w14:checkedState w14:val="2612" w14:font="MS Gothic"/>
            <w14:uncheckedState w14:val="2610" w14:font="MS Gothic"/>
          </w14:checkbox>
        </w:sdtPr>
        <w:sdtEndPr/>
        <w:sdtContent>
          <w:r w:rsidR="00430D67">
            <w:rPr>
              <w:rFonts w:ascii="MS Gothic" w:eastAsia="MS Gothic" w:hAnsi="MS Gothic" w:hint="eastAsia"/>
            </w:rPr>
            <w:t>☐</w:t>
          </w:r>
        </w:sdtContent>
      </w:sdt>
      <w:r w:rsidR="000630AF">
        <w:t xml:space="preserve"> Copy data for registrations within a Kit to the new owner </w:t>
      </w:r>
      <w:r w:rsidR="000630AF">
        <w:rPr>
          <w:b/>
          <w:bCs/>
        </w:rPr>
        <w:t>OR</w:t>
      </w:r>
    </w:p>
    <w:p w14:paraId="18C202EC" w14:textId="06B4EA8E" w:rsidR="000630AF" w:rsidRDefault="006A4329" w:rsidP="002C7C7E">
      <w:pPr>
        <w:ind w:left="1440"/>
      </w:pPr>
      <w:sdt>
        <w:sdtPr>
          <w:id w:val="871578610"/>
          <w14:checkbox>
            <w14:checked w14:val="0"/>
            <w14:checkedState w14:val="2612" w14:font="MS Gothic"/>
            <w14:uncheckedState w14:val="2610" w14:font="MS Gothic"/>
          </w14:checkbox>
        </w:sdtPr>
        <w:sdtEndPr/>
        <w:sdtContent>
          <w:r w:rsidR="00CB588E">
            <w:rPr>
              <w:rFonts w:ascii="MS Gothic" w:eastAsia="MS Gothic" w:hAnsi="MS Gothic" w:hint="eastAsia"/>
            </w:rPr>
            <w:t>☐</w:t>
          </w:r>
        </w:sdtContent>
      </w:sdt>
      <w:r w:rsidR="000630AF">
        <w:t xml:space="preserve"> Transfer data for registrations within a Kit to the new owner.</w:t>
      </w:r>
    </w:p>
    <w:p w14:paraId="2488A67A" w14:textId="35F22F4B" w:rsidR="00590FEC" w:rsidRDefault="006A4329" w:rsidP="00590FEC">
      <w:pPr>
        <w:ind w:left="1440"/>
      </w:pPr>
      <w:sdt>
        <w:sdtPr>
          <w:id w:val="-1251741988"/>
          <w14:checkbox>
            <w14:checked w14:val="0"/>
            <w14:checkedState w14:val="2612" w14:font="MS Gothic"/>
            <w14:uncheckedState w14:val="2610" w14:font="MS Gothic"/>
          </w14:checkbox>
        </w:sdtPr>
        <w:sdtEndPr/>
        <w:sdtContent>
          <w:r w:rsidR="00CB588E">
            <w:rPr>
              <w:rFonts w:ascii="MS Gothic" w:eastAsia="MS Gothic" w:hAnsi="MS Gothic" w:hint="eastAsia"/>
            </w:rPr>
            <w:t>☐</w:t>
          </w:r>
        </w:sdtContent>
      </w:sdt>
      <w:r w:rsidR="00590FEC">
        <w:t xml:space="preserve"> Upon completion of the product transfer, the company releasing assets WILL require a</w:t>
      </w:r>
      <w:r w:rsidR="00590FEC">
        <w:br/>
        <w:t xml:space="preserve">     WERCSmart Subscription?</w:t>
      </w:r>
    </w:p>
    <w:p w14:paraId="3534CF85" w14:textId="3AFB2EDE" w:rsidR="00590FEC" w:rsidRDefault="006A4329" w:rsidP="00590FEC">
      <w:pPr>
        <w:ind w:left="720" w:firstLine="720"/>
      </w:pPr>
      <w:sdt>
        <w:sdtPr>
          <w:id w:val="-1849247344"/>
          <w14:checkbox>
            <w14:checked w14:val="0"/>
            <w14:checkedState w14:val="2612" w14:font="MS Gothic"/>
            <w14:uncheckedState w14:val="2610" w14:font="MS Gothic"/>
          </w14:checkbox>
        </w:sdtPr>
        <w:sdtEndPr/>
        <w:sdtContent>
          <w:r w:rsidR="00CB588E">
            <w:rPr>
              <w:rFonts w:ascii="MS Gothic" w:eastAsia="MS Gothic" w:hAnsi="MS Gothic" w:hint="eastAsia"/>
            </w:rPr>
            <w:t>☐</w:t>
          </w:r>
        </w:sdtContent>
      </w:sdt>
      <w:r w:rsidR="00590FEC">
        <w:t xml:space="preserve"> Upon completion of the product transfer, the company releasing assets WILL NOT require a</w:t>
      </w:r>
      <w:r w:rsidR="00590FEC">
        <w:br/>
        <w:t xml:space="preserve">                   WERCSmart Subscription?</w:t>
      </w:r>
    </w:p>
    <w:p w14:paraId="65F6CA02" w14:textId="77777777" w:rsidR="000630AF" w:rsidRDefault="000630AF" w:rsidP="0056736D">
      <w:pPr>
        <w:ind w:left="2160"/>
      </w:pPr>
    </w:p>
    <w:p w14:paraId="47B0AA5C" w14:textId="77777777" w:rsidR="003B5FFC" w:rsidRDefault="003B5FFC" w:rsidP="003B5FFC">
      <w:r>
        <w:t>Upon completion of the transfer of products, the Primary Administrators for each account will receive an email notification.</w:t>
      </w:r>
      <w:r w:rsidR="001375EC">
        <w:t xml:space="preserve"> </w:t>
      </w:r>
    </w:p>
    <w:p w14:paraId="5F845A05" w14:textId="77777777" w:rsidR="005C38DD" w:rsidRPr="00170686" w:rsidRDefault="00DE130C" w:rsidP="005C38DD">
      <w:pPr>
        <w:ind w:left="360"/>
        <w:rPr>
          <w:b/>
          <w:bCs/>
        </w:rPr>
      </w:pPr>
      <w:r>
        <w:rPr>
          <w:b/>
          <w:bCs/>
        </w:rPr>
        <w:t xml:space="preserve">Company </w:t>
      </w:r>
      <w:r w:rsidR="005C38DD" w:rsidRPr="00170686">
        <w:rPr>
          <w:b/>
          <w:bCs/>
        </w:rPr>
        <w:t>Acquiring Assets:</w:t>
      </w:r>
    </w:p>
    <w:p w14:paraId="737E6068" w14:textId="77777777" w:rsidR="004C2233" w:rsidRPr="004C2233" w:rsidRDefault="004C2233" w:rsidP="005C38DD">
      <w:pPr>
        <w:shd w:val="clear" w:color="auto" w:fill="FFFFFF"/>
        <w:spacing w:line="240" w:lineRule="auto"/>
        <w:ind w:left="72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It is recommended you review the acquired registrations in your account as follows:</w:t>
      </w:r>
    </w:p>
    <w:p w14:paraId="524579E1" w14:textId="77777777" w:rsidR="004C2233" w:rsidRPr="004C2233" w:rsidRDefault="004C2233" w:rsidP="005C38DD">
      <w:pPr>
        <w:numPr>
          <w:ilvl w:val="0"/>
          <w:numId w:val="6"/>
        </w:numPr>
        <w:shd w:val="clear" w:color="auto" w:fill="FFFFFF"/>
        <w:spacing w:before="100" w:beforeAutospacing="1" w:after="100" w:afterAutospacing="1" w:line="240" w:lineRule="auto"/>
        <w:ind w:left="144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Review ingredient details and settings, such as Public Disclosure indicators.</w:t>
      </w:r>
    </w:p>
    <w:p w14:paraId="4E618F91" w14:textId="77777777" w:rsidR="004C2233" w:rsidRPr="004C2233" w:rsidRDefault="004C2233" w:rsidP="005C38DD">
      <w:pPr>
        <w:numPr>
          <w:ilvl w:val="0"/>
          <w:numId w:val="6"/>
        </w:numPr>
        <w:shd w:val="clear" w:color="auto" w:fill="FFFFFF"/>
        <w:spacing w:before="100" w:beforeAutospacing="1" w:after="100" w:afterAutospacing="1" w:line="240" w:lineRule="auto"/>
        <w:ind w:left="144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Ensure Retailer IDs are set appropriately for your account (</w:t>
      </w:r>
      <w:proofErr w:type="gramStart"/>
      <w:r w:rsidRPr="004C2233">
        <w:rPr>
          <w:rFonts w:ascii="Segoe UI" w:eastAsia="Times New Roman" w:hAnsi="Segoe UI" w:cs="Segoe UI"/>
          <w:color w:val="000000"/>
          <w:sz w:val="21"/>
          <w:szCs w:val="21"/>
        </w:rPr>
        <w:t>i.e.</w:t>
      </w:r>
      <w:proofErr w:type="gramEnd"/>
      <w:r w:rsidRPr="004C2233">
        <w:rPr>
          <w:rFonts w:ascii="Segoe UI" w:eastAsia="Times New Roman" w:hAnsi="Segoe UI" w:cs="Segoe UI"/>
          <w:color w:val="000000"/>
          <w:sz w:val="21"/>
          <w:szCs w:val="21"/>
        </w:rPr>
        <w:t xml:space="preserve"> Walmart Supplier ID).</w:t>
      </w:r>
    </w:p>
    <w:p w14:paraId="0FCD9DEC" w14:textId="77777777" w:rsidR="004C2233" w:rsidRPr="004C2233" w:rsidRDefault="004C2233" w:rsidP="005C38DD">
      <w:pPr>
        <w:numPr>
          <w:ilvl w:val="0"/>
          <w:numId w:val="6"/>
        </w:numPr>
        <w:shd w:val="clear" w:color="auto" w:fill="FFFFFF"/>
        <w:spacing w:before="100" w:beforeAutospacing="1" w:after="100" w:afterAutospacing="1" w:line="240" w:lineRule="auto"/>
        <w:ind w:left="144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If The Home Depot is included as a recipient of assessment data for the registrations, be sure the UPC has the proper OMSID as issued by The Home Depot.</w:t>
      </w:r>
    </w:p>
    <w:p w14:paraId="5E301DF4" w14:textId="77777777" w:rsidR="004C2233" w:rsidRPr="004C2233" w:rsidRDefault="004C2233" w:rsidP="005C38DD">
      <w:pPr>
        <w:numPr>
          <w:ilvl w:val="0"/>
          <w:numId w:val="6"/>
        </w:numPr>
        <w:shd w:val="clear" w:color="auto" w:fill="FFFFFF"/>
        <w:spacing w:before="100" w:beforeAutospacing="1" w:after="100" w:afterAutospacing="1" w:line="240" w:lineRule="auto"/>
        <w:ind w:left="144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If the registration is indicated to be Private Label, verify, per retailer, the proper brand name is selected.</w:t>
      </w:r>
    </w:p>
    <w:p w14:paraId="76FA14D2" w14:textId="77777777" w:rsidR="004C2233" w:rsidRPr="004C2233" w:rsidRDefault="004C2233" w:rsidP="005C38DD">
      <w:pPr>
        <w:numPr>
          <w:ilvl w:val="0"/>
          <w:numId w:val="6"/>
        </w:numPr>
        <w:shd w:val="clear" w:color="auto" w:fill="FFFFFF"/>
        <w:spacing w:before="100" w:beforeAutospacing="1" w:after="100" w:afterAutospacing="1" w:line="240" w:lineRule="auto"/>
        <w:ind w:left="144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Review associated documents such as the Safety Data Sheet and/or Product Labels.</w:t>
      </w:r>
    </w:p>
    <w:p w14:paraId="72FDADCD" w14:textId="77777777" w:rsidR="004C2233" w:rsidRPr="004C2233" w:rsidRDefault="004C2233" w:rsidP="005C38DD">
      <w:pPr>
        <w:numPr>
          <w:ilvl w:val="0"/>
          <w:numId w:val="6"/>
        </w:numPr>
        <w:shd w:val="clear" w:color="auto" w:fill="FFFFFF"/>
        <w:spacing w:before="100" w:beforeAutospacing="1" w:after="100" w:afterAutospacing="1" w:line="240" w:lineRule="auto"/>
        <w:ind w:left="144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Registrations directed to Canadian Retailers:</w:t>
      </w:r>
    </w:p>
    <w:p w14:paraId="090198DF" w14:textId="77777777" w:rsidR="004C2233" w:rsidRPr="004C2233" w:rsidRDefault="004C2233" w:rsidP="00084EA9">
      <w:pPr>
        <w:numPr>
          <w:ilvl w:val="2"/>
          <w:numId w:val="6"/>
        </w:numPr>
        <w:shd w:val="clear" w:color="auto" w:fill="FFFFFF"/>
        <w:spacing w:before="100" w:beforeAutospacing="1" w:after="100" w:afterAutospacing="1" w:line="240" w:lineRule="auto"/>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Canadian Stewardship data provide within the My Account area of WERCSmart may need revision (optional)</w:t>
      </w:r>
    </w:p>
    <w:p w14:paraId="1D525F2E" w14:textId="77777777" w:rsidR="004C2233" w:rsidRPr="004C2233" w:rsidRDefault="004C2233" w:rsidP="00084EA9">
      <w:pPr>
        <w:numPr>
          <w:ilvl w:val="2"/>
          <w:numId w:val="6"/>
        </w:numPr>
        <w:shd w:val="clear" w:color="auto" w:fill="FFFFFF"/>
        <w:spacing w:before="100" w:beforeAutospacing="1" w:after="100" w:afterAutospacing="1" w:line="240" w:lineRule="auto"/>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My Packaging details from the prior product owner will transfer to your My Packaging area in My Account. Be sure the data is accurate and resubmit for selection at the UPC level within the actual product registration as needed (optional data). </w:t>
      </w:r>
    </w:p>
    <w:p w14:paraId="7C1A3C14" w14:textId="77777777" w:rsidR="004C2233" w:rsidRPr="004C2233" w:rsidRDefault="004C2233" w:rsidP="005C38DD">
      <w:pPr>
        <w:numPr>
          <w:ilvl w:val="0"/>
          <w:numId w:val="6"/>
        </w:numPr>
        <w:shd w:val="clear" w:color="auto" w:fill="FFFFFF"/>
        <w:spacing w:before="100" w:beforeAutospacing="1" w:after="100" w:afterAutospacing="1" w:line="240" w:lineRule="auto"/>
        <w:ind w:left="144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Visit My Retailer area to update any necessary Data Tier Consents required by various Retail programs. You will be reminded of any Data Tier Consents that may be outstanding upon login to WERCSmart if you now have applicable products in scope and associated to a retailer participating in a program.</w:t>
      </w:r>
    </w:p>
    <w:p w14:paraId="157FB957" w14:textId="77777777" w:rsidR="004C2233" w:rsidRPr="004C2233" w:rsidRDefault="004C2233" w:rsidP="00DE130C">
      <w:pPr>
        <w:numPr>
          <w:ilvl w:val="0"/>
          <w:numId w:val="6"/>
        </w:numPr>
        <w:shd w:val="clear" w:color="auto" w:fill="FFFFFF"/>
        <w:spacing w:line="240" w:lineRule="auto"/>
        <w:ind w:left="144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Ensure pesticide data is revised.</w:t>
      </w:r>
    </w:p>
    <w:p w14:paraId="5FF5EBA3" w14:textId="7B917073" w:rsidR="004C2233" w:rsidRPr="004C2233" w:rsidRDefault="004C2233" w:rsidP="00DE130C">
      <w:pPr>
        <w:shd w:val="clear" w:color="auto" w:fill="FFFFFF"/>
        <w:spacing w:line="240" w:lineRule="auto"/>
        <w:ind w:left="720"/>
        <w:rPr>
          <w:rFonts w:ascii="Segoe UI" w:eastAsia="Times New Roman" w:hAnsi="Segoe UI" w:cs="Segoe UI"/>
          <w:color w:val="000000"/>
          <w:sz w:val="21"/>
          <w:szCs w:val="21"/>
        </w:rPr>
      </w:pPr>
      <w:r w:rsidRPr="004C2233">
        <w:rPr>
          <w:rFonts w:ascii="Segoe UI" w:eastAsia="Times New Roman" w:hAnsi="Segoe UI" w:cs="Segoe UI"/>
          <w:color w:val="000000"/>
          <w:sz w:val="21"/>
          <w:szCs w:val="21"/>
        </w:rPr>
        <w:t xml:space="preserve">If the transfer of these registrations exceeds your current subscription level, you </w:t>
      </w:r>
      <w:r w:rsidR="00590FEC">
        <w:rPr>
          <w:rFonts w:ascii="Segoe UI" w:eastAsia="Times New Roman" w:hAnsi="Segoe UI" w:cs="Segoe UI"/>
          <w:color w:val="000000"/>
          <w:sz w:val="21"/>
          <w:szCs w:val="21"/>
        </w:rPr>
        <w:t>will be required</w:t>
      </w:r>
      <w:r w:rsidRPr="004C2233">
        <w:rPr>
          <w:rFonts w:ascii="Segoe UI" w:eastAsia="Times New Roman" w:hAnsi="Segoe UI" w:cs="Segoe UI"/>
          <w:color w:val="000000"/>
          <w:sz w:val="21"/>
          <w:szCs w:val="21"/>
        </w:rPr>
        <w:t xml:space="preserve"> to upgrade your subscription </w:t>
      </w:r>
      <w:r w:rsidR="00590FEC">
        <w:rPr>
          <w:rFonts w:ascii="Segoe UI" w:eastAsia="Times New Roman" w:hAnsi="Segoe UI" w:cs="Segoe UI"/>
          <w:color w:val="000000"/>
          <w:sz w:val="21"/>
          <w:szCs w:val="21"/>
        </w:rPr>
        <w:t>prior to the transfer of any products</w:t>
      </w:r>
      <w:r w:rsidRPr="004C2233">
        <w:rPr>
          <w:rFonts w:ascii="Segoe UI" w:eastAsia="Times New Roman" w:hAnsi="Segoe UI" w:cs="Segoe UI"/>
          <w:color w:val="000000"/>
          <w:sz w:val="21"/>
          <w:szCs w:val="21"/>
        </w:rPr>
        <w:t>. Subscription upgrades are available in the My Account area.</w:t>
      </w:r>
    </w:p>
    <w:p w14:paraId="785DAC6B" w14:textId="77777777" w:rsidR="004C2233" w:rsidRDefault="004C2233" w:rsidP="003B5FFC"/>
    <w:p w14:paraId="3CAC8DC4" w14:textId="77777777" w:rsidR="0098379E" w:rsidRDefault="0098379E" w:rsidP="0098379E">
      <w:pPr>
        <w:ind w:left="720" w:hanging="720"/>
        <w:rPr>
          <w:b/>
          <w:bCs/>
        </w:rPr>
      </w:pPr>
      <w:r>
        <w:rPr>
          <w:b/>
          <w:bCs/>
        </w:rPr>
        <w:t xml:space="preserve">Authorized Representative of Company </w:t>
      </w:r>
      <w:r w:rsidRPr="0098379E">
        <w:rPr>
          <w:b/>
          <w:bCs/>
          <w:u w:val="single"/>
        </w:rPr>
        <w:t>Releas</w:t>
      </w:r>
      <w:r>
        <w:rPr>
          <w:b/>
          <w:bCs/>
          <w:u w:val="single"/>
        </w:rPr>
        <w:t>ing</w:t>
      </w:r>
      <w:r>
        <w:rPr>
          <w:b/>
          <w:bCs/>
        </w:rPr>
        <w:t xml:space="preserve"> Product Registrations</w:t>
      </w:r>
    </w:p>
    <w:tbl>
      <w:tblPr>
        <w:tblStyle w:val="TableGrid"/>
        <w:tblW w:w="0" w:type="auto"/>
        <w:tblLook w:val="0600" w:firstRow="0" w:lastRow="0" w:firstColumn="0" w:lastColumn="0" w:noHBand="1" w:noVBand="1"/>
      </w:tblPr>
      <w:tblGrid>
        <w:gridCol w:w="3360"/>
        <w:gridCol w:w="3360"/>
        <w:gridCol w:w="3360"/>
      </w:tblGrid>
      <w:tr w:rsidR="00D640B6" w14:paraId="0AC57F4B" w14:textId="77777777" w:rsidTr="00140307">
        <w:bookmarkStart w:id="1" w:name="_Hlk123634029" w:displacedByCustomXml="next"/>
        <w:sdt>
          <w:sdtPr>
            <w:id w:val="1947809351"/>
            <w:placeholder>
              <w:docPart w:val="BA7E0030777A4814868FEFAE55F974C9"/>
            </w:placeholder>
            <w:showingPlcHdr/>
          </w:sdtPr>
          <w:sdtEndPr/>
          <w:sdtContent>
            <w:tc>
              <w:tcPr>
                <w:tcW w:w="3360" w:type="dxa"/>
                <w:tcBorders>
                  <w:top w:val="nil"/>
                </w:tcBorders>
              </w:tcPr>
              <w:p w14:paraId="42C76CA6" w14:textId="77777777" w:rsidR="00D640B6" w:rsidRDefault="00736895" w:rsidP="003B5FFC">
                <w:r w:rsidRPr="004F1F22">
                  <w:rPr>
                    <w:rStyle w:val="PlaceholderText"/>
                  </w:rPr>
                  <w:t>Click or tap here to enter text.</w:t>
                </w:r>
              </w:p>
            </w:tc>
          </w:sdtContent>
        </w:sdt>
        <w:sdt>
          <w:sdtPr>
            <w:id w:val="2103442968"/>
            <w:placeholder>
              <w:docPart w:val="8B403F45DA3943E3870CB79AF7E1BCEB"/>
            </w:placeholder>
            <w:showingPlcHdr/>
            <w:text/>
          </w:sdtPr>
          <w:sdtEndPr/>
          <w:sdtContent>
            <w:tc>
              <w:tcPr>
                <w:tcW w:w="3360" w:type="dxa"/>
                <w:tcBorders>
                  <w:top w:val="nil"/>
                </w:tcBorders>
              </w:tcPr>
              <w:p w14:paraId="779FEAFA" w14:textId="77777777" w:rsidR="00D640B6" w:rsidRDefault="00351E74" w:rsidP="003B5FFC">
                <w:r w:rsidRPr="004F1F22">
                  <w:rPr>
                    <w:rStyle w:val="PlaceholderText"/>
                  </w:rPr>
                  <w:t>Click or tap here to enter text.</w:t>
                </w:r>
              </w:p>
            </w:tc>
          </w:sdtContent>
        </w:sdt>
        <w:sdt>
          <w:sdtPr>
            <w:alias w:val="Date1"/>
            <w:tag w:val="Date1"/>
            <w:id w:val="-1616507569"/>
            <w:placeholder>
              <w:docPart w:val="C8374DBBDCF04BD682E3D20374F9A16C"/>
            </w:placeholder>
            <w:showingPlcHdr/>
            <w:date>
              <w:dateFormat w:val="M/d/yyyy"/>
              <w:lid w:val="en-US"/>
              <w:storeMappedDataAs w:val="dateTime"/>
              <w:calendar w:val="gregorian"/>
            </w:date>
          </w:sdtPr>
          <w:sdtEndPr/>
          <w:sdtContent>
            <w:tc>
              <w:tcPr>
                <w:tcW w:w="3360" w:type="dxa"/>
                <w:tcBorders>
                  <w:top w:val="nil"/>
                </w:tcBorders>
              </w:tcPr>
              <w:p w14:paraId="4D066E62" w14:textId="77777777" w:rsidR="00D640B6" w:rsidRDefault="000B6A08" w:rsidP="003B5FFC">
                <w:r w:rsidRPr="004F1F22">
                  <w:rPr>
                    <w:rStyle w:val="PlaceholderText"/>
                  </w:rPr>
                  <w:t>Click or tap to enter a date.</w:t>
                </w:r>
              </w:p>
            </w:tc>
          </w:sdtContent>
        </w:sdt>
      </w:tr>
      <w:tr w:rsidR="00D640B6" w14:paraId="13362237" w14:textId="77777777" w:rsidTr="00140307">
        <w:tc>
          <w:tcPr>
            <w:tcW w:w="3360" w:type="dxa"/>
            <w:tcBorders>
              <w:bottom w:val="nil"/>
            </w:tcBorders>
          </w:tcPr>
          <w:p w14:paraId="55B123FB" w14:textId="77777777" w:rsidR="00D640B6" w:rsidRPr="00140307" w:rsidRDefault="00D640B6" w:rsidP="003B5FFC">
            <w:pPr>
              <w:rPr>
                <w:sz w:val="18"/>
                <w:szCs w:val="22"/>
              </w:rPr>
            </w:pPr>
            <w:r w:rsidRPr="00140307">
              <w:rPr>
                <w:sz w:val="18"/>
                <w:szCs w:val="22"/>
              </w:rPr>
              <w:lastRenderedPageBreak/>
              <w:t>Signature</w:t>
            </w:r>
          </w:p>
        </w:tc>
        <w:tc>
          <w:tcPr>
            <w:tcW w:w="3360" w:type="dxa"/>
            <w:tcBorders>
              <w:bottom w:val="nil"/>
            </w:tcBorders>
          </w:tcPr>
          <w:p w14:paraId="07BE35D2" w14:textId="77777777" w:rsidR="00D640B6" w:rsidRPr="00140307" w:rsidRDefault="00D640B6" w:rsidP="00140307">
            <w:pPr>
              <w:jc w:val="center"/>
              <w:rPr>
                <w:sz w:val="18"/>
                <w:szCs w:val="22"/>
              </w:rPr>
            </w:pPr>
            <w:r w:rsidRPr="00140307">
              <w:rPr>
                <w:sz w:val="18"/>
                <w:szCs w:val="22"/>
              </w:rPr>
              <w:t>Title</w:t>
            </w:r>
          </w:p>
        </w:tc>
        <w:tc>
          <w:tcPr>
            <w:tcW w:w="3360" w:type="dxa"/>
            <w:tcBorders>
              <w:bottom w:val="nil"/>
            </w:tcBorders>
          </w:tcPr>
          <w:p w14:paraId="27236067" w14:textId="77777777" w:rsidR="00D640B6" w:rsidRPr="00140307" w:rsidRDefault="00D640B6" w:rsidP="00140307">
            <w:pPr>
              <w:jc w:val="center"/>
              <w:rPr>
                <w:sz w:val="18"/>
                <w:szCs w:val="22"/>
              </w:rPr>
            </w:pPr>
            <w:r w:rsidRPr="00140307">
              <w:rPr>
                <w:sz w:val="18"/>
                <w:szCs w:val="22"/>
              </w:rPr>
              <w:t>Date</w:t>
            </w:r>
          </w:p>
        </w:tc>
      </w:tr>
      <w:tr w:rsidR="00A62A99" w14:paraId="7C33C9F8" w14:textId="77777777" w:rsidTr="0068110F">
        <w:sdt>
          <w:sdtPr>
            <w:id w:val="736358382"/>
            <w:placeholder>
              <w:docPart w:val="AB22BEE0300E45398D8E5B7AEF014479"/>
            </w:placeholder>
            <w:showingPlcHdr/>
            <w:text/>
          </w:sdtPr>
          <w:sdtEndPr/>
          <w:sdtContent>
            <w:tc>
              <w:tcPr>
                <w:tcW w:w="10080" w:type="dxa"/>
                <w:gridSpan w:val="3"/>
                <w:tcBorders>
                  <w:top w:val="nil"/>
                  <w:bottom w:val="single" w:sz="4" w:space="0" w:color="auto"/>
                </w:tcBorders>
              </w:tcPr>
              <w:p w14:paraId="1ECB66CF" w14:textId="77777777" w:rsidR="00A62A99" w:rsidRDefault="00351E74" w:rsidP="003B5FFC">
                <w:r w:rsidRPr="004F1F22">
                  <w:rPr>
                    <w:rStyle w:val="PlaceholderText"/>
                  </w:rPr>
                  <w:t>Click or tap here to enter text.</w:t>
                </w:r>
              </w:p>
            </w:tc>
          </w:sdtContent>
        </w:sdt>
      </w:tr>
      <w:tr w:rsidR="00D640B6" w14:paraId="3FDAF4F4" w14:textId="77777777" w:rsidTr="00140307">
        <w:tc>
          <w:tcPr>
            <w:tcW w:w="3360" w:type="dxa"/>
            <w:tcBorders>
              <w:bottom w:val="nil"/>
            </w:tcBorders>
          </w:tcPr>
          <w:p w14:paraId="69D826D4" w14:textId="77777777" w:rsidR="00D640B6" w:rsidRPr="00140307" w:rsidRDefault="00D640B6" w:rsidP="003B5FFC">
            <w:pPr>
              <w:rPr>
                <w:sz w:val="18"/>
                <w:szCs w:val="22"/>
              </w:rPr>
            </w:pPr>
            <w:r w:rsidRPr="00140307">
              <w:rPr>
                <w:sz w:val="18"/>
                <w:szCs w:val="22"/>
              </w:rPr>
              <w:t>Print Name</w:t>
            </w:r>
          </w:p>
        </w:tc>
        <w:tc>
          <w:tcPr>
            <w:tcW w:w="3360" w:type="dxa"/>
            <w:tcBorders>
              <w:bottom w:val="nil"/>
            </w:tcBorders>
          </w:tcPr>
          <w:p w14:paraId="2456770C" w14:textId="77777777" w:rsidR="00D640B6" w:rsidRPr="00140307" w:rsidRDefault="00D640B6" w:rsidP="003B5FFC">
            <w:pPr>
              <w:rPr>
                <w:sz w:val="18"/>
                <w:szCs w:val="22"/>
              </w:rPr>
            </w:pPr>
          </w:p>
        </w:tc>
        <w:tc>
          <w:tcPr>
            <w:tcW w:w="3360" w:type="dxa"/>
            <w:tcBorders>
              <w:bottom w:val="nil"/>
            </w:tcBorders>
          </w:tcPr>
          <w:p w14:paraId="2421CDA5" w14:textId="77777777" w:rsidR="00D640B6" w:rsidRDefault="00D640B6" w:rsidP="003B5FFC"/>
        </w:tc>
      </w:tr>
      <w:bookmarkEnd w:id="1"/>
    </w:tbl>
    <w:p w14:paraId="4DF40F74" w14:textId="77777777" w:rsidR="0098379E" w:rsidRDefault="0098379E" w:rsidP="003B5FFC"/>
    <w:p w14:paraId="2701B4AD" w14:textId="77777777" w:rsidR="00D640B6" w:rsidRDefault="00D640B6" w:rsidP="003B5FFC"/>
    <w:p w14:paraId="077D1B08" w14:textId="77777777" w:rsidR="00383BA6" w:rsidRDefault="001D7C27" w:rsidP="00383BA6">
      <w:pPr>
        <w:ind w:left="720" w:hanging="720"/>
        <w:rPr>
          <w:b/>
          <w:bCs/>
        </w:rPr>
      </w:pPr>
      <w:r>
        <w:rPr>
          <w:b/>
          <w:bCs/>
        </w:rPr>
        <w:t>Authorized R</w:t>
      </w:r>
      <w:r w:rsidR="0098379E">
        <w:rPr>
          <w:b/>
          <w:bCs/>
        </w:rPr>
        <w:t xml:space="preserve">epresentative of Company </w:t>
      </w:r>
      <w:r w:rsidR="0098379E">
        <w:rPr>
          <w:b/>
          <w:bCs/>
          <w:u w:val="single"/>
        </w:rPr>
        <w:t>Acquiring</w:t>
      </w:r>
      <w:r w:rsidR="0098379E">
        <w:rPr>
          <w:b/>
          <w:bCs/>
        </w:rPr>
        <w:t xml:space="preserve"> Product Registrations</w:t>
      </w:r>
    </w:p>
    <w:tbl>
      <w:tblPr>
        <w:tblStyle w:val="TableGrid"/>
        <w:tblW w:w="0" w:type="auto"/>
        <w:tblLook w:val="0600" w:firstRow="0" w:lastRow="0" w:firstColumn="0" w:lastColumn="0" w:noHBand="1" w:noVBand="1"/>
      </w:tblPr>
      <w:tblGrid>
        <w:gridCol w:w="3360"/>
        <w:gridCol w:w="3360"/>
        <w:gridCol w:w="3360"/>
      </w:tblGrid>
      <w:tr w:rsidR="00140307" w14:paraId="5E612444" w14:textId="77777777" w:rsidTr="00EF2881">
        <w:sdt>
          <w:sdtPr>
            <w:id w:val="727342148"/>
            <w:placeholder>
              <w:docPart w:val="A0C234C416AF495D9FEBC7B951020304"/>
            </w:placeholder>
            <w:showingPlcHdr/>
          </w:sdtPr>
          <w:sdtEndPr/>
          <w:sdtContent>
            <w:tc>
              <w:tcPr>
                <w:tcW w:w="3360" w:type="dxa"/>
                <w:tcBorders>
                  <w:top w:val="nil"/>
                </w:tcBorders>
              </w:tcPr>
              <w:p w14:paraId="6582AEA3" w14:textId="77777777" w:rsidR="00140307" w:rsidRDefault="00736895" w:rsidP="00EF2881">
                <w:r w:rsidRPr="004F1F22">
                  <w:rPr>
                    <w:rStyle w:val="PlaceholderText"/>
                  </w:rPr>
                  <w:t>Click or tap here to enter text.</w:t>
                </w:r>
              </w:p>
            </w:tc>
          </w:sdtContent>
        </w:sdt>
        <w:sdt>
          <w:sdtPr>
            <w:id w:val="1026673994"/>
            <w:placeholder>
              <w:docPart w:val="E3411831B9C242369104E47D5D3B0E35"/>
            </w:placeholder>
            <w:showingPlcHdr/>
            <w:text/>
          </w:sdtPr>
          <w:sdtEndPr/>
          <w:sdtContent>
            <w:tc>
              <w:tcPr>
                <w:tcW w:w="3360" w:type="dxa"/>
                <w:tcBorders>
                  <w:top w:val="nil"/>
                </w:tcBorders>
              </w:tcPr>
              <w:p w14:paraId="61728DE9" w14:textId="77777777" w:rsidR="00140307" w:rsidRDefault="00351E74" w:rsidP="00EF2881">
                <w:r w:rsidRPr="004F1F22">
                  <w:rPr>
                    <w:rStyle w:val="PlaceholderText"/>
                  </w:rPr>
                  <w:t>Click or tap here to enter text.</w:t>
                </w:r>
              </w:p>
            </w:tc>
          </w:sdtContent>
        </w:sdt>
        <w:sdt>
          <w:sdtPr>
            <w:alias w:val="Date2"/>
            <w:tag w:val="Date2"/>
            <w:id w:val="751627224"/>
            <w:placeholder>
              <w:docPart w:val="39E70D1A65E24E2489E16E0D441E0ADD"/>
            </w:placeholder>
            <w:showingPlcHdr/>
            <w:date>
              <w:dateFormat w:val="M/d/yyyy"/>
              <w:lid w:val="en-US"/>
              <w:storeMappedDataAs w:val="dateTime"/>
              <w:calendar w:val="gregorian"/>
            </w:date>
          </w:sdtPr>
          <w:sdtEndPr/>
          <w:sdtContent>
            <w:tc>
              <w:tcPr>
                <w:tcW w:w="3360" w:type="dxa"/>
                <w:tcBorders>
                  <w:top w:val="nil"/>
                </w:tcBorders>
              </w:tcPr>
              <w:p w14:paraId="02BB16AA" w14:textId="77777777" w:rsidR="00140307" w:rsidRDefault="000B6A08" w:rsidP="00EF2881">
                <w:r w:rsidRPr="004F1F22">
                  <w:rPr>
                    <w:rStyle w:val="PlaceholderText"/>
                  </w:rPr>
                  <w:t>Click or tap to enter a date.</w:t>
                </w:r>
              </w:p>
            </w:tc>
          </w:sdtContent>
        </w:sdt>
      </w:tr>
      <w:tr w:rsidR="00140307" w14:paraId="41907DCD" w14:textId="77777777" w:rsidTr="00EF2881">
        <w:tc>
          <w:tcPr>
            <w:tcW w:w="3360" w:type="dxa"/>
            <w:tcBorders>
              <w:bottom w:val="nil"/>
            </w:tcBorders>
          </w:tcPr>
          <w:p w14:paraId="4FB91A7F" w14:textId="77777777" w:rsidR="00140307" w:rsidRPr="00140307" w:rsidRDefault="00140307" w:rsidP="00EF2881">
            <w:pPr>
              <w:rPr>
                <w:sz w:val="18"/>
                <w:szCs w:val="22"/>
              </w:rPr>
            </w:pPr>
            <w:r w:rsidRPr="00140307">
              <w:rPr>
                <w:sz w:val="18"/>
                <w:szCs w:val="22"/>
              </w:rPr>
              <w:t>Signature</w:t>
            </w:r>
          </w:p>
        </w:tc>
        <w:tc>
          <w:tcPr>
            <w:tcW w:w="3360" w:type="dxa"/>
            <w:tcBorders>
              <w:bottom w:val="nil"/>
            </w:tcBorders>
          </w:tcPr>
          <w:p w14:paraId="0B3A6A28" w14:textId="77777777" w:rsidR="00140307" w:rsidRPr="00140307" w:rsidRDefault="00140307" w:rsidP="00140307">
            <w:pPr>
              <w:jc w:val="center"/>
              <w:rPr>
                <w:sz w:val="18"/>
                <w:szCs w:val="22"/>
              </w:rPr>
            </w:pPr>
            <w:r w:rsidRPr="00140307">
              <w:rPr>
                <w:sz w:val="18"/>
                <w:szCs w:val="22"/>
              </w:rPr>
              <w:t>Title</w:t>
            </w:r>
          </w:p>
        </w:tc>
        <w:tc>
          <w:tcPr>
            <w:tcW w:w="3360" w:type="dxa"/>
            <w:tcBorders>
              <w:bottom w:val="nil"/>
            </w:tcBorders>
          </w:tcPr>
          <w:p w14:paraId="5B074936" w14:textId="77777777" w:rsidR="00140307" w:rsidRPr="00140307" w:rsidRDefault="00140307" w:rsidP="00140307">
            <w:pPr>
              <w:jc w:val="center"/>
              <w:rPr>
                <w:sz w:val="18"/>
                <w:szCs w:val="22"/>
              </w:rPr>
            </w:pPr>
            <w:r w:rsidRPr="00140307">
              <w:rPr>
                <w:sz w:val="18"/>
                <w:szCs w:val="22"/>
              </w:rPr>
              <w:t>Date</w:t>
            </w:r>
          </w:p>
        </w:tc>
      </w:tr>
      <w:tr w:rsidR="00A62A99" w14:paraId="58F57905" w14:textId="77777777" w:rsidTr="007828F3">
        <w:sdt>
          <w:sdtPr>
            <w:id w:val="-1008757104"/>
            <w:placeholder>
              <w:docPart w:val="E2587325898C4E969DF25256E6549092"/>
            </w:placeholder>
            <w:showingPlcHdr/>
            <w:text/>
          </w:sdtPr>
          <w:sdtEndPr/>
          <w:sdtContent>
            <w:tc>
              <w:tcPr>
                <w:tcW w:w="10080" w:type="dxa"/>
                <w:gridSpan w:val="3"/>
                <w:tcBorders>
                  <w:top w:val="nil"/>
                  <w:bottom w:val="single" w:sz="4" w:space="0" w:color="auto"/>
                </w:tcBorders>
              </w:tcPr>
              <w:p w14:paraId="5F36EB80" w14:textId="77777777" w:rsidR="00A62A99" w:rsidRDefault="00D166AA" w:rsidP="00EF2881">
                <w:r w:rsidRPr="004F1F22">
                  <w:rPr>
                    <w:rStyle w:val="PlaceholderText"/>
                  </w:rPr>
                  <w:t>Click or tap here to enter text.</w:t>
                </w:r>
              </w:p>
            </w:tc>
          </w:sdtContent>
        </w:sdt>
      </w:tr>
      <w:tr w:rsidR="00140307" w14:paraId="57E838CF" w14:textId="77777777" w:rsidTr="00EF2881">
        <w:tc>
          <w:tcPr>
            <w:tcW w:w="3360" w:type="dxa"/>
            <w:tcBorders>
              <w:bottom w:val="nil"/>
            </w:tcBorders>
          </w:tcPr>
          <w:p w14:paraId="5C30A7C1" w14:textId="77777777" w:rsidR="00140307" w:rsidRPr="00140307" w:rsidRDefault="00140307" w:rsidP="00EF2881">
            <w:pPr>
              <w:rPr>
                <w:sz w:val="18"/>
                <w:szCs w:val="22"/>
              </w:rPr>
            </w:pPr>
            <w:r w:rsidRPr="00140307">
              <w:rPr>
                <w:sz w:val="18"/>
                <w:szCs w:val="22"/>
              </w:rPr>
              <w:t>Print Name</w:t>
            </w:r>
          </w:p>
        </w:tc>
        <w:tc>
          <w:tcPr>
            <w:tcW w:w="3360" w:type="dxa"/>
            <w:tcBorders>
              <w:bottom w:val="nil"/>
            </w:tcBorders>
          </w:tcPr>
          <w:p w14:paraId="51A08961" w14:textId="77777777" w:rsidR="00140307" w:rsidRPr="00140307" w:rsidRDefault="00140307" w:rsidP="00EF2881">
            <w:pPr>
              <w:rPr>
                <w:sz w:val="18"/>
                <w:szCs w:val="22"/>
              </w:rPr>
            </w:pPr>
          </w:p>
        </w:tc>
        <w:tc>
          <w:tcPr>
            <w:tcW w:w="3360" w:type="dxa"/>
            <w:tcBorders>
              <w:bottom w:val="nil"/>
            </w:tcBorders>
          </w:tcPr>
          <w:p w14:paraId="16C32828" w14:textId="77777777" w:rsidR="00140307" w:rsidRDefault="00140307" w:rsidP="00EF2881"/>
        </w:tc>
      </w:tr>
    </w:tbl>
    <w:p w14:paraId="02D83279" w14:textId="77777777" w:rsidR="0098379E" w:rsidRDefault="0098379E" w:rsidP="00383BA6">
      <w:pPr>
        <w:ind w:left="720" w:hanging="720"/>
        <w:rPr>
          <w:b/>
          <w:bCs/>
        </w:rPr>
      </w:pPr>
    </w:p>
    <w:p w14:paraId="3B14F432" w14:textId="77777777" w:rsidR="003D089E" w:rsidRPr="0022561A" w:rsidRDefault="003D089E" w:rsidP="00C01A95">
      <w:pPr>
        <w:ind w:left="2160"/>
      </w:pPr>
    </w:p>
    <w:sectPr w:rsidR="003D089E" w:rsidRPr="0022561A" w:rsidSect="00590FEC">
      <w:headerReference w:type="default" r:id="rId10"/>
      <w:footerReference w:type="default" r:id="rId11"/>
      <w:headerReference w:type="first" r:id="rId12"/>
      <w:footerReference w:type="first" r:id="rId13"/>
      <w:pgSz w:w="12240" w:h="15840"/>
      <w:pgMar w:top="1440" w:right="1080" w:bottom="720" w:left="1080" w:header="1152"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4C54" w14:textId="77777777" w:rsidR="00764A21" w:rsidRDefault="00764A21" w:rsidP="00B4632B">
      <w:r>
        <w:separator/>
      </w:r>
    </w:p>
  </w:endnote>
  <w:endnote w:type="continuationSeparator" w:id="0">
    <w:p w14:paraId="441365D4" w14:textId="77777777" w:rsidR="00764A21" w:rsidRDefault="00764A21" w:rsidP="00B4632B">
      <w:r>
        <w:continuationSeparator/>
      </w:r>
    </w:p>
  </w:endnote>
  <w:endnote w:type="continuationNotice" w:id="1">
    <w:p w14:paraId="37BF6BF5" w14:textId="77777777" w:rsidR="00764A21" w:rsidRDefault="00764A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F71F" w14:textId="77777777" w:rsidR="00636690" w:rsidRDefault="00636690" w:rsidP="00636690">
    <w:r>
      <w:fldChar w:fldCharType="begin"/>
    </w:r>
    <w:r>
      <w:instrText xml:space="preserve"> PAGE </w:instrText>
    </w:r>
    <w:r>
      <w:fldChar w:fldCharType="separate"/>
    </w:r>
    <w:r>
      <w:t>2</w:t>
    </w:r>
    <w:r>
      <w:fldChar w:fldCharType="end"/>
    </w:r>
    <w:r>
      <w:t xml:space="preserve"> / </w:t>
    </w:r>
    <w:r w:rsidR="006A4329">
      <w:fldChar w:fldCharType="begin"/>
    </w:r>
    <w:r w:rsidR="006A4329">
      <w:instrText xml:space="preserve"> NUMPAGES </w:instrText>
    </w:r>
    <w:r w:rsidR="006A4329">
      <w:fldChar w:fldCharType="separate"/>
    </w:r>
    <w:r>
      <w:t>2</w:t>
    </w:r>
    <w:r w:rsidR="006A432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EA34" w14:textId="77777777" w:rsidR="004C3D2A" w:rsidRDefault="004C3D2A" w:rsidP="00D004BD">
    <w:pPr>
      <w:pStyle w:val="Footer"/>
    </w:pPr>
  </w:p>
  <w:p w14:paraId="2F2EB006" w14:textId="77777777" w:rsidR="007162A6" w:rsidRDefault="00FB4004" w:rsidP="00D004BD">
    <w:pPr>
      <w:pStyle w:val="Footer"/>
    </w:pPr>
    <w:r>
      <w:t>UL Solutions</w:t>
    </w:r>
  </w:p>
  <w:p w14:paraId="2D2395A5" w14:textId="77777777" w:rsidR="0022561A" w:rsidRDefault="0022561A" w:rsidP="00D004BD">
    <w:pPr>
      <w:pStyle w:val="Footer"/>
    </w:pPr>
    <w:r>
      <w:t>23 British American Blvd.</w:t>
    </w:r>
  </w:p>
  <w:p w14:paraId="4930AF03" w14:textId="77777777" w:rsidR="00FB4004" w:rsidRDefault="0022561A" w:rsidP="0022561A">
    <w:pPr>
      <w:pStyle w:val="Footer"/>
    </w:pPr>
    <w:r>
      <w:t>Latham, NY 12110</w:t>
    </w:r>
  </w:p>
  <w:p w14:paraId="6BB6D849" w14:textId="77777777" w:rsidR="00D004BD" w:rsidRDefault="00D004BD" w:rsidP="00D004BD">
    <w:pPr>
      <w:pStyle w:val="FooterSpacer"/>
    </w:pPr>
  </w:p>
  <w:p w14:paraId="60944C53" w14:textId="77777777" w:rsidR="00B54850" w:rsidRDefault="00B54850" w:rsidP="00D004BD">
    <w:pPr>
      <w:pStyle w:val="Footer"/>
    </w:pPr>
    <w:r>
      <w:t>T</w:t>
    </w:r>
    <w:r>
      <w:tab/>
      <w:t>+</w:t>
    </w:r>
    <w:r w:rsidR="0022561A">
      <w:t>1</w:t>
    </w:r>
    <w:r>
      <w:t>.</w:t>
    </w:r>
    <w:r w:rsidR="0022561A">
      <w:t>518</w:t>
    </w:r>
    <w:r>
      <w:t>.</w:t>
    </w:r>
    <w:r w:rsidR="0022561A">
      <w:t>640</w:t>
    </w:r>
    <w:r>
      <w:t>.</w:t>
    </w:r>
    <w:r w:rsidR="0022561A">
      <w:t>2400</w:t>
    </w:r>
  </w:p>
  <w:p w14:paraId="3440E3E5" w14:textId="77777777" w:rsidR="00FB4004" w:rsidRDefault="00FB4004" w:rsidP="00D004BD">
    <w:pPr>
      <w:pStyle w:val="FooterSpacer"/>
    </w:pPr>
  </w:p>
  <w:p w14:paraId="38739691" w14:textId="77777777" w:rsidR="00B54850" w:rsidRDefault="00675D7D" w:rsidP="005E44A7">
    <w:pPr>
      <w:pStyle w:val="FooterURL"/>
    </w:pPr>
    <w:r w:rsidRPr="005E44A7">
      <w:rPr>
        <w:noProof/>
      </w:rPr>
      <mc:AlternateContent>
        <mc:Choice Requires="wps">
          <w:drawing>
            <wp:anchor distT="0" distB="0" distL="114300" distR="114300" simplePos="0" relativeHeight="251658242" behindDoc="0" locked="0" layoutInCell="1" allowOverlap="1" wp14:anchorId="5C3B7CF7" wp14:editId="7135E9CB">
              <wp:simplePos x="0" y="0"/>
              <wp:positionH relativeFrom="page">
                <wp:posOffset>5376930</wp:posOffset>
              </wp:positionH>
              <wp:positionV relativeFrom="page">
                <wp:posOffset>9211614</wp:posOffset>
              </wp:positionV>
              <wp:extent cx="1828800" cy="274320"/>
              <wp:effectExtent l="0" t="0" r="0" b="5080"/>
              <wp:wrapNone/>
              <wp:docPr id="3" name="Copyright"/>
              <wp:cNvGraphicFramePr/>
              <a:graphic xmlns:a="http://schemas.openxmlformats.org/drawingml/2006/main">
                <a:graphicData uri="http://schemas.microsoft.com/office/word/2010/wordprocessingShape">
                  <wps:wsp>
                    <wps:cNvSpPr txBox="1"/>
                    <wps:spPr>
                      <a:xfrm>
                        <a:off x="0" y="0"/>
                        <a:ext cx="1828800" cy="274320"/>
                      </a:xfrm>
                      <a:prstGeom prst="rect">
                        <a:avLst/>
                      </a:prstGeom>
                      <a:noFill/>
                      <a:ln w="6350">
                        <a:noFill/>
                      </a:ln>
                    </wps:spPr>
                    <wps:txbx>
                      <w:txbxContent>
                        <w:p w14:paraId="3C56F753" w14:textId="77777777" w:rsidR="00FB4004" w:rsidRDefault="00FB4004" w:rsidP="004C3D2A">
                          <w:pPr>
                            <w:pStyle w:val="Copyright"/>
                          </w:pPr>
                          <w:r w:rsidRPr="00FB4004">
                            <w:t>UL LLC © 2022. All rights reserved.</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B7CF7" id="_x0000_t202" coordsize="21600,21600" o:spt="202" path="m,l,21600r21600,l21600,xe">
              <v:stroke joinstyle="miter"/>
              <v:path gradientshapeok="t" o:connecttype="rect"/>
            </v:shapetype>
            <v:shape id="Copyright" o:spid="_x0000_s1026" type="#_x0000_t202" style="position:absolute;margin-left:423.4pt;margin-top:725.3pt;width:2in;height:2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" filled="f" stroked="f" strokeweight=".5pt">
              <v:textbox inset="0,0,0,0">
                <w:txbxContent>
                  <w:p w14:paraId="3C56F753" w14:textId="77777777" w:rsidR="00FB4004" w:rsidRDefault="00FB4004" w:rsidP="004C3D2A">
                    <w:pPr>
                      <w:pStyle w:val="Copyright"/>
                    </w:pPr>
                    <w:r w:rsidRPr="00FB4004">
                      <w:t>UL LLC © 2022. All rights reserved.</w:t>
                    </w:r>
                  </w:p>
                </w:txbxContent>
              </v:textbox>
              <w10:wrap anchorx="page" anchory="page"/>
            </v:shape>
          </w:pict>
        </mc:Fallback>
      </mc:AlternateContent>
    </w:r>
    <w:r w:rsidR="00B54850" w:rsidRPr="005E44A7">
      <w:t>UL.com/Solutions</w:t>
    </w:r>
  </w:p>
  <w:p w14:paraId="4564125D" w14:textId="77777777" w:rsidR="00BA19FB" w:rsidRDefault="00BA19FB" w:rsidP="005E44A7">
    <w:pPr>
      <w:pStyle w:val="FooterURL"/>
    </w:pPr>
  </w:p>
  <w:p w14:paraId="2B2163E3" w14:textId="77777777" w:rsidR="00BA19FB" w:rsidRPr="005944D6" w:rsidRDefault="00BA19FB" w:rsidP="005E44A7">
    <w:pPr>
      <w:pStyle w:val="FooterURL"/>
      <w:rPr>
        <w:b w:val="0"/>
        <w:bCs w:val="0"/>
        <w:color w:val="auto"/>
        <w:sz w:val="14"/>
        <w:szCs w:val="22"/>
      </w:rPr>
    </w:pPr>
    <w:r w:rsidRPr="005944D6">
      <w:rPr>
        <w:b w:val="0"/>
        <w:bCs w:val="0"/>
        <w:color w:val="auto"/>
        <w:sz w:val="14"/>
        <w:szCs w:val="22"/>
      </w:rPr>
      <w:t>Merger &amp; Acquisition</w:t>
    </w:r>
    <w:r w:rsidR="005944D6" w:rsidRPr="005944D6">
      <w:rPr>
        <w:b w:val="0"/>
        <w:bCs w:val="0"/>
        <w:color w:val="auto"/>
        <w:sz w:val="14"/>
        <w:szCs w:val="22"/>
      </w:rPr>
      <w:t xml:space="preserve"> Template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EA66" w14:textId="77777777" w:rsidR="00764A21" w:rsidRDefault="00764A21" w:rsidP="00B4632B">
      <w:r>
        <w:separator/>
      </w:r>
    </w:p>
  </w:footnote>
  <w:footnote w:type="continuationSeparator" w:id="0">
    <w:p w14:paraId="365D6AA7" w14:textId="77777777" w:rsidR="00764A21" w:rsidRDefault="00764A21" w:rsidP="00B4632B">
      <w:r>
        <w:continuationSeparator/>
      </w:r>
    </w:p>
  </w:footnote>
  <w:footnote w:type="continuationNotice" w:id="1">
    <w:p w14:paraId="506CED0D" w14:textId="77777777" w:rsidR="00764A21" w:rsidRDefault="00764A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40D0" w14:textId="77777777" w:rsidR="00B63831" w:rsidRDefault="00B63831" w:rsidP="00B63831">
    <w:pPr>
      <w:jc w:val="right"/>
    </w:pPr>
  </w:p>
  <w:p w14:paraId="251F4780" w14:textId="77777777" w:rsidR="00B63831" w:rsidRDefault="00B63831" w:rsidP="00B63831">
    <w:pPr>
      <w:jc w:val="right"/>
    </w:pPr>
    <w:r>
      <w:t>WERCSmart</w:t>
    </w:r>
    <w:r w:rsidRPr="0022561A">
      <w:rPr>
        <w:sz w:val="16"/>
        <w:szCs w:val="20"/>
        <w:vertAlign w:val="superscript"/>
      </w:rPr>
      <w:t>®</w:t>
    </w:r>
    <w:r w:rsidRPr="0022561A">
      <w:t xml:space="preserve"> Registration</w:t>
    </w:r>
    <w:r>
      <w:t xml:space="preserve"> Data Transfer</w:t>
    </w:r>
  </w:p>
  <w:p w14:paraId="3C06CE78" w14:textId="77777777" w:rsidR="00B63831" w:rsidRDefault="00B63831" w:rsidP="00B63831">
    <w:pPr>
      <w:jc w:val="right"/>
    </w:pPr>
    <w:r>
      <w:t>Merger or Acquisition of Asset</w:t>
    </w:r>
  </w:p>
  <w:p w14:paraId="6C2BAAAE" w14:textId="77777777" w:rsidR="00BE08AC" w:rsidRDefault="00636690" w:rsidP="00636690">
    <w:pPr>
      <w:pStyle w:val="Header"/>
      <w:jc w:val="right"/>
    </w:pPr>
    <w:r w:rsidRPr="00793484">
      <w:rPr>
        <w:noProof/>
      </w:rPr>
      <w:drawing>
        <wp:anchor distT="0" distB="0" distL="114300" distR="114300" simplePos="0" relativeHeight="251658243" behindDoc="0" locked="0" layoutInCell="1" allowOverlap="1" wp14:anchorId="6FB8D9B9" wp14:editId="21858366">
          <wp:simplePos x="0" y="0"/>
          <wp:positionH relativeFrom="page">
            <wp:posOffset>575945</wp:posOffset>
          </wp:positionH>
          <wp:positionV relativeFrom="page">
            <wp:posOffset>731520</wp:posOffset>
          </wp:positionV>
          <wp:extent cx="1225296" cy="503076"/>
          <wp:effectExtent l="0" t="0" r="0" b="5080"/>
          <wp:wrapNone/>
          <wp:docPr id="10" name="UL Solutions" descr="UL Solutions">
            <a:extLst xmlns:a="http://schemas.openxmlformats.org/drawingml/2006/main">
              <a:ext uri="{FF2B5EF4-FFF2-40B4-BE49-F238E27FC236}">
                <a16:creationId xmlns:a16="http://schemas.microsoft.com/office/drawing/2014/main" id="{06761323-F8CE-6FB8-700B-269216C6F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a:extLst>
                      <a:ext uri="{FF2B5EF4-FFF2-40B4-BE49-F238E27FC236}">
                        <a16:creationId xmlns:a16="http://schemas.microsoft.com/office/drawing/2014/main" id="{06761323-F8CE-6FB8-700B-269216C6FBC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1225296" cy="50307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83A1" w14:textId="77777777" w:rsidR="00B63831" w:rsidRDefault="00B63831" w:rsidP="00793484">
    <w:pPr>
      <w:pStyle w:val="Header"/>
      <w:jc w:val="right"/>
    </w:pPr>
  </w:p>
  <w:p w14:paraId="742291C6" w14:textId="77777777" w:rsidR="00B63831" w:rsidRDefault="00B63831" w:rsidP="00793484">
    <w:pPr>
      <w:pStyle w:val="Header"/>
      <w:jc w:val="right"/>
    </w:pPr>
  </w:p>
  <w:p w14:paraId="6D3F5469" w14:textId="77777777" w:rsidR="00B63831" w:rsidRDefault="00B63831" w:rsidP="00793484">
    <w:pPr>
      <w:pStyle w:val="Header"/>
      <w:jc w:val="right"/>
    </w:pPr>
  </w:p>
  <w:p w14:paraId="3196272C" w14:textId="77777777" w:rsidR="00B63831" w:rsidRDefault="00B63831" w:rsidP="00793484">
    <w:pPr>
      <w:pStyle w:val="Header"/>
      <w:jc w:val="right"/>
    </w:pPr>
  </w:p>
  <w:p w14:paraId="68699388" w14:textId="77777777" w:rsidR="00B63831" w:rsidRDefault="00B63831" w:rsidP="00B63831">
    <w:pPr>
      <w:jc w:val="center"/>
    </w:pPr>
    <w:r>
      <w:t>WERCSmart</w:t>
    </w:r>
    <w:r w:rsidRPr="0022561A">
      <w:rPr>
        <w:sz w:val="16"/>
        <w:szCs w:val="20"/>
        <w:vertAlign w:val="superscript"/>
      </w:rPr>
      <w:t>®</w:t>
    </w:r>
    <w:r w:rsidRPr="0022561A">
      <w:t xml:space="preserve"> Registration</w:t>
    </w:r>
    <w:r>
      <w:t xml:space="preserve"> Data Transfer</w:t>
    </w:r>
  </w:p>
  <w:p w14:paraId="354DAC5D" w14:textId="77777777" w:rsidR="00B63831" w:rsidRDefault="00B63831" w:rsidP="00B63831">
    <w:pPr>
      <w:jc w:val="center"/>
    </w:pPr>
    <w:r>
      <w:t>Merger or Acquisition of Asset</w:t>
    </w:r>
  </w:p>
  <w:p w14:paraId="7FDA2B19" w14:textId="77777777" w:rsidR="00B4632B" w:rsidRDefault="00237B8B" w:rsidP="00B63831">
    <w:pPr>
      <w:pStyle w:val="Header"/>
    </w:pPr>
    <w:r w:rsidRPr="00237B8B">
      <w:rPr>
        <w:noProof/>
      </w:rPr>
      <mc:AlternateContent>
        <mc:Choice Requires="wps">
          <w:drawing>
            <wp:anchor distT="0" distB="0" distL="114300" distR="114300" simplePos="0" relativeHeight="251658241" behindDoc="0" locked="0" layoutInCell="1" allowOverlap="1" wp14:anchorId="1A0E96D4" wp14:editId="3CBD1463">
              <wp:simplePos x="0" y="0"/>
              <wp:positionH relativeFrom="page">
                <wp:posOffset>5440680</wp:posOffset>
              </wp:positionH>
              <wp:positionV relativeFrom="page">
                <wp:posOffset>932815</wp:posOffset>
              </wp:positionV>
              <wp:extent cx="1801368" cy="128016"/>
              <wp:effectExtent l="0" t="0" r="2540" b="0"/>
              <wp:wrapNone/>
              <wp:docPr id="12" name="Safety. Science. Transformation." descr="Safety. Science. Transformation.">
                <a:extLst xmlns:a="http://schemas.openxmlformats.org/drawingml/2006/main">
                  <a:ext uri="{FF2B5EF4-FFF2-40B4-BE49-F238E27FC236}">
                    <a16:creationId xmlns:a16="http://schemas.microsoft.com/office/drawing/2014/main" id="{975DFDD6-2A8E-01F6-B974-1E9D92C184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01368" cy="128016"/>
                      </a:xfrm>
                      <a:custGeom>
                        <a:avLst/>
                        <a:gdLst>
                          <a:gd name="connsiteX0" fmla="*/ 0 w 4847147"/>
                          <a:gd name="connsiteY0" fmla="*/ 195565 h 345780"/>
                          <a:gd name="connsiteX1" fmla="*/ 51373 w 4847147"/>
                          <a:gd name="connsiteY1" fmla="*/ 195565 h 345780"/>
                          <a:gd name="connsiteX2" fmla="*/ 80865 w 4847147"/>
                          <a:gd name="connsiteY2" fmla="*/ 229576 h 345780"/>
                          <a:gd name="connsiteX3" fmla="*/ 107503 w 4847147"/>
                          <a:gd name="connsiteY3" fmla="*/ 203123 h 345780"/>
                          <a:gd name="connsiteX4" fmla="*/ 73254 w 4847147"/>
                          <a:gd name="connsiteY4" fmla="*/ 161553 h 345780"/>
                          <a:gd name="connsiteX5" fmla="*/ 50422 w 4847147"/>
                          <a:gd name="connsiteY5" fmla="*/ 148327 h 345780"/>
                          <a:gd name="connsiteX6" fmla="*/ 1903 w 4847147"/>
                          <a:gd name="connsiteY6" fmla="*/ 75581 h 345780"/>
                          <a:gd name="connsiteX7" fmla="*/ 77060 w 4847147"/>
                          <a:gd name="connsiteY7" fmla="*/ 6613 h 345780"/>
                          <a:gd name="connsiteX8" fmla="*/ 154119 w 4847147"/>
                          <a:gd name="connsiteY8" fmla="*/ 79360 h 345780"/>
                          <a:gd name="connsiteX9" fmla="*/ 102746 w 4847147"/>
                          <a:gd name="connsiteY9" fmla="*/ 79360 h 345780"/>
                          <a:gd name="connsiteX10" fmla="*/ 76108 w 4847147"/>
                          <a:gd name="connsiteY10" fmla="*/ 50072 h 345780"/>
                          <a:gd name="connsiteX11" fmla="*/ 52324 w 4847147"/>
                          <a:gd name="connsiteY11" fmla="*/ 72746 h 345780"/>
                          <a:gd name="connsiteX12" fmla="*/ 87525 w 4847147"/>
                          <a:gd name="connsiteY12" fmla="*/ 112426 h 345780"/>
                          <a:gd name="connsiteX13" fmla="*/ 105600 w 4847147"/>
                          <a:gd name="connsiteY13" fmla="*/ 121874 h 345780"/>
                          <a:gd name="connsiteX14" fmla="*/ 156973 w 4847147"/>
                          <a:gd name="connsiteY14" fmla="*/ 201233 h 345780"/>
                          <a:gd name="connsiteX15" fmla="*/ 79914 w 4847147"/>
                          <a:gd name="connsiteY15" fmla="*/ 271145 h 345780"/>
                          <a:gd name="connsiteX16" fmla="*/ 0 w 4847147"/>
                          <a:gd name="connsiteY16" fmla="*/ 195565 h 345780"/>
                          <a:gd name="connsiteX17" fmla="*/ 176952 w 4847147"/>
                          <a:gd name="connsiteY17" fmla="*/ 220128 h 345780"/>
                          <a:gd name="connsiteX18" fmla="*/ 249255 w 4847147"/>
                          <a:gd name="connsiteY18" fmla="*/ 156830 h 345780"/>
                          <a:gd name="connsiteX19" fmla="*/ 269233 w 4847147"/>
                          <a:gd name="connsiteY19" fmla="*/ 153995 h 345780"/>
                          <a:gd name="connsiteX20" fmla="*/ 269233 w 4847147"/>
                          <a:gd name="connsiteY20" fmla="*/ 141713 h 345780"/>
                          <a:gd name="connsiteX21" fmla="*/ 249255 w 4847147"/>
                          <a:gd name="connsiteY21" fmla="*/ 119039 h 345780"/>
                          <a:gd name="connsiteX22" fmla="*/ 226422 w 4847147"/>
                          <a:gd name="connsiteY22" fmla="*/ 141713 h 345780"/>
                          <a:gd name="connsiteX23" fmla="*/ 179806 w 4847147"/>
                          <a:gd name="connsiteY23" fmla="*/ 141713 h 345780"/>
                          <a:gd name="connsiteX24" fmla="*/ 250206 w 4847147"/>
                          <a:gd name="connsiteY24" fmla="*/ 79360 h 345780"/>
                          <a:gd name="connsiteX25" fmla="*/ 315849 w 4847147"/>
                          <a:gd name="connsiteY25" fmla="*/ 144548 h 345780"/>
                          <a:gd name="connsiteX26" fmla="*/ 315849 w 4847147"/>
                          <a:gd name="connsiteY26" fmla="*/ 224852 h 345780"/>
                          <a:gd name="connsiteX27" fmla="*/ 327266 w 4847147"/>
                          <a:gd name="connsiteY27" fmla="*/ 236189 h 345780"/>
                          <a:gd name="connsiteX28" fmla="*/ 332022 w 4847147"/>
                          <a:gd name="connsiteY28" fmla="*/ 236189 h 345780"/>
                          <a:gd name="connsiteX29" fmla="*/ 332022 w 4847147"/>
                          <a:gd name="connsiteY29" fmla="*/ 270200 h 345780"/>
                          <a:gd name="connsiteX30" fmla="*/ 314898 w 4847147"/>
                          <a:gd name="connsiteY30" fmla="*/ 272090 h 345780"/>
                          <a:gd name="connsiteX31" fmla="*/ 277795 w 4847147"/>
                          <a:gd name="connsiteY31" fmla="*/ 245637 h 345780"/>
                          <a:gd name="connsiteX32" fmla="*/ 231179 w 4847147"/>
                          <a:gd name="connsiteY32" fmla="*/ 273035 h 345780"/>
                          <a:gd name="connsiteX33" fmla="*/ 176952 w 4847147"/>
                          <a:gd name="connsiteY33" fmla="*/ 220128 h 345780"/>
                          <a:gd name="connsiteX34" fmla="*/ 242595 w 4847147"/>
                          <a:gd name="connsiteY34" fmla="*/ 233355 h 345780"/>
                          <a:gd name="connsiteX35" fmla="*/ 270184 w 4847147"/>
                          <a:gd name="connsiteY35" fmla="*/ 197454 h 345780"/>
                          <a:gd name="connsiteX36" fmla="*/ 270184 w 4847147"/>
                          <a:gd name="connsiteY36" fmla="*/ 186117 h 345780"/>
                          <a:gd name="connsiteX37" fmla="*/ 259720 w 4847147"/>
                          <a:gd name="connsiteY37" fmla="*/ 188006 h 345780"/>
                          <a:gd name="connsiteX38" fmla="*/ 224519 w 4847147"/>
                          <a:gd name="connsiteY38" fmla="*/ 215404 h 345780"/>
                          <a:gd name="connsiteX39" fmla="*/ 242595 w 4847147"/>
                          <a:gd name="connsiteY39" fmla="*/ 233355 h 345780"/>
                          <a:gd name="connsiteX40" fmla="*/ 433817 w 4847147"/>
                          <a:gd name="connsiteY40" fmla="*/ 0 h 345780"/>
                          <a:gd name="connsiteX41" fmla="*/ 473774 w 4847147"/>
                          <a:gd name="connsiteY41" fmla="*/ 12282 h 345780"/>
                          <a:gd name="connsiteX42" fmla="*/ 457601 w 4847147"/>
                          <a:gd name="connsiteY42" fmla="*/ 46293 h 345780"/>
                          <a:gd name="connsiteX43" fmla="*/ 441428 w 4847147"/>
                          <a:gd name="connsiteY43" fmla="*/ 41569 h 345780"/>
                          <a:gd name="connsiteX44" fmla="*/ 421450 w 4847147"/>
                          <a:gd name="connsiteY44" fmla="*/ 64243 h 345780"/>
                          <a:gd name="connsiteX45" fmla="*/ 421450 w 4847147"/>
                          <a:gd name="connsiteY45" fmla="*/ 84083 h 345780"/>
                          <a:gd name="connsiteX46" fmla="*/ 460455 w 4847147"/>
                          <a:gd name="connsiteY46" fmla="*/ 84083 h 345780"/>
                          <a:gd name="connsiteX47" fmla="*/ 460455 w 4847147"/>
                          <a:gd name="connsiteY47" fmla="*/ 122818 h 345780"/>
                          <a:gd name="connsiteX48" fmla="*/ 421450 w 4847147"/>
                          <a:gd name="connsiteY48" fmla="*/ 122818 h 345780"/>
                          <a:gd name="connsiteX49" fmla="*/ 421450 w 4847147"/>
                          <a:gd name="connsiteY49" fmla="*/ 268311 h 345780"/>
                          <a:gd name="connsiteX50" fmla="*/ 374833 w 4847147"/>
                          <a:gd name="connsiteY50" fmla="*/ 268311 h 345780"/>
                          <a:gd name="connsiteX51" fmla="*/ 374833 w 4847147"/>
                          <a:gd name="connsiteY51" fmla="*/ 122818 h 345780"/>
                          <a:gd name="connsiteX52" fmla="*/ 340585 w 4847147"/>
                          <a:gd name="connsiteY52" fmla="*/ 122818 h 345780"/>
                          <a:gd name="connsiteX53" fmla="*/ 340585 w 4847147"/>
                          <a:gd name="connsiteY53" fmla="*/ 84083 h 345780"/>
                          <a:gd name="connsiteX54" fmla="*/ 373882 w 4847147"/>
                          <a:gd name="connsiteY54" fmla="*/ 84083 h 345780"/>
                          <a:gd name="connsiteX55" fmla="*/ 373882 w 4847147"/>
                          <a:gd name="connsiteY55" fmla="*/ 60464 h 345780"/>
                          <a:gd name="connsiteX56" fmla="*/ 433817 w 4847147"/>
                          <a:gd name="connsiteY56" fmla="*/ 0 h 345780"/>
                          <a:gd name="connsiteX57" fmla="*/ 478531 w 4847147"/>
                          <a:gd name="connsiteY57" fmla="*/ 175725 h 345780"/>
                          <a:gd name="connsiteX58" fmla="*/ 553688 w 4847147"/>
                          <a:gd name="connsiteY58" fmla="*/ 79360 h 345780"/>
                          <a:gd name="connsiteX59" fmla="*/ 626942 w 4847147"/>
                          <a:gd name="connsiteY59" fmla="*/ 174780 h 345780"/>
                          <a:gd name="connsiteX60" fmla="*/ 625991 w 4847147"/>
                          <a:gd name="connsiteY60" fmla="*/ 187062 h 345780"/>
                          <a:gd name="connsiteX61" fmla="*/ 525147 w 4847147"/>
                          <a:gd name="connsiteY61" fmla="*/ 187062 h 345780"/>
                          <a:gd name="connsiteX62" fmla="*/ 554639 w 4847147"/>
                          <a:gd name="connsiteY62" fmla="*/ 234300 h 345780"/>
                          <a:gd name="connsiteX63" fmla="*/ 578423 w 4847147"/>
                          <a:gd name="connsiteY63" fmla="*/ 211625 h 345780"/>
                          <a:gd name="connsiteX64" fmla="*/ 625991 w 4847147"/>
                          <a:gd name="connsiteY64" fmla="*/ 211625 h 345780"/>
                          <a:gd name="connsiteX65" fmla="*/ 555591 w 4847147"/>
                          <a:gd name="connsiteY65" fmla="*/ 273035 h 345780"/>
                          <a:gd name="connsiteX66" fmla="*/ 478531 w 4847147"/>
                          <a:gd name="connsiteY66" fmla="*/ 175725 h 345780"/>
                          <a:gd name="connsiteX67" fmla="*/ 579374 w 4847147"/>
                          <a:gd name="connsiteY67" fmla="*/ 154940 h 345780"/>
                          <a:gd name="connsiteX68" fmla="*/ 553688 w 4847147"/>
                          <a:gd name="connsiteY68" fmla="*/ 118095 h 345780"/>
                          <a:gd name="connsiteX69" fmla="*/ 526099 w 4847147"/>
                          <a:gd name="connsiteY69" fmla="*/ 154940 h 345780"/>
                          <a:gd name="connsiteX70" fmla="*/ 579374 w 4847147"/>
                          <a:gd name="connsiteY70" fmla="*/ 154940 h 345780"/>
                          <a:gd name="connsiteX71" fmla="*/ 732542 w 4847147"/>
                          <a:gd name="connsiteY71" fmla="*/ 273035 h 345780"/>
                          <a:gd name="connsiteX72" fmla="*/ 672607 w 4847147"/>
                          <a:gd name="connsiteY72" fmla="*/ 215404 h 345780"/>
                          <a:gd name="connsiteX73" fmla="*/ 672607 w 4847147"/>
                          <a:gd name="connsiteY73" fmla="*/ 121874 h 345780"/>
                          <a:gd name="connsiteX74" fmla="*/ 639310 w 4847147"/>
                          <a:gd name="connsiteY74" fmla="*/ 121874 h 345780"/>
                          <a:gd name="connsiteX75" fmla="*/ 639310 w 4847147"/>
                          <a:gd name="connsiteY75" fmla="*/ 83139 h 345780"/>
                          <a:gd name="connsiteX76" fmla="*/ 645018 w 4847147"/>
                          <a:gd name="connsiteY76" fmla="*/ 83139 h 345780"/>
                          <a:gd name="connsiteX77" fmla="*/ 679267 w 4847147"/>
                          <a:gd name="connsiteY77" fmla="*/ 48183 h 345780"/>
                          <a:gd name="connsiteX78" fmla="*/ 680218 w 4847147"/>
                          <a:gd name="connsiteY78" fmla="*/ 31177 h 345780"/>
                          <a:gd name="connsiteX79" fmla="*/ 720175 w 4847147"/>
                          <a:gd name="connsiteY79" fmla="*/ 31177 h 345780"/>
                          <a:gd name="connsiteX80" fmla="*/ 720175 w 4847147"/>
                          <a:gd name="connsiteY80" fmla="*/ 83139 h 345780"/>
                          <a:gd name="connsiteX81" fmla="*/ 760132 w 4847147"/>
                          <a:gd name="connsiteY81" fmla="*/ 83139 h 345780"/>
                          <a:gd name="connsiteX82" fmla="*/ 760132 w 4847147"/>
                          <a:gd name="connsiteY82" fmla="*/ 121874 h 345780"/>
                          <a:gd name="connsiteX83" fmla="*/ 720175 w 4847147"/>
                          <a:gd name="connsiteY83" fmla="*/ 121874 h 345780"/>
                          <a:gd name="connsiteX84" fmla="*/ 720175 w 4847147"/>
                          <a:gd name="connsiteY84" fmla="*/ 209736 h 345780"/>
                          <a:gd name="connsiteX85" fmla="*/ 743007 w 4847147"/>
                          <a:gd name="connsiteY85" fmla="*/ 231465 h 345780"/>
                          <a:gd name="connsiteX86" fmla="*/ 756326 w 4847147"/>
                          <a:gd name="connsiteY86" fmla="*/ 229576 h 345780"/>
                          <a:gd name="connsiteX87" fmla="*/ 756326 w 4847147"/>
                          <a:gd name="connsiteY87" fmla="*/ 268311 h 345780"/>
                          <a:gd name="connsiteX88" fmla="*/ 732542 w 4847147"/>
                          <a:gd name="connsiteY88" fmla="*/ 273035 h 345780"/>
                          <a:gd name="connsiteX89" fmla="*/ 804845 w 4847147"/>
                          <a:gd name="connsiteY89" fmla="*/ 305156 h 345780"/>
                          <a:gd name="connsiteX90" fmla="*/ 832435 w 4847147"/>
                          <a:gd name="connsiteY90" fmla="*/ 284372 h 345780"/>
                          <a:gd name="connsiteX91" fmla="*/ 837191 w 4847147"/>
                          <a:gd name="connsiteY91" fmla="*/ 267366 h 345780"/>
                          <a:gd name="connsiteX92" fmla="*/ 778207 w 4847147"/>
                          <a:gd name="connsiteY92" fmla="*/ 84083 h 345780"/>
                          <a:gd name="connsiteX93" fmla="*/ 826726 w 4847147"/>
                          <a:gd name="connsiteY93" fmla="*/ 84083 h 345780"/>
                          <a:gd name="connsiteX94" fmla="*/ 858121 w 4847147"/>
                          <a:gd name="connsiteY94" fmla="*/ 203123 h 345780"/>
                          <a:gd name="connsiteX95" fmla="*/ 860975 w 4847147"/>
                          <a:gd name="connsiteY95" fmla="*/ 203123 h 345780"/>
                          <a:gd name="connsiteX96" fmla="*/ 888564 w 4847147"/>
                          <a:gd name="connsiteY96" fmla="*/ 84083 h 345780"/>
                          <a:gd name="connsiteX97" fmla="*/ 937083 w 4847147"/>
                          <a:gd name="connsiteY97" fmla="*/ 84083 h 345780"/>
                          <a:gd name="connsiteX98" fmla="*/ 879051 w 4847147"/>
                          <a:gd name="connsiteY98" fmla="*/ 287206 h 345780"/>
                          <a:gd name="connsiteX99" fmla="*/ 811505 w 4847147"/>
                          <a:gd name="connsiteY99" fmla="*/ 345781 h 345780"/>
                          <a:gd name="connsiteX100" fmla="*/ 786770 w 4847147"/>
                          <a:gd name="connsiteY100" fmla="*/ 342946 h 345780"/>
                          <a:gd name="connsiteX101" fmla="*/ 786770 w 4847147"/>
                          <a:gd name="connsiteY101" fmla="*/ 303267 h 345780"/>
                          <a:gd name="connsiteX102" fmla="*/ 804845 w 4847147"/>
                          <a:gd name="connsiteY102" fmla="*/ 305156 h 345780"/>
                          <a:gd name="connsiteX103" fmla="*/ 962770 w 4847147"/>
                          <a:gd name="connsiteY103" fmla="*/ 244692 h 345780"/>
                          <a:gd name="connsiteX104" fmla="*/ 990359 w 4847147"/>
                          <a:gd name="connsiteY104" fmla="*/ 218239 h 345780"/>
                          <a:gd name="connsiteX105" fmla="*/ 1016997 w 4847147"/>
                          <a:gd name="connsiteY105" fmla="*/ 244692 h 345780"/>
                          <a:gd name="connsiteX106" fmla="*/ 990359 w 4847147"/>
                          <a:gd name="connsiteY106" fmla="*/ 272090 h 345780"/>
                          <a:gd name="connsiteX107" fmla="*/ 962770 w 4847147"/>
                          <a:gd name="connsiteY107" fmla="*/ 244692 h 345780"/>
                          <a:gd name="connsiteX108" fmla="*/ 1143527 w 4847147"/>
                          <a:gd name="connsiteY108" fmla="*/ 195565 h 345780"/>
                          <a:gd name="connsiteX109" fmla="*/ 1194900 w 4847147"/>
                          <a:gd name="connsiteY109" fmla="*/ 195565 h 345780"/>
                          <a:gd name="connsiteX110" fmla="*/ 1224392 w 4847147"/>
                          <a:gd name="connsiteY110" fmla="*/ 229576 h 345780"/>
                          <a:gd name="connsiteX111" fmla="*/ 1251030 w 4847147"/>
                          <a:gd name="connsiteY111" fmla="*/ 203123 h 345780"/>
                          <a:gd name="connsiteX112" fmla="*/ 1216782 w 4847147"/>
                          <a:gd name="connsiteY112" fmla="*/ 161553 h 345780"/>
                          <a:gd name="connsiteX113" fmla="*/ 1193949 w 4847147"/>
                          <a:gd name="connsiteY113" fmla="*/ 148327 h 345780"/>
                          <a:gd name="connsiteX114" fmla="*/ 1145430 w 4847147"/>
                          <a:gd name="connsiteY114" fmla="*/ 75581 h 345780"/>
                          <a:gd name="connsiteX115" fmla="*/ 1220587 w 4847147"/>
                          <a:gd name="connsiteY115" fmla="*/ 6613 h 345780"/>
                          <a:gd name="connsiteX116" fmla="*/ 1297647 w 4847147"/>
                          <a:gd name="connsiteY116" fmla="*/ 79360 h 345780"/>
                          <a:gd name="connsiteX117" fmla="*/ 1246273 w 4847147"/>
                          <a:gd name="connsiteY117" fmla="*/ 79360 h 345780"/>
                          <a:gd name="connsiteX118" fmla="*/ 1219636 w 4847147"/>
                          <a:gd name="connsiteY118" fmla="*/ 50072 h 345780"/>
                          <a:gd name="connsiteX119" fmla="*/ 1195852 w 4847147"/>
                          <a:gd name="connsiteY119" fmla="*/ 72746 h 345780"/>
                          <a:gd name="connsiteX120" fmla="*/ 1231052 w 4847147"/>
                          <a:gd name="connsiteY120" fmla="*/ 112426 h 345780"/>
                          <a:gd name="connsiteX121" fmla="*/ 1249128 w 4847147"/>
                          <a:gd name="connsiteY121" fmla="*/ 121874 h 345780"/>
                          <a:gd name="connsiteX122" fmla="*/ 1300501 w 4847147"/>
                          <a:gd name="connsiteY122" fmla="*/ 201233 h 345780"/>
                          <a:gd name="connsiteX123" fmla="*/ 1223441 w 4847147"/>
                          <a:gd name="connsiteY123" fmla="*/ 271145 h 345780"/>
                          <a:gd name="connsiteX124" fmla="*/ 1143527 w 4847147"/>
                          <a:gd name="connsiteY124" fmla="*/ 195565 h 345780"/>
                          <a:gd name="connsiteX125" fmla="*/ 1322382 w 4847147"/>
                          <a:gd name="connsiteY125" fmla="*/ 175725 h 345780"/>
                          <a:gd name="connsiteX126" fmla="*/ 1400393 w 4847147"/>
                          <a:gd name="connsiteY126" fmla="*/ 79360 h 345780"/>
                          <a:gd name="connsiteX127" fmla="*/ 1474598 w 4847147"/>
                          <a:gd name="connsiteY127" fmla="*/ 151161 h 345780"/>
                          <a:gd name="connsiteX128" fmla="*/ 1427031 w 4847147"/>
                          <a:gd name="connsiteY128" fmla="*/ 151161 h 345780"/>
                          <a:gd name="connsiteX129" fmla="*/ 1400393 w 4847147"/>
                          <a:gd name="connsiteY129" fmla="*/ 121874 h 345780"/>
                          <a:gd name="connsiteX130" fmla="*/ 1368998 w 4847147"/>
                          <a:gd name="connsiteY130" fmla="*/ 176669 h 345780"/>
                          <a:gd name="connsiteX131" fmla="*/ 1400393 w 4847147"/>
                          <a:gd name="connsiteY131" fmla="*/ 232410 h 345780"/>
                          <a:gd name="connsiteX132" fmla="*/ 1426079 w 4847147"/>
                          <a:gd name="connsiteY132" fmla="*/ 205012 h 345780"/>
                          <a:gd name="connsiteX133" fmla="*/ 1473647 w 4847147"/>
                          <a:gd name="connsiteY133" fmla="*/ 205012 h 345780"/>
                          <a:gd name="connsiteX134" fmla="*/ 1400393 w 4847147"/>
                          <a:gd name="connsiteY134" fmla="*/ 273979 h 345780"/>
                          <a:gd name="connsiteX135" fmla="*/ 1322382 w 4847147"/>
                          <a:gd name="connsiteY135" fmla="*/ 175725 h 345780"/>
                          <a:gd name="connsiteX136" fmla="*/ 1529777 w 4847147"/>
                          <a:gd name="connsiteY136" fmla="*/ 1890 h 345780"/>
                          <a:gd name="connsiteX137" fmla="*/ 1559269 w 4847147"/>
                          <a:gd name="connsiteY137" fmla="*/ 30232 h 345780"/>
                          <a:gd name="connsiteX138" fmla="*/ 1529777 w 4847147"/>
                          <a:gd name="connsiteY138" fmla="*/ 59520 h 345780"/>
                          <a:gd name="connsiteX139" fmla="*/ 1500285 w 4847147"/>
                          <a:gd name="connsiteY139" fmla="*/ 30232 h 345780"/>
                          <a:gd name="connsiteX140" fmla="*/ 1529777 w 4847147"/>
                          <a:gd name="connsiteY140" fmla="*/ 1890 h 345780"/>
                          <a:gd name="connsiteX141" fmla="*/ 1505993 w 4847147"/>
                          <a:gd name="connsiteY141" fmla="*/ 84083 h 345780"/>
                          <a:gd name="connsiteX142" fmla="*/ 1552609 w 4847147"/>
                          <a:gd name="connsiteY142" fmla="*/ 84083 h 345780"/>
                          <a:gd name="connsiteX143" fmla="*/ 1552609 w 4847147"/>
                          <a:gd name="connsiteY143" fmla="*/ 268311 h 345780"/>
                          <a:gd name="connsiteX144" fmla="*/ 1505993 w 4847147"/>
                          <a:gd name="connsiteY144" fmla="*/ 268311 h 345780"/>
                          <a:gd name="connsiteX145" fmla="*/ 1505993 w 4847147"/>
                          <a:gd name="connsiteY145" fmla="*/ 84083 h 345780"/>
                          <a:gd name="connsiteX146" fmla="*/ 1581150 w 4847147"/>
                          <a:gd name="connsiteY146" fmla="*/ 175725 h 345780"/>
                          <a:gd name="connsiteX147" fmla="*/ 1656307 w 4847147"/>
                          <a:gd name="connsiteY147" fmla="*/ 79360 h 345780"/>
                          <a:gd name="connsiteX148" fmla="*/ 1729561 w 4847147"/>
                          <a:gd name="connsiteY148" fmla="*/ 174780 h 345780"/>
                          <a:gd name="connsiteX149" fmla="*/ 1728610 w 4847147"/>
                          <a:gd name="connsiteY149" fmla="*/ 187062 h 345780"/>
                          <a:gd name="connsiteX150" fmla="*/ 1627766 w 4847147"/>
                          <a:gd name="connsiteY150" fmla="*/ 187062 h 345780"/>
                          <a:gd name="connsiteX151" fmla="*/ 1657258 w 4847147"/>
                          <a:gd name="connsiteY151" fmla="*/ 234300 h 345780"/>
                          <a:gd name="connsiteX152" fmla="*/ 1681042 w 4847147"/>
                          <a:gd name="connsiteY152" fmla="*/ 211625 h 345780"/>
                          <a:gd name="connsiteX153" fmla="*/ 1727659 w 4847147"/>
                          <a:gd name="connsiteY153" fmla="*/ 211625 h 345780"/>
                          <a:gd name="connsiteX154" fmla="*/ 1657258 w 4847147"/>
                          <a:gd name="connsiteY154" fmla="*/ 273035 h 345780"/>
                          <a:gd name="connsiteX155" fmla="*/ 1581150 w 4847147"/>
                          <a:gd name="connsiteY155" fmla="*/ 175725 h 345780"/>
                          <a:gd name="connsiteX156" fmla="*/ 1681994 w 4847147"/>
                          <a:gd name="connsiteY156" fmla="*/ 154940 h 345780"/>
                          <a:gd name="connsiteX157" fmla="*/ 1656307 w 4847147"/>
                          <a:gd name="connsiteY157" fmla="*/ 118095 h 345780"/>
                          <a:gd name="connsiteX158" fmla="*/ 1628718 w 4847147"/>
                          <a:gd name="connsiteY158" fmla="*/ 154940 h 345780"/>
                          <a:gd name="connsiteX159" fmla="*/ 1681994 w 4847147"/>
                          <a:gd name="connsiteY159" fmla="*/ 154940 h 345780"/>
                          <a:gd name="connsiteX160" fmla="*/ 1837064 w 4847147"/>
                          <a:gd name="connsiteY160" fmla="*/ 119984 h 345780"/>
                          <a:gd name="connsiteX161" fmla="*/ 1810426 w 4847147"/>
                          <a:gd name="connsiteY161" fmla="*/ 151161 h 345780"/>
                          <a:gd name="connsiteX162" fmla="*/ 1810426 w 4847147"/>
                          <a:gd name="connsiteY162" fmla="*/ 268311 h 345780"/>
                          <a:gd name="connsiteX163" fmla="*/ 1763810 w 4847147"/>
                          <a:gd name="connsiteY163" fmla="*/ 268311 h 345780"/>
                          <a:gd name="connsiteX164" fmla="*/ 1763810 w 4847147"/>
                          <a:gd name="connsiteY164" fmla="*/ 84083 h 345780"/>
                          <a:gd name="connsiteX165" fmla="*/ 1802815 w 4847147"/>
                          <a:gd name="connsiteY165" fmla="*/ 84083 h 345780"/>
                          <a:gd name="connsiteX166" fmla="*/ 1806621 w 4847147"/>
                          <a:gd name="connsiteY166" fmla="*/ 102034 h 345780"/>
                          <a:gd name="connsiteX167" fmla="*/ 1809475 w 4847147"/>
                          <a:gd name="connsiteY167" fmla="*/ 102034 h 345780"/>
                          <a:gd name="connsiteX168" fmla="*/ 1852286 w 4847147"/>
                          <a:gd name="connsiteY168" fmla="*/ 79360 h 345780"/>
                          <a:gd name="connsiteX169" fmla="*/ 1907464 w 4847147"/>
                          <a:gd name="connsiteY169" fmla="*/ 139824 h 345780"/>
                          <a:gd name="connsiteX170" fmla="*/ 1907464 w 4847147"/>
                          <a:gd name="connsiteY170" fmla="*/ 269256 h 345780"/>
                          <a:gd name="connsiteX171" fmla="*/ 1860848 w 4847147"/>
                          <a:gd name="connsiteY171" fmla="*/ 269256 h 345780"/>
                          <a:gd name="connsiteX172" fmla="*/ 1860848 w 4847147"/>
                          <a:gd name="connsiteY172" fmla="*/ 149271 h 345780"/>
                          <a:gd name="connsiteX173" fmla="*/ 1837064 w 4847147"/>
                          <a:gd name="connsiteY173" fmla="*/ 119984 h 345780"/>
                          <a:gd name="connsiteX174" fmla="*/ 1935054 w 4847147"/>
                          <a:gd name="connsiteY174" fmla="*/ 175725 h 345780"/>
                          <a:gd name="connsiteX175" fmla="*/ 2013065 w 4847147"/>
                          <a:gd name="connsiteY175" fmla="*/ 79360 h 345780"/>
                          <a:gd name="connsiteX176" fmla="*/ 2087270 w 4847147"/>
                          <a:gd name="connsiteY176" fmla="*/ 151161 h 345780"/>
                          <a:gd name="connsiteX177" fmla="*/ 2039703 w 4847147"/>
                          <a:gd name="connsiteY177" fmla="*/ 151161 h 345780"/>
                          <a:gd name="connsiteX178" fmla="*/ 2013065 w 4847147"/>
                          <a:gd name="connsiteY178" fmla="*/ 121874 h 345780"/>
                          <a:gd name="connsiteX179" fmla="*/ 1981670 w 4847147"/>
                          <a:gd name="connsiteY179" fmla="*/ 176669 h 345780"/>
                          <a:gd name="connsiteX180" fmla="*/ 2013065 w 4847147"/>
                          <a:gd name="connsiteY180" fmla="*/ 232410 h 345780"/>
                          <a:gd name="connsiteX181" fmla="*/ 2038751 w 4847147"/>
                          <a:gd name="connsiteY181" fmla="*/ 205012 h 345780"/>
                          <a:gd name="connsiteX182" fmla="*/ 2086319 w 4847147"/>
                          <a:gd name="connsiteY182" fmla="*/ 205012 h 345780"/>
                          <a:gd name="connsiteX183" fmla="*/ 2013065 w 4847147"/>
                          <a:gd name="connsiteY183" fmla="*/ 273979 h 345780"/>
                          <a:gd name="connsiteX184" fmla="*/ 1935054 w 4847147"/>
                          <a:gd name="connsiteY184" fmla="*/ 175725 h 345780"/>
                          <a:gd name="connsiteX185" fmla="*/ 2112957 w 4847147"/>
                          <a:gd name="connsiteY185" fmla="*/ 175725 h 345780"/>
                          <a:gd name="connsiteX186" fmla="*/ 2188114 w 4847147"/>
                          <a:gd name="connsiteY186" fmla="*/ 79360 h 345780"/>
                          <a:gd name="connsiteX187" fmla="*/ 2261368 w 4847147"/>
                          <a:gd name="connsiteY187" fmla="*/ 174780 h 345780"/>
                          <a:gd name="connsiteX188" fmla="*/ 2260417 w 4847147"/>
                          <a:gd name="connsiteY188" fmla="*/ 187062 h 345780"/>
                          <a:gd name="connsiteX189" fmla="*/ 2159573 w 4847147"/>
                          <a:gd name="connsiteY189" fmla="*/ 187062 h 345780"/>
                          <a:gd name="connsiteX190" fmla="*/ 2189065 w 4847147"/>
                          <a:gd name="connsiteY190" fmla="*/ 234300 h 345780"/>
                          <a:gd name="connsiteX191" fmla="*/ 2212849 w 4847147"/>
                          <a:gd name="connsiteY191" fmla="*/ 211625 h 345780"/>
                          <a:gd name="connsiteX192" fmla="*/ 2259465 w 4847147"/>
                          <a:gd name="connsiteY192" fmla="*/ 211625 h 345780"/>
                          <a:gd name="connsiteX193" fmla="*/ 2189065 w 4847147"/>
                          <a:gd name="connsiteY193" fmla="*/ 273035 h 345780"/>
                          <a:gd name="connsiteX194" fmla="*/ 2112957 w 4847147"/>
                          <a:gd name="connsiteY194" fmla="*/ 175725 h 345780"/>
                          <a:gd name="connsiteX195" fmla="*/ 2213800 w 4847147"/>
                          <a:gd name="connsiteY195" fmla="*/ 154940 h 345780"/>
                          <a:gd name="connsiteX196" fmla="*/ 2188114 w 4847147"/>
                          <a:gd name="connsiteY196" fmla="*/ 118095 h 345780"/>
                          <a:gd name="connsiteX197" fmla="*/ 2160525 w 4847147"/>
                          <a:gd name="connsiteY197" fmla="*/ 154940 h 345780"/>
                          <a:gd name="connsiteX198" fmla="*/ 2213800 w 4847147"/>
                          <a:gd name="connsiteY198" fmla="*/ 154940 h 345780"/>
                          <a:gd name="connsiteX199" fmla="*/ 2295617 w 4847147"/>
                          <a:gd name="connsiteY199" fmla="*/ 244692 h 345780"/>
                          <a:gd name="connsiteX200" fmla="*/ 2323206 w 4847147"/>
                          <a:gd name="connsiteY200" fmla="*/ 218239 h 345780"/>
                          <a:gd name="connsiteX201" fmla="*/ 2349844 w 4847147"/>
                          <a:gd name="connsiteY201" fmla="*/ 244692 h 345780"/>
                          <a:gd name="connsiteX202" fmla="*/ 2323206 w 4847147"/>
                          <a:gd name="connsiteY202" fmla="*/ 272090 h 345780"/>
                          <a:gd name="connsiteX203" fmla="*/ 2295617 w 4847147"/>
                          <a:gd name="connsiteY203" fmla="*/ 244692 h 345780"/>
                          <a:gd name="connsiteX204" fmla="*/ 2534407 w 4847147"/>
                          <a:gd name="connsiteY204" fmla="*/ 53851 h 345780"/>
                          <a:gd name="connsiteX205" fmla="*/ 2473520 w 4847147"/>
                          <a:gd name="connsiteY205" fmla="*/ 53851 h 345780"/>
                          <a:gd name="connsiteX206" fmla="*/ 2473520 w 4847147"/>
                          <a:gd name="connsiteY206" fmla="*/ 11337 h 345780"/>
                          <a:gd name="connsiteX207" fmla="*/ 2644764 w 4847147"/>
                          <a:gd name="connsiteY207" fmla="*/ 11337 h 345780"/>
                          <a:gd name="connsiteX208" fmla="*/ 2644764 w 4847147"/>
                          <a:gd name="connsiteY208" fmla="*/ 53851 h 345780"/>
                          <a:gd name="connsiteX209" fmla="*/ 2583877 w 4847147"/>
                          <a:gd name="connsiteY209" fmla="*/ 53851 h 345780"/>
                          <a:gd name="connsiteX210" fmla="*/ 2583877 w 4847147"/>
                          <a:gd name="connsiteY210" fmla="*/ 268311 h 345780"/>
                          <a:gd name="connsiteX211" fmla="*/ 2534407 w 4847147"/>
                          <a:gd name="connsiteY211" fmla="*/ 268311 h 345780"/>
                          <a:gd name="connsiteX212" fmla="*/ 2534407 w 4847147"/>
                          <a:gd name="connsiteY212" fmla="*/ 53851 h 345780"/>
                          <a:gd name="connsiteX213" fmla="*/ 2643812 w 4847147"/>
                          <a:gd name="connsiteY213" fmla="*/ 84083 h 345780"/>
                          <a:gd name="connsiteX214" fmla="*/ 2682818 w 4847147"/>
                          <a:gd name="connsiteY214" fmla="*/ 84083 h 345780"/>
                          <a:gd name="connsiteX215" fmla="*/ 2686623 w 4847147"/>
                          <a:gd name="connsiteY215" fmla="*/ 108647 h 345780"/>
                          <a:gd name="connsiteX216" fmla="*/ 2689477 w 4847147"/>
                          <a:gd name="connsiteY216" fmla="*/ 108647 h 345780"/>
                          <a:gd name="connsiteX217" fmla="*/ 2737045 w 4847147"/>
                          <a:gd name="connsiteY217" fmla="*/ 82194 h 345780"/>
                          <a:gd name="connsiteX218" fmla="*/ 2746558 w 4847147"/>
                          <a:gd name="connsiteY218" fmla="*/ 83139 h 345780"/>
                          <a:gd name="connsiteX219" fmla="*/ 2746558 w 4847147"/>
                          <a:gd name="connsiteY219" fmla="*/ 127542 h 345780"/>
                          <a:gd name="connsiteX220" fmla="*/ 2736094 w 4847147"/>
                          <a:gd name="connsiteY220" fmla="*/ 127542 h 345780"/>
                          <a:gd name="connsiteX221" fmla="*/ 2691380 w 4847147"/>
                          <a:gd name="connsiteY221" fmla="*/ 181393 h 345780"/>
                          <a:gd name="connsiteX222" fmla="*/ 2691380 w 4847147"/>
                          <a:gd name="connsiteY222" fmla="*/ 269256 h 345780"/>
                          <a:gd name="connsiteX223" fmla="*/ 2644764 w 4847147"/>
                          <a:gd name="connsiteY223" fmla="*/ 269256 h 345780"/>
                          <a:gd name="connsiteX224" fmla="*/ 2644764 w 4847147"/>
                          <a:gd name="connsiteY224" fmla="*/ 84083 h 345780"/>
                          <a:gd name="connsiteX225" fmla="*/ 2759877 w 4847147"/>
                          <a:gd name="connsiteY225" fmla="*/ 220128 h 345780"/>
                          <a:gd name="connsiteX226" fmla="*/ 2832180 w 4847147"/>
                          <a:gd name="connsiteY226" fmla="*/ 156830 h 345780"/>
                          <a:gd name="connsiteX227" fmla="*/ 2852159 w 4847147"/>
                          <a:gd name="connsiteY227" fmla="*/ 153995 h 345780"/>
                          <a:gd name="connsiteX228" fmla="*/ 2852159 w 4847147"/>
                          <a:gd name="connsiteY228" fmla="*/ 141713 h 345780"/>
                          <a:gd name="connsiteX229" fmla="*/ 2832180 w 4847147"/>
                          <a:gd name="connsiteY229" fmla="*/ 119039 h 345780"/>
                          <a:gd name="connsiteX230" fmla="*/ 2809348 w 4847147"/>
                          <a:gd name="connsiteY230" fmla="*/ 141713 h 345780"/>
                          <a:gd name="connsiteX231" fmla="*/ 2762732 w 4847147"/>
                          <a:gd name="connsiteY231" fmla="*/ 141713 h 345780"/>
                          <a:gd name="connsiteX232" fmla="*/ 2833132 w 4847147"/>
                          <a:gd name="connsiteY232" fmla="*/ 79360 h 345780"/>
                          <a:gd name="connsiteX233" fmla="*/ 2898775 w 4847147"/>
                          <a:gd name="connsiteY233" fmla="*/ 144548 h 345780"/>
                          <a:gd name="connsiteX234" fmla="*/ 2898775 w 4847147"/>
                          <a:gd name="connsiteY234" fmla="*/ 224852 h 345780"/>
                          <a:gd name="connsiteX235" fmla="*/ 2910191 w 4847147"/>
                          <a:gd name="connsiteY235" fmla="*/ 236189 h 345780"/>
                          <a:gd name="connsiteX236" fmla="*/ 2914948 w 4847147"/>
                          <a:gd name="connsiteY236" fmla="*/ 236189 h 345780"/>
                          <a:gd name="connsiteX237" fmla="*/ 2914948 w 4847147"/>
                          <a:gd name="connsiteY237" fmla="*/ 270200 h 345780"/>
                          <a:gd name="connsiteX238" fmla="*/ 2897824 w 4847147"/>
                          <a:gd name="connsiteY238" fmla="*/ 272090 h 345780"/>
                          <a:gd name="connsiteX239" fmla="*/ 2860721 w 4847147"/>
                          <a:gd name="connsiteY239" fmla="*/ 245637 h 345780"/>
                          <a:gd name="connsiteX240" fmla="*/ 2814105 w 4847147"/>
                          <a:gd name="connsiteY240" fmla="*/ 273035 h 345780"/>
                          <a:gd name="connsiteX241" fmla="*/ 2759877 w 4847147"/>
                          <a:gd name="connsiteY241" fmla="*/ 220128 h 345780"/>
                          <a:gd name="connsiteX242" fmla="*/ 2825521 w 4847147"/>
                          <a:gd name="connsiteY242" fmla="*/ 233355 h 345780"/>
                          <a:gd name="connsiteX243" fmla="*/ 2853110 w 4847147"/>
                          <a:gd name="connsiteY243" fmla="*/ 197454 h 345780"/>
                          <a:gd name="connsiteX244" fmla="*/ 2853110 w 4847147"/>
                          <a:gd name="connsiteY244" fmla="*/ 186117 h 345780"/>
                          <a:gd name="connsiteX245" fmla="*/ 2842645 w 4847147"/>
                          <a:gd name="connsiteY245" fmla="*/ 188006 h 345780"/>
                          <a:gd name="connsiteX246" fmla="*/ 2807445 w 4847147"/>
                          <a:gd name="connsiteY246" fmla="*/ 215404 h 345780"/>
                          <a:gd name="connsiteX247" fmla="*/ 2825521 w 4847147"/>
                          <a:gd name="connsiteY247" fmla="*/ 233355 h 345780"/>
                          <a:gd name="connsiteX248" fmla="*/ 3011035 w 4847147"/>
                          <a:gd name="connsiteY248" fmla="*/ 119984 h 345780"/>
                          <a:gd name="connsiteX249" fmla="*/ 2984397 w 4847147"/>
                          <a:gd name="connsiteY249" fmla="*/ 151161 h 345780"/>
                          <a:gd name="connsiteX250" fmla="*/ 2984397 w 4847147"/>
                          <a:gd name="connsiteY250" fmla="*/ 268311 h 345780"/>
                          <a:gd name="connsiteX251" fmla="*/ 2937781 w 4847147"/>
                          <a:gd name="connsiteY251" fmla="*/ 268311 h 345780"/>
                          <a:gd name="connsiteX252" fmla="*/ 2937781 w 4847147"/>
                          <a:gd name="connsiteY252" fmla="*/ 84083 h 345780"/>
                          <a:gd name="connsiteX253" fmla="*/ 2976786 w 4847147"/>
                          <a:gd name="connsiteY253" fmla="*/ 84083 h 345780"/>
                          <a:gd name="connsiteX254" fmla="*/ 2980592 w 4847147"/>
                          <a:gd name="connsiteY254" fmla="*/ 102034 h 345780"/>
                          <a:gd name="connsiteX255" fmla="*/ 2983445 w 4847147"/>
                          <a:gd name="connsiteY255" fmla="*/ 102034 h 345780"/>
                          <a:gd name="connsiteX256" fmla="*/ 3026256 w 4847147"/>
                          <a:gd name="connsiteY256" fmla="*/ 79360 h 345780"/>
                          <a:gd name="connsiteX257" fmla="*/ 3081435 w 4847147"/>
                          <a:gd name="connsiteY257" fmla="*/ 139824 h 345780"/>
                          <a:gd name="connsiteX258" fmla="*/ 3081435 w 4847147"/>
                          <a:gd name="connsiteY258" fmla="*/ 269256 h 345780"/>
                          <a:gd name="connsiteX259" fmla="*/ 3034819 w 4847147"/>
                          <a:gd name="connsiteY259" fmla="*/ 269256 h 345780"/>
                          <a:gd name="connsiteX260" fmla="*/ 3034819 w 4847147"/>
                          <a:gd name="connsiteY260" fmla="*/ 149271 h 345780"/>
                          <a:gd name="connsiteX261" fmla="*/ 3011035 w 4847147"/>
                          <a:gd name="connsiteY261" fmla="*/ 119984 h 345780"/>
                          <a:gd name="connsiteX262" fmla="*/ 3105219 w 4847147"/>
                          <a:gd name="connsiteY262" fmla="*/ 213515 h 345780"/>
                          <a:gd name="connsiteX263" fmla="*/ 3149932 w 4847147"/>
                          <a:gd name="connsiteY263" fmla="*/ 213515 h 345780"/>
                          <a:gd name="connsiteX264" fmla="*/ 3174668 w 4847147"/>
                          <a:gd name="connsiteY264" fmla="*/ 236189 h 345780"/>
                          <a:gd name="connsiteX265" fmla="*/ 3195598 w 4847147"/>
                          <a:gd name="connsiteY265" fmla="*/ 220128 h 345780"/>
                          <a:gd name="connsiteX266" fmla="*/ 3172765 w 4847147"/>
                          <a:gd name="connsiteY266" fmla="*/ 198399 h 345780"/>
                          <a:gd name="connsiteX267" fmla="*/ 3154689 w 4847147"/>
                          <a:gd name="connsiteY267" fmla="*/ 191786 h 345780"/>
                          <a:gd name="connsiteX268" fmla="*/ 3108073 w 4847147"/>
                          <a:gd name="connsiteY268" fmla="*/ 136990 h 345780"/>
                          <a:gd name="connsiteX269" fmla="*/ 3172765 w 4847147"/>
                          <a:gd name="connsiteY269" fmla="*/ 79360 h 345780"/>
                          <a:gd name="connsiteX270" fmla="*/ 3237457 w 4847147"/>
                          <a:gd name="connsiteY270" fmla="*/ 134155 h 345780"/>
                          <a:gd name="connsiteX271" fmla="*/ 3192743 w 4847147"/>
                          <a:gd name="connsiteY271" fmla="*/ 134155 h 345780"/>
                          <a:gd name="connsiteX272" fmla="*/ 3172765 w 4847147"/>
                          <a:gd name="connsiteY272" fmla="*/ 116205 h 345780"/>
                          <a:gd name="connsiteX273" fmla="*/ 3153738 w 4847147"/>
                          <a:gd name="connsiteY273" fmla="*/ 133211 h 345780"/>
                          <a:gd name="connsiteX274" fmla="*/ 3175619 w 4847147"/>
                          <a:gd name="connsiteY274" fmla="*/ 153050 h 345780"/>
                          <a:gd name="connsiteX275" fmla="*/ 3193695 w 4847147"/>
                          <a:gd name="connsiteY275" fmla="*/ 158719 h 345780"/>
                          <a:gd name="connsiteX276" fmla="*/ 3242214 w 4847147"/>
                          <a:gd name="connsiteY276" fmla="*/ 218239 h 345780"/>
                          <a:gd name="connsiteX277" fmla="*/ 3176570 w 4847147"/>
                          <a:gd name="connsiteY277" fmla="*/ 273979 h 345780"/>
                          <a:gd name="connsiteX278" fmla="*/ 3105219 w 4847147"/>
                          <a:gd name="connsiteY278" fmla="*/ 213515 h 345780"/>
                          <a:gd name="connsiteX279" fmla="*/ 3351620 w 4847147"/>
                          <a:gd name="connsiteY279" fmla="*/ 0 h 345780"/>
                          <a:gd name="connsiteX280" fmla="*/ 3391576 w 4847147"/>
                          <a:gd name="connsiteY280" fmla="*/ 12282 h 345780"/>
                          <a:gd name="connsiteX281" fmla="*/ 3375403 w 4847147"/>
                          <a:gd name="connsiteY281" fmla="*/ 46293 h 345780"/>
                          <a:gd name="connsiteX282" fmla="*/ 3359230 w 4847147"/>
                          <a:gd name="connsiteY282" fmla="*/ 41569 h 345780"/>
                          <a:gd name="connsiteX283" fmla="*/ 3339252 w 4847147"/>
                          <a:gd name="connsiteY283" fmla="*/ 64243 h 345780"/>
                          <a:gd name="connsiteX284" fmla="*/ 3339252 w 4847147"/>
                          <a:gd name="connsiteY284" fmla="*/ 84083 h 345780"/>
                          <a:gd name="connsiteX285" fmla="*/ 3378257 w 4847147"/>
                          <a:gd name="connsiteY285" fmla="*/ 84083 h 345780"/>
                          <a:gd name="connsiteX286" fmla="*/ 3378257 w 4847147"/>
                          <a:gd name="connsiteY286" fmla="*/ 122818 h 345780"/>
                          <a:gd name="connsiteX287" fmla="*/ 3339252 w 4847147"/>
                          <a:gd name="connsiteY287" fmla="*/ 122818 h 345780"/>
                          <a:gd name="connsiteX288" fmla="*/ 3339252 w 4847147"/>
                          <a:gd name="connsiteY288" fmla="*/ 268311 h 345780"/>
                          <a:gd name="connsiteX289" fmla="*/ 3292635 w 4847147"/>
                          <a:gd name="connsiteY289" fmla="*/ 268311 h 345780"/>
                          <a:gd name="connsiteX290" fmla="*/ 3292635 w 4847147"/>
                          <a:gd name="connsiteY290" fmla="*/ 122818 h 345780"/>
                          <a:gd name="connsiteX291" fmla="*/ 3259338 w 4847147"/>
                          <a:gd name="connsiteY291" fmla="*/ 122818 h 345780"/>
                          <a:gd name="connsiteX292" fmla="*/ 3259338 w 4847147"/>
                          <a:gd name="connsiteY292" fmla="*/ 84083 h 345780"/>
                          <a:gd name="connsiteX293" fmla="*/ 3292635 w 4847147"/>
                          <a:gd name="connsiteY293" fmla="*/ 84083 h 345780"/>
                          <a:gd name="connsiteX294" fmla="*/ 3292635 w 4847147"/>
                          <a:gd name="connsiteY294" fmla="*/ 60464 h 345780"/>
                          <a:gd name="connsiteX295" fmla="*/ 3351620 w 4847147"/>
                          <a:gd name="connsiteY295" fmla="*/ 0 h 345780"/>
                          <a:gd name="connsiteX296" fmla="*/ 3389674 w 4847147"/>
                          <a:gd name="connsiteY296" fmla="*/ 175725 h 345780"/>
                          <a:gd name="connsiteX297" fmla="*/ 3466733 w 4847147"/>
                          <a:gd name="connsiteY297" fmla="*/ 79360 h 345780"/>
                          <a:gd name="connsiteX298" fmla="*/ 3544744 w 4847147"/>
                          <a:gd name="connsiteY298" fmla="*/ 175725 h 345780"/>
                          <a:gd name="connsiteX299" fmla="*/ 3466733 w 4847147"/>
                          <a:gd name="connsiteY299" fmla="*/ 272090 h 345780"/>
                          <a:gd name="connsiteX300" fmla="*/ 3389674 w 4847147"/>
                          <a:gd name="connsiteY300" fmla="*/ 175725 h 345780"/>
                          <a:gd name="connsiteX301" fmla="*/ 3466733 w 4847147"/>
                          <a:gd name="connsiteY301" fmla="*/ 232410 h 345780"/>
                          <a:gd name="connsiteX302" fmla="*/ 3497177 w 4847147"/>
                          <a:gd name="connsiteY302" fmla="*/ 176669 h 345780"/>
                          <a:gd name="connsiteX303" fmla="*/ 3466733 w 4847147"/>
                          <a:gd name="connsiteY303" fmla="*/ 120929 h 345780"/>
                          <a:gd name="connsiteX304" fmla="*/ 3436290 w 4847147"/>
                          <a:gd name="connsiteY304" fmla="*/ 176669 h 345780"/>
                          <a:gd name="connsiteX305" fmla="*/ 3466733 w 4847147"/>
                          <a:gd name="connsiteY305" fmla="*/ 232410 h 345780"/>
                          <a:gd name="connsiteX306" fmla="*/ 3577090 w 4847147"/>
                          <a:gd name="connsiteY306" fmla="*/ 84083 h 345780"/>
                          <a:gd name="connsiteX307" fmla="*/ 3616096 w 4847147"/>
                          <a:gd name="connsiteY307" fmla="*/ 84083 h 345780"/>
                          <a:gd name="connsiteX308" fmla="*/ 3619901 w 4847147"/>
                          <a:gd name="connsiteY308" fmla="*/ 108647 h 345780"/>
                          <a:gd name="connsiteX309" fmla="*/ 3622755 w 4847147"/>
                          <a:gd name="connsiteY309" fmla="*/ 108647 h 345780"/>
                          <a:gd name="connsiteX310" fmla="*/ 3670323 w 4847147"/>
                          <a:gd name="connsiteY310" fmla="*/ 82194 h 345780"/>
                          <a:gd name="connsiteX311" fmla="*/ 3679837 w 4847147"/>
                          <a:gd name="connsiteY311" fmla="*/ 83139 h 345780"/>
                          <a:gd name="connsiteX312" fmla="*/ 3679837 w 4847147"/>
                          <a:gd name="connsiteY312" fmla="*/ 127542 h 345780"/>
                          <a:gd name="connsiteX313" fmla="*/ 3669372 w 4847147"/>
                          <a:gd name="connsiteY313" fmla="*/ 127542 h 345780"/>
                          <a:gd name="connsiteX314" fmla="*/ 3624658 w 4847147"/>
                          <a:gd name="connsiteY314" fmla="*/ 181393 h 345780"/>
                          <a:gd name="connsiteX315" fmla="*/ 3624658 w 4847147"/>
                          <a:gd name="connsiteY315" fmla="*/ 269256 h 345780"/>
                          <a:gd name="connsiteX316" fmla="*/ 3578042 w 4847147"/>
                          <a:gd name="connsiteY316" fmla="*/ 269256 h 345780"/>
                          <a:gd name="connsiteX317" fmla="*/ 3578042 w 4847147"/>
                          <a:gd name="connsiteY317" fmla="*/ 84083 h 345780"/>
                          <a:gd name="connsiteX318" fmla="*/ 3772118 w 4847147"/>
                          <a:gd name="connsiteY318" fmla="*/ 120929 h 345780"/>
                          <a:gd name="connsiteX319" fmla="*/ 3749285 w 4847147"/>
                          <a:gd name="connsiteY319" fmla="*/ 148327 h 345780"/>
                          <a:gd name="connsiteX320" fmla="*/ 3749285 w 4847147"/>
                          <a:gd name="connsiteY320" fmla="*/ 267366 h 345780"/>
                          <a:gd name="connsiteX321" fmla="*/ 3702669 w 4847147"/>
                          <a:gd name="connsiteY321" fmla="*/ 267366 h 345780"/>
                          <a:gd name="connsiteX322" fmla="*/ 3702669 w 4847147"/>
                          <a:gd name="connsiteY322" fmla="*/ 84083 h 345780"/>
                          <a:gd name="connsiteX323" fmla="*/ 3741675 w 4847147"/>
                          <a:gd name="connsiteY323" fmla="*/ 84083 h 345780"/>
                          <a:gd name="connsiteX324" fmla="*/ 3743577 w 4847147"/>
                          <a:gd name="connsiteY324" fmla="*/ 103923 h 345780"/>
                          <a:gd name="connsiteX325" fmla="*/ 3746431 w 4847147"/>
                          <a:gd name="connsiteY325" fmla="*/ 103923 h 345780"/>
                          <a:gd name="connsiteX326" fmla="*/ 3789242 w 4847147"/>
                          <a:gd name="connsiteY326" fmla="*/ 79360 h 345780"/>
                          <a:gd name="connsiteX327" fmla="*/ 3833956 w 4847147"/>
                          <a:gd name="connsiteY327" fmla="*/ 104868 h 345780"/>
                          <a:gd name="connsiteX328" fmla="*/ 3836810 w 4847147"/>
                          <a:gd name="connsiteY328" fmla="*/ 104868 h 345780"/>
                          <a:gd name="connsiteX329" fmla="*/ 3881524 w 4847147"/>
                          <a:gd name="connsiteY329" fmla="*/ 79360 h 345780"/>
                          <a:gd name="connsiteX330" fmla="*/ 3930994 w 4847147"/>
                          <a:gd name="connsiteY330" fmla="*/ 137934 h 345780"/>
                          <a:gd name="connsiteX331" fmla="*/ 3930994 w 4847147"/>
                          <a:gd name="connsiteY331" fmla="*/ 268311 h 345780"/>
                          <a:gd name="connsiteX332" fmla="*/ 3884378 w 4847147"/>
                          <a:gd name="connsiteY332" fmla="*/ 268311 h 345780"/>
                          <a:gd name="connsiteX333" fmla="*/ 3884378 w 4847147"/>
                          <a:gd name="connsiteY333" fmla="*/ 146437 h 345780"/>
                          <a:gd name="connsiteX334" fmla="*/ 3863448 w 4847147"/>
                          <a:gd name="connsiteY334" fmla="*/ 120929 h 345780"/>
                          <a:gd name="connsiteX335" fmla="*/ 3840615 w 4847147"/>
                          <a:gd name="connsiteY335" fmla="*/ 148327 h 345780"/>
                          <a:gd name="connsiteX336" fmla="*/ 3840615 w 4847147"/>
                          <a:gd name="connsiteY336" fmla="*/ 267366 h 345780"/>
                          <a:gd name="connsiteX337" fmla="*/ 3793999 w 4847147"/>
                          <a:gd name="connsiteY337" fmla="*/ 267366 h 345780"/>
                          <a:gd name="connsiteX338" fmla="*/ 3793999 w 4847147"/>
                          <a:gd name="connsiteY338" fmla="*/ 146437 h 345780"/>
                          <a:gd name="connsiteX339" fmla="*/ 3772118 w 4847147"/>
                          <a:gd name="connsiteY339" fmla="*/ 120929 h 345780"/>
                          <a:gd name="connsiteX340" fmla="*/ 3963340 w 4847147"/>
                          <a:gd name="connsiteY340" fmla="*/ 220128 h 345780"/>
                          <a:gd name="connsiteX341" fmla="*/ 4035643 w 4847147"/>
                          <a:gd name="connsiteY341" fmla="*/ 156830 h 345780"/>
                          <a:gd name="connsiteX342" fmla="*/ 4055621 w 4847147"/>
                          <a:gd name="connsiteY342" fmla="*/ 153995 h 345780"/>
                          <a:gd name="connsiteX343" fmla="*/ 4055621 w 4847147"/>
                          <a:gd name="connsiteY343" fmla="*/ 141713 h 345780"/>
                          <a:gd name="connsiteX344" fmla="*/ 4035643 w 4847147"/>
                          <a:gd name="connsiteY344" fmla="*/ 119039 h 345780"/>
                          <a:gd name="connsiteX345" fmla="*/ 4012810 w 4847147"/>
                          <a:gd name="connsiteY345" fmla="*/ 141713 h 345780"/>
                          <a:gd name="connsiteX346" fmla="*/ 3966194 w 4847147"/>
                          <a:gd name="connsiteY346" fmla="*/ 141713 h 345780"/>
                          <a:gd name="connsiteX347" fmla="*/ 4036594 w 4847147"/>
                          <a:gd name="connsiteY347" fmla="*/ 79360 h 345780"/>
                          <a:gd name="connsiteX348" fmla="*/ 4102238 w 4847147"/>
                          <a:gd name="connsiteY348" fmla="*/ 144548 h 345780"/>
                          <a:gd name="connsiteX349" fmla="*/ 4102238 w 4847147"/>
                          <a:gd name="connsiteY349" fmla="*/ 224852 h 345780"/>
                          <a:gd name="connsiteX350" fmla="*/ 4113654 w 4847147"/>
                          <a:gd name="connsiteY350" fmla="*/ 236189 h 345780"/>
                          <a:gd name="connsiteX351" fmla="*/ 4118411 w 4847147"/>
                          <a:gd name="connsiteY351" fmla="*/ 236189 h 345780"/>
                          <a:gd name="connsiteX352" fmla="*/ 4118411 w 4847147"/>
                          <a:gd name="connsiteY352" fmla="*/ 270200 h 345780"/>
                          <a:gd name="connsiteX353" fmla="*/ 4101286 w 4847147"/>
                          <a:gd name="connsiteY353" fmla="*/ 272090 h 345780"/>
                          <a:gd name="connsiteX354" fmla="*/ 4064183 w 4847147"/>
                          <a:gd name="connsiteY354" fmla="*/ 245637 h 345780"/>
                          <a:gd name="connsiteX355" fmla="*/ 4017567 w 4847147"/>
                          <a:gd name="connsiteY355" fmla="*/ 273035 h 345780"/>
                          <a:gd name="connsiteX356" fmla="*/ 3963340 w 4847147"/>
                          <a:gd name="connsiteY356" fmla="*/ 220128 h 345780"/>
                          <a:gd name="connsiteX357" fmla="*/ 4028984 w 4847147"/>
                          <a:gd name="connsiteY357" fmla="*/ 233355 h 345780"/>
                          <a:gd name="connsiteX358" fmla="*/ 4056573 w 4847147"/>
                          <a:gd name="connsiteY358" fmla="*/ 197454 h 345780"/>
                          <a:gd name="connsiteX359" fmla="*/ 4056573 w 4847147"/>
                          <a:gd name="connsiteY359" fmla="*/ 186117 h 345780"/>
                          <a:gd name="connsiteX360" fmla="*/ 4046108 w 4847147"/>
                          <a:gd name="connsiteY360" fmla="*/ 188006 h 345780"/>
                          <a:gd name="connsiteX361" fmla="*/ 4010908 w 4847147"/>
                          <a:gd name="connsiteY361" fmla="*/ 215404 h 345780"/>
                          <a:gd name="connsiteX362" fmla="*/ 4028984 w 4847147"/>
                          <a:gd name="connsiteY362" fmla="*/ 233355 h 345780"/>
                          <a:gd name="connsiteX363" fmla="*/ 4213546 w 4847147"/>
                          <a:gd name="connsiteY363" fmla="*/ 273035 h 345780"/>
                          <a:gd name="connsiteX364" fmla="*/ 4153611 w 4847147"/>
                          <a:gd name="connsiteY364" fmla="*/ 215404 h 345780"/>
                          <a:gd name="connsiteX365" fmla="*/ 4153611 w 4847147"/>
                          <a:gd name="connsiteY365" fmla="*/ 121874 h 345780"/>
                          <a:gd name="connsiteX366" fmla="*/ 4120313 w 4847147"/>
                          <a:gd name="connsiteY366" fmla="*/ 121874 h 345780"/>
                          <a:gd name="connsiteX367" fmla="*/ 4120313 w 4847147"/>
                          <a:gd name="connsiteY367" fmla="*/ 83139 h 345780"/>
                          <a:gd name="connsiteX368" fmla="*/ 4125070 w 4847147"/>
                          <a:gd name="connsiteY368" fmla="*/ 83139 h 345780"/>
                          <a:gd name="connsiteX369" fmla="*/ 4159319 w 4847147"/>
                          <a:gd name="connsiteY369" fmla="*/ 48183 h 345780"/>
                          <a:gd name="connsiteX370" fmla="*/ 4160270 w 4847147"/>
                          <a:gd name="connsiteY370" fmla="*/ 31177 h 345780"/>
                          <a:gd name="connsiteX371" fmla="*/ 4200227 w 4847147"/>
                          <a:gd name="connsiteY371" fmla="*/ 31177 h 345780"/>
                          <a:gd name="connsiteX372" fmla="*/ 4200227 w 4847147"/>
                          <a:gd name="connsiteY372" fmla="*/ 83139 h 345780"/>
                          <a:gd name="connsiteX373" fmla="*/ 4240184 w 4847147"/>
                          <a:gd name="connsiteY373" fmla="*/ 83139 h 345780"/>
                          <a:gd name="connsiteX374" fmla="*/ 4240184 w 4847147"/>
                          <a:gd name="connsiteY374" fmla="*/ 121874 h 345780"/>
                          <a:gd name="connsiteX375" fmla="*/ 4200227 w 4847147"/>
                          <a:gd name="connsiteY375" fmla="*/ 121874 h 345780"/>
                          <a:gd name="connsiteX376" fmla="*/ 4200227 w 4847147"/>
                          <a:gd name="connsiteY376" fmla="*/ 209736 h 345780"/>
                          <a:gd name="connsiteX377" fmla="*/ 4223060 w 4847147"/>
                          <a:gd name="connsiteY377" fmla="*/ 231465 h 345780"/>
                          <a:gd name="connsiteX378" fmla="*/ 4236379 w 4847147"/>
                          <a:gd name="connsiteY378" fmla="*/ 229576 h 345780"/>
                          <a:gd name="connsiteX379" fmla="*/ 4236379 w 4847147"/>
                          <a:gd name="connsiteY379" fmla="*/ 268311 h 345780"/>
                          <a:gd name="connsiteX380" fmla="*/ 4213546 w 4847147"/>
                          <a:gd name="connsiteY380" fmla="*/ 273035 h 345780"/>
                          <a:gd name="connsiteX381" fmla="*/ 4290606 w 4847147"/>
                          <a:gd name="connsiteY381" fmla="*/ 1890 h 345780"/>
                          <a:gd name="connsiteX382" fmla="*/ 4320098 w 4847147"/>
                          <a:gd name="connsiteY382" fmla="*/ 30232 h 345780"/>
                          <a:gd name="connsiteX383" fmla="*/ 4290606 w 4847147"/>
                          <a:gd name="connsiteY383" fmla="*/ 59520 h 345780"/>
                          <a:gd name="connsiteX384" fmla="*/ 4261114 w 4847147"/>
                          <a:gd name="connsiteY384" fmla="*/ 30232 h 345780"/>
                          <a:gd name="connsiteX385" fmla="*/ 4290606 w 4847147"/>
                          <a:gd name="connsiteY385" fmla="*/ 1890 h 345780"/>
                          <a:gd name="connsiteX386" fmla="*/ 4266822 w 4847147"/>
                          <a:gd name="connsiteY386" fmla="*/ 84083 h 345780"/>
                          <a:gd name="connsiteX387" fmla="*/ 4313438 w 4847147"/>
                          <a:gd name="connsiteY387" fmla="*/ 84083 h 345780"/>
                          <a:gd name="connsiteX388" fmla="*/ 4313438 w 4847147"/>
                          <a:gd name="connsiteY388" fmla="*/ 268311 h 345780"/>
                          <a:gd name="connsiteX389" fmla="*/ 4266822 w 4847147"/>
                          <a:gd name="connsiteY389" fmla="*/ 268311 h 345780"/>
                          <a:gd name="connsiteX390" fmla="*/ 4266822 w 4847147"/>
                          <a:gd name="connsiteY390" fmla="*/ 84083 h 345780"/>
                          <a:gd name="connsiteX391" fmla="*/ 4345784 w 4847147"/>
                          <a:gd name="connsiteY391" fmla="*/ 175725 h 345780"/>
                          <a:gd name="connsiteX392" fmla="*/ 4422844 w 4847147"/>
                          <a:gd name="connsiteY392" fmla="*/ 79360 h 345780"/>
                          <a:gd name="connsiteX393" fmla="*/ 4500855 w 4847147"/>
                          <a:gd name="connsiteY393" fmla="*/ 175725 h 345780"/>
                          <a:gd name="connsiteX394" fmla="*/ 4422844 w 4847147"/>
                          <a:gd name="connsiteY394" fmla="*/ 272090 h 345780"/>
                          <a:gd name="connsiteX395" fmla="*/ 4345784 w 4847147"/>
                          <a:gd name="connsiteY395" fmla="*/ 175725 h 345780"/>
                          <a:gd name="connsiteX396" fmla="*/ 4423795 w 4847147"/>
                          <a:gd name="connsiteY396" fmla="*/ 232410 h 345780"/>
                          <a:gd name="connsiteX397" fmla="*/ 4454239 w 4847147"/>
                          <a:gd name="connsiteY397" fmla="*/ 176669 h 345780"/>
                          <a:gd name="connsiteX398" fmla="*/ 4423795 w 4847147"/>
                          <a:gd name="connsiteY398" fmla="*/ 120929 h 345780"/>
                          <a:gd name="connsiteX399" fmla="*/ 4393352 w 4847147"/>
                          <a:gd name="connsiteY399" fmla="*/ 176669 h 345780"/>
                          <a:gd name="connsiteX400" fmla="*/ 4423795 w 4847147"/>
                          <a:gd name="connsiteY400" fmla="*/ 232410 h 345780"/>
                          <a:gd name="connsiteX401" fmla="*/ 4598845 w 4847147"/>
                          <a:gd name="connsiteY401" fmla="*/ 119984 h 345780"/>
                          <a:gd name="connsiteX402" fmla="*/ 4572206 w 4847147"/>
                          <a:gd name="connsiteY402" fmla="*/ 151161 h 345780"/>
                          <a:gd name="connsiteX403" fmla="*/ 4572206 w 4847147"/>
                          <a:gd name="connsiteY403" fmla="*/ 268311 h 345780"/>
                          <a:gd name="connsiteX404" fmla="*/ 4526542 w 4847147"/>
                          <a:gd name="connsiteY404" fmla="*/ 268311 h 345780"/>
                          <a:gd name="connsiteX405" fmla="*/ 4526542 w 4847147"/>
                          <a:gd name="connsiteY405" fmla="*/ 84083 h 345780"/>
                          <a:gd name="connsiteX406" fmla="*/ 4565547 w 4847147"/>
                          <a:gd name="connsiteY406" fmla="*/ 84083 h 345780"/>
                          <a:gd name="connsiteX407" fmla="*/ 4569352 w 4847147"/>
                          <a:gd name="connsiteY407" fmla="*/ 102034 h 345780"/>
                          <a:gd name="connsiteX408" fmla="*/ 4572206 w 4847147"/>
                          <a:gd name="connsiteY408" fmla="*/ 102034 h 345780"/>
                          <a:gd name="connsiteX409" fmla="*/ 4615017 w 4847147"/>
                          <a:gd name="connsiteY409" fmla="*/ 79360 h 345780"/>
                          <a:gd name="connsiteX410" fmla="*/ 4670196 w 4847147"/>
                          <a:gd name="connsiteY410" fmla="*/ 139824 h 345780"/>
                          <a:gd name="connsiteX411" fmla="*/ 4670196 w 4847147"/>
                          <a:gd name="connsiteY411" fmla="*/ 269256 h 345780"/>
                          <a:gd name="connsiteX412" fmla="*/ 4623580 w 4847147"/>
                          <a:gd name="connsiteY412" fmla="*/ 269256 h 345780"/>
                          <a:gd name="connsiteX413" fmla="*/ 4623580 w 4847147"/>
                          <a:gd name="connsiteY413" fmla="*/ 149271 h 345780"/>
                          <a:gd name="connsiteX414" fmla="*/ 4598845 w 4847147"/>
                          <a:gd name="connsiteY414" fmla="*/ 119984 h 345780"/>
                          <a:gd name="connsiteX415" fmla="*/ 4699688 w 4847147"/>
                          <a:gd name="connsiteY415" fmla="*/ 244692 h 345780"/>
                          <a:gd name="connsiteX416" fmla="*/ 4727277 w 4847147"/>
                          <a:gd name="connsiteY416" fmla="*/ 218239 h 345780"/>
                          <a:gd name="connsiteX417" fmla="*/ 4753915 w 4847147"/>
                          <a:gd name="connsiteY417" fmla="*/ 244692 h 345780"/>
                          <a:gd name="connsiteX418" fmla="*/ 4727277 w 4847147"/>
                          <a:gd name="connsiteY418" fmla="*/ 272090 h 345780"/>
                          <a:gd name="connsiteX419" fmla="*/ 4699688 w 4847147"/>
                          <a:gd name="connsiteY419" fmla="*/ 244692 h 345780"/>
                          <a:gd name="connsiteX420" fmla="*/ 4761526 w 4847147"/>
                          <a:gd name="connsiteY420" fmla="*/ 4724 h 345780"/>
                          <a:gd name="connsiteX421" fmla="*/ 4761526 w 4847147"/>
                          <a:gd name="connsiteY421" fmla="*/ 18895 h 345780"/>
                          <a:gd name="connsiteX422" fmla="*/ 4737742 w 4847147"/>
                          <a:gd name="connsiteY422" fmla="*/ 18895 h 345780"/>
                          <a:gd name="connsiteX423" fmla="*/ 4737742 w 4847147"/>
                          <a:gd name="connsiteY423" fmla="*/ 84083 h 345780"/>
                          <a:gd name="connsiteX424" fmla="*/ 4720618 w 4847147"/>
                          <a:gd name="connsiteY424" fmla="*/ 84083 h 345780"/>
                          <a:gd name="connsiteX425" fmla="*/ 4720618 w 4847147"/>
                          <a:gd name="connsiteY425" fmla="*/ 18895 h 345780"/>
                          <a:gd name="connsiteX426" fmla="*/ 4696834 w 4847147"/>
                          <a:gd name="connsiteY426" fmla="*/ 18895 h 345780"/>
                          <a:gd name="connsiteX427" fmla="*/ 4696834 w 4847147"/>
                          <a:gd name="connsiteY427" fmla="*/ 4724 h 345780"/>
                          <a:gd name="connsiteX428" fmla="*/ 4761526 w 4847147"/>
                          <a:gd name="connsiteY428" fmla="*/ 4724 h 345780"/>
                          <a:gd name="connsiteX429" fmla="*/ 4786261 w 4847147"/>
                          <a:gd name="connsiteY429" fmla="*/ 83139 h 345780"/>
                          <a:gd name="connsiteX430" fmla="*/ 4771040 w 4847147"/>
                          <a:gd name="connsiteY430" fmla="*/ 83139 h 345780"/>
                          <a:gd name="connsiteX431" fmla="*/ 4771040 w 4847147"/>
                          <a:gd name="connsiteY431" fmla="*/ 3779 h 345780"/>
                          <a:gd name="connsiteX432" fmla="*/ 4794823 w 4847147"/>
                          <a:gd name="connsiteY432" fmla="*/ 3779 h 345780"/>
                          <a:gd name="connsiteX433" fmla="*/ 4809094 w 4847147"/>
                          <a:gd name="connsiteY433" fmla="*/ 66133 h 345780"/>
                          <a:gd name="connsiteX434" fmla="*/ 4823364 w 4847147"/>
                          <a:gd name="connsiteY434" fmla="*/ 3779 h 345780"/>
                          <a:gd name="connsiteX435" fmla="*/ 4847148 w 4847147"/>
                          <a:gd name="connsiteY435" fmla="*/ 3779 h 345780"/>
                          <a:gd name="connsiteX436" fmla="*/ 4847148 w 4847147"/>
                          <a:gd name="connsiteY436" fmla="*/ 83139 h 345780"/>
                          <a:gd name="connsiteX437" fmla="*/ 4831926 w 4847147"/>
                          <a:gd name="connsiteY437" fmla="*/ 83139 h 345780"/>
                          <a:gd name="connsiteX438" fmla="*/ 4831926 w 4847147"/>
                          <a:gd name="connsiteY438" fmla="*/ 29287 h 345780"/>
                          <a:gd name="connsiteX439" fmla="*/ 4831926 w 4847147"/>
                          <a:gd name="connsiteY439" fmla="*/ 22674 h 345780"/>
                          <a:gd name="connsiteX440" fmla="*/ 4831926 w 4847147"/>
                          <a:gd name="connsiteY440" fmla="*/ 16061 h 345780"/>
                          <a:gd name="connsiteX441" fmla="*/ 4816704 w 4847147"/>
                          <a:gd name="connsiteY441" fmla="*/ 82194 h 345780"/>
                          <a:gd name="connsiteX442" fmla="*/ 4800531 w 4847147"/>
                          <a:gd name="connsiteY442" fmla="*/ 82194 h 345780"/>
                          <a:gd name="connsiteX443" fmla="*/ 4785310 w 4847147"/>
                          <a:gd name="connsiteY443" fmla="*/ 16061 h 345780"/>
                          <a:gd name="connsiteX444" fmla="*/ 4785310 w 4847147"/>
                          <a:gd name="connsiteY444" fmla="*/ 22674 h 345780"/>
                          <a:gd name="connsiteX445" fmla="*/ 4785310 w 4847147"/>
                          <a:gd name="connsiteY445" fmla="*/ 29287 h 345780"/>
                          <a:gd name="connsiteX446" fmla="*/ 4785310 w 4847147"/>
                          <a:gd name="connsiteY446" fmla="*/ 83139 h 3457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Lst>
                        <a:rect l="l" t="t" r="r" b="b"/>
                        <a:pathLst>
                          <a:path w="4847147" h="345780">
                            <a:moveTo>
                              <a:pt x="0" y="195565"/>
                            </a:moveTo>
                            <a:lnTo>
                              <a:pt x="51373" y="195565"/>
                            </a:lnTo>
                            <a:cubicBezTo>
                              <a:pt x="53276" y="219183"/>
                              <a:pt x="63741" y="229576"/>
                              <a:pt x="80865" y="229576"/>
                            </a:cubicBezTo>
                            <a:cubicBezTo>
                              <a:pt x="97038" y="229576"/>
                              <a:pt x="107503" y="220128"/>
                              <a:pt x="107503" y="203123"/>
                            </a:cubicBezTo>
                            <a:cubicBezTo>
                              <a:pt x="107503" y="187062"/>
                              <a:pt x="97989" y="175725"/>
                              <a:pt x="73254" y="161553"/>
                            </a:cubicBezTo>
                            <a:lnTo>
                              <a:pt x="50422" y="148327"/>
                            </a:lnTo>
                            <a:cubicBezTo>
                              <a:pt x="16173" y="129432"/>
                              <a:pt x="1903" y="105813"/>
                              <a:pt x="1903" y="75581"/>
                            </a:cubicBezTo>
                            <a:cubicBezTo>
                              <a:pt x="1903" y="38735"/>
                              <a:pt x="33297" y="6613"/>
                              <a:pt x="77060" y="6613"/>
                            </a:cubicBezTo>
                            <a:cubicBezTo>
                              <a:pt x="121773" y="6613"/>
                              <a:pt x="153168" y="34956"/>
                              <a:pt x="154119" y="79360"/>
                            </a:cubicBezTo>
                            <a:lnTo>
                              <a:pt x="102746" y="79360"/>
                            </a:lnTo>
                            <a:cubicBezTo>
                              <a:pt x="100843" y="60464"/>
                              <a:pt x="92281" y="50072"/>
                              <a:pt x="76108" y="50072"/>
                            </a:cubicBezTo>
                            <a:cubicBezTo>
                              <a:pt x="62789" y="50072"/>
                              <a:pt x="52324" y="59520"/>
                              <a:pt x="52324" y="72746"/>
                            </a:cubicBezTo>
                            <a:cubicBezTo>
                              <a:pt x="52324" y="87862"/>
                              <a:pt x="60887" y="98255"/>
                              <a:pt x="87525" y="112426"/>
                            </a:cubicBezTo>
                            <a:lnTo>
                              <a:pt x="105600" y="121874"/>
                            </a:lnTo>
                            <a:cubicBezTo>
                              <a:pt x="139849" y="140769"/>
                              <a:pt x="156973" y="168167"/>
                              <a:pt x="156973" y="201233"/>
                            </a:cubicBezTo>
                            <a:cubicBezTo>
                              <a:pt x="156973" y="241858"/>
                              <a:pt x="126530" y="271145"/>
                              <a:pt x="79914" y="271145"/>
                            </a:cubicBezTo>
                            <a:cubicBezTo>
                              <a:pt x="31395" y="273035"/>
                              <a:pt x="0" y="242802"/>
                              <a:pt x="0" y="195565"/>
                            </a:cubicBezTo>
                            <a:close/>
                            <a:moveTo>
                              <a:pt x="176952" y="220128"/>
                            </a:moveTo>
                            <a:cubicBezTo>
                              <a:pt x="176952" y="185172"/>
                              <a:pt x="203590" y="162498"/>
                              <a:pt x="249255" y="156830"/>
                            </a:cubicBezTo>
                            <a:lnTo>
                              <a:pt x="269233" y="153995"/>
                            </a:lnTo>
                            <a:lnTo>
                              <a:pt x="269233" y="141713"/>
                            </a:lnTo>
                            <a:cubicBezTo>
                              <a:pt x="269233" y="126597"/>
                              <a:pt x="260671" y="119039"/>
                              <a:pt x="249255" y="119039"/>
                            </a:cubicBezTo>
                            <a:cubicBezTo>
                              <a:pt x="235936" y="119039"/>
                              <a:pt x="227374" y="127542"/>
                              <a:pt x="226422" y="141713"/>
                            </a:cubicBezTo>
                            <a:lnTo>
                              <a:pt x="179806" y="141713"/>
                            </a:lnTo>
                            <a:cubicBezTo>
                              <a:pt x="182660" y="104868"/>
                              <a:pt x="210249" y="79360"/>
                              <a:pt x="250206" y="79360"/>
                            </a:cubicBezTo>
                            <a:cubicBezTo>
                              <a:pt x="289212" y="79360"/>
                              <a:pt x="315849" y="104868"/>
                              <a:pt x="315849" y="144548"/>
                            </a:cubicBezTo>
                            <a:lnTo>
                              <a:pt x="315849" y="224852"/>
                            </a:lnTo>
                            <a:cubicBezTo>
                              <a:pt x="315849" y="231465"/>
                              <a:pt x="320606" y="236189"/>
                              <a:pt x="327266" y="236189"/>
                            </a:cubicBezTo>
                            <a:cubicBezTo>
                              <a:pt x="328217" y="236189"/>
                              <a:pt x="330120" y="236189"/>
                              <a:pt x="332022" y="236189"/>
                            </a:cubicBezTo>
                            <a:lnTo>
                              <a:pt x="332022" y="270200"/>
                            </a:lnTo>
                            <a:cubicBezTo>
                              <a:pt x="326314" y="272090"/>
                              <a:pt x="320606" y="272090"/>
                              <a:pt x="314898" y="272090"/>
                            </a:cubicBezTo>
                            <a:cubicBezTo>
                              <a:pt x="296822" y="272090"/>
                              <a:pt x="281601" y="263587"/>
                              <a:pt x="277795" y="245637"/>
                            </a:cubicBezTo>
                            <a:cubicBezTo>
                              <a:pt x="271136" y="259808"/>
                              <a:pt x="255914" y="273035"/>
                              <a:pt x="231179" y="273035"/>
                            </a:cubicBezTo>
                            <a:cubicBezTo>
                              <a:pt x="199784" y="273035"/>
                              <a:pt x="176952" y="252250"/>
                              <a:pt x="176952" y="220128"/>
                            </a:cubicBezTo>
                            <a:close/>
                            <a:moveTo>
                              <a:pt x="242595" y="233355"/>
                            </a:moveTo>
                            <a:cubicBezTo>
                              <a:pt x="258768" y="233355"/>
                              <a:pt x="270184" y="219183"/>
                              <a:pt x="270184" y="197454"/>
                            </a:cubicBezTo>
                            <a:lnTo>
                              <a:pt x="270184" y="186117"/>
                            </a:lnTo>
                            <a:lnTo>
                              <a:pt x="259720" y="188006"/>
                            </a:lnTo>
                            <a:cubicBezTo>
                              <a:pt x="236887" y="191786"/>
                              <a:pt x="224519" y="201233"/>
                              <a:pt x="224519" y="215404"/>
                            </a:cubicBezTo>
                            <a:cubicBezTo>
                              <a:pt x="224519" y="226741"/>
                              <a:pt x="232130" y="233355"/>
                              <a:pt x="242595" y="233355"/>
                            </a:cubicBezTo>
                            <a:close/>
                            <a:moveTo>
                              <a:pt x="433817" y="0"/>
                            </a:moveTo>
                            <a:cubicBezTo>
                              <a:pt x="449990" y="0"/>
                              <a:pt x="465212" y="5669"/>
                              <a:pt x="473774" y="12282"/>
                            </a:cubicBezTo>
                            <a:lnTo>
                              <a:pt x="457601" y="46293"/>
                            </a:lnTo>
                            <a:cubicBezTo>
                              <a:pt x="451893" y="43459"/>
                              <a:pt x="447136" y="41569"/>
                              <a:pt x="441428" y="41569"/>
                            </a:cubicBezTo>
                            <a:cubicBezTo>
                              <a:pt x="429061" y="41569"/>
                              <a:pt x="421450" y="50072"/>
                              <a:pt x="421450" y="64243"/>
                            </a:cubicBezTo>
                            <a:lnTo>
                              <a:pt x="421450" y="84083"/>
                            </a:lnTo>
                            <a:lnTo>
                              <a:pt x="460455" y="84083"/>
                            </a:lnTo>
                            <a:lnTo>
                              <a:pt x="460455" y="122818"/>
                            </a:lnTo>
                            <a:lnTo>
                              <a:pt x="421450" y="122818"/>
                            </a:lnTo>
                            <a:lnTo>
                              <a:pt x="421450" y="268311"/>
                            </a:lnTo>
                            <a:lnTo>
                              <a:pt x="374833" y="268311"/>
                            </a:lnTo>
                            <a:lnTo>
                              <a:pt x="374833" y="122818"/>
                            </a:lnTo>
                            <a:lnTo>
                              <a:pt x="340585" y="122818"/>
                            </a:lnTo>
                            <a:lnTo>
                              <a:pt x="340585" y="84083"/>
                            </a:lnTo>
                            <a:lnTo>
                              <a:pt x="373882" y="84083"/>
                            </a:lnTo>
                            <a:lnTo>
                              <a:pt x="373882" y="60464"/>
                            </a:lnTo>
                            <a:cubicBezTo>
                              <a:pt x="373882" y="21729"/>
                              <a:pt x="400520" y="0"/>
                              <a:pt x="433817" y="0"/>
                            </a:cubicBezTo>
                            <a:close/>
                            <a:moveTo>
                              <a:pt x="478531" y="175725"/>
                            </a:moveTo>
                            <a:cubicBezTo>
                              <a:pt x="478531" y="116205"/>
                              <a:pt x="508023" y="79360"/>
                              <a:pt x="553688" y="79360"/>
                            </a:cubicBezTo>
                            <a:cubicBezTo>
                              <a:pt x="598402" y="79360"/>
                              <a:pt x="626942" y="115260"/>
                              <a:pt x="626942" y="174780"/>
                            </a:cubicBezTo>
                            <a:cubicBezTo>
                              <a:pt x="626942" y="177614"/>
                              <a:pt x="626942" y="181393"/>
                              <a:pt x="625991" y="187062"/>
                            </a:cubicBezTo>
                            <a:lnTo>
                              <a:pt x="525147" y="187062"/>
                            </a:lnTo>
                            <a:cubicBezTo>
                              <a:pt x="526099" y="214460"/>
                              <a:pt x="536564" y="234300"/>
                              <a:pt x="554639" y="234300"/>
                            </a:cubicBezTo>
                            <a:cubicBezTo>
                              <a:pt x="567007" y="234300"/>
                              <a:pt x="576520" y="226741"/>
                              <a:pt x="578423" y="211625"/>
                            </a:cubicBezTo>
                            <a:lnTo>
                              <a:pt x="625991" y="211625"/>
                            </a:lnTo>
                            <a:cubicBezTo>
                              <a:pt x="622185" y="249416"/>
                              <a:pt x="594596" y="273035"/>
                              <a:pt x="555591" y="273035"/>
                            </a:cubicBezTo>
                            <a:cubicBezTo>
                              <a:pt x="507072" y="273035"/>
                              <a:pt x="478531" y="235244"/>
                              <a:pt x="478531" y="175725"/>
                            </a:cubicBezTo>
                            <a:close/>
                            <a:moveTo>
                              <a:pt x="579374" y="154940"/>
                            </a:moveTo>
                            <a:cubicBezTo>
                              <a:pt x="577472" y="132266"/>
                              <a:pt x="568910" y="118095"/>
                              <a:pt x="553688" y="118095"/>
                            </a:cubicBezTo>
                            <a:cubicBezTo>
                              <a:pt x="538466" y="118095"/>
                              <a:pt x="528001" y="132266"/>
                              <a:pt x="526099" y="154940"/>
                            </a:cubicBezTo>
                            <a:lnTo>
                              <a:pt x="579374" y="154940"/>
                            </a:lnTo>
                            <a:close/>
                            <a:moveTo>
                              <a:pt x="732542" y="273035"/>
                            </a:moveTo>
                            <a:cubicBezTo>
                              <a:pt x="696391" y="273035"/>
                              <a:pt x="672607" y="248471"/>
                              <a:pt x="672607" y="215404"/>
                            </a:cubicBezTo>
                            <a:lnTo>
                              <a:pt x="672607" y="121874"/>
                            </a:lnTo>
                            <a:lnTo>
                              <a:pt x="639310" y="121874"/>
                            </a:lnTo>
                            <a:lnTo>
                              <a:pt x="639310" y="83139"/>
                            </a:lnTo>
                            <a:lnTo>
                              <a:pt x="645018" y="83139"/>
                            </a:lnTo>
                            <a:cubicBezTo>
                              <a:pt x="666899" y="83139"/>
                              <a:pt x="678315" y="69912"/>
                              <a:pt x="679267" y="48183"/>
                            </a:cubicBezTo>
                            <a:lnTo>
                              <a:pt x="680218" y="31177"/>
                            </a:lnTo>
                            <a:lnTo>
                              <a:pt x="720175" y="31177"/>
                            </a:lnTo>
                            <a:lnTo>
                              <a:pt x="720175" y="83139"/>
                            </a:lnTo>
                            <a:lnTo>
                              <a:pt x="760132" y="83139"/>
                            </a:lnTo>
                            <a:lnTo>
                              <a:pt x="760132" y="121874"/>
                            </a:lnTo>
                            <a:lnTo>
                              <a:pt x="720175" y="121874"/>
                            </a:lnTo>
                            <a:lnTo>
                              <a:pt x="720175" y="209736"/>
                            </a:lnTo>
                            <a:cubicBezTo>
                              <a:pt x="720175" y="222962"/>
                              <a:pt x="729688" y="231465"/>
                              <a:pt x="743007" y="231465"/>
                            </a:cubicBezTo>
                            <a:cubicBezTo>
                              <a:pt x="747764" y="231465"/>
                              <a:pt x="752521" y="230520"/>
                              <a:pt x="756326" y="229576"/>
                            </a:cubicBezTo>
                            <a:lnTo>
                              <a:pt x="756326" y="268311"/>
                            </a:lnTo>
                            <a:cubicBezTo>
                              <a:pt x="749667" y="271145"/>
                              <a:pt x="741105" y="273035"/>
                              <a:pt x="732542" y="273035"/>
                            </a:cubicBezTo>
                            <a:close/>
                            <a:moveTo>
                              <a:pt x="804845" y="305156"/>
                            </a:moveTo>
                            <a:cubicBezTo>
                              <a:pt x="815310" y="305156"/>
                              <a:pt x="827678" y="299488"/>
                              <a:pt x="832435" y="284372"/>
                            </a:cubicBezTo>
                            <a:lnTo>
                              <a:pt x="837191" y="267366"/>
                            </a:lnTo>
                            <a:lnTo>
                              <a:pt x="778207" y="84083"/>
                            </a:lnTo>
                            <a:lnTo>
                              <a:pt x="826726" y="84083"/>
                            </a:lnTo>
                            <a:lnTo>
                              <a:pt x="858121" y="203123"/>
                            </a:lnTo>
                            <a:lnTo>
                              <a:pt x="860975" y="203123"/>
                            </a:lnTo>
                            <a:lnTo>
                              <a:pt x="888564" y="84083"/>
                            </a:lnTo>
                            <a:lnTo>
                              <a:pt x="937083" y="84083"/>
                            </a:lnTo>
                            <a:lnTo>
                              <a:pt x="879051" y="287206"/>
                            </a:lnTo>
                            <a:cubicBezTo>
                              <a:pt x="866683" y="329720"/>
                              <a:pt x="838143" y="345781"/>
                              <a:pt x="811505" y="345781"/>
                            </a:cubicBezTo>
                            <a:cubicBezTo>
                              <a:pt x="801040" y="345781"/>
                              <a:pt x="793429" y="343891"/>
                              <a:pt x="786770" y="342946"/>
                            </a:cubicBezTo>
                            <a:lnTo>
                              <a:pt x="786770" y="303267"/>
                            </a:lnTo>
                            <a:cubicBezTo>
                              <a:pt x="793429" y="305156"/>
                              <a:pt x="800089" y="305156"/>
                              <a:pt x="804845" y="305156"/>
                            </a:cubicBezTo>
                            <a:close/>
                            <a:moveTo>
                              <a:pt x="962770" y="244692"/>
                            </a:moveTo>
                            <a:cubicBezTo>
                              <a:pt x="962770" y="229576"/>
                              <a:pt x="975138" y="218239"/>
                              <a:pt x="990359" y="218239"/>
                            </a:cubicBezTo>
                            <a:cubicBezTo>
                              <a:pt x="1005581" y="218239"/>
                              <a:pt x="1016997" y="230520"/>
                              <a:pt x="1016997" y="244692"/>
                            </a:cubicBezTo>
                            <a:cubicBezTo>
                              <a:pt x="1016997" y="259808"/>
                              <a:pt x="1004630" y="272090"/>
                              <a:pt x="990359" y="272090"/>
                            </a:cubicBezTo>
                            <a:cubicBezTo>
                              <a:pt x="975138" y="271145"/>
                              <a:pt x="962770" y="258863"/>
                              <a:pt x="962770" y="244692"/>
                            </a:cubicBezTo>
                            <a:close/>
                            <a:moveTo>
                              <a:pt x="1143527" y="195565"/>
                            </a:moveTo>
                            <a:lnTo>
                              <a:pt x="1194900" y="195565"/>
                            </a:lnTo>
                            <a:cubicBezTo>
                              <a:pt x="1196803" y="219183"/>
                              <a:pt x="1207268" y="229576"/>
                              <a:pt x="1224392" y="229576"/>
                            </a:cubicBezTo>
                            <a:cubicBezTo>
                              <a:pt x="1240565" y="229576"/>
                              <a:pt x="1251030" y="220128"/>
                              <a:pt x="1251030" y="203123"/>
                            </a:cubicBezTo>
                            <a:cubicBezTo>
                              <a:pt x="1251030" y="187062"/>
                              <a:pt x="1241517" y="175725"/>
                              <a:pt x="1216782" y="161553"/>
                            </a:cubicBezTo>
                            <a:lnTo>
                              <a:pt x="1193949" y="148327"/>
                            </a:lnTo>
                            <a:cubicBezTo>
                              <a:pt x="1159700" y="129432"/>
                              <a:pt x="1145430" y="105813"/>
                              <a:pt x="1145430" y="75581"/>
                            </a:cubicBezTo>
                            <a:cubicBezTo>
                              <a:pt x="1145430" y="38735"/>
                              <a:pt x="1176825" y="6613"/>
                              <a:pt x="1220587" y="6613"/>
                            </a:cubicBezTo>
                            <a:cubicBezTo>
                              <a:pt x="1265301" y="6613"/>
                              <a:pt x="1296695" y="34956"/>
                              <a:pt x="1297647" y="79360"/>
                            </a:cubicBezTo>
                            <a:lnTo>
                              <a:pt x="1246273" y="79360"/>
                            </a:lnTo>
                            <a:cubicBezTo>
                              <a:pt x="1244371" y="60464"/>
                              <a:pt x="1235809" y="50072"/>
                              <a:pt x="1219636" y="50072"/>
                            </a:cubicBezTo>
                            <a:cubicBezTo>
                              <a:pt x="1206317" y="50072"/>
                              <a:pt x="1195852" y="59520"/>
                              <a:pt x="1195852" y="72746"/>
                            </a:cubicBezTo>
                            <a:cubicBezTo>
                              <a:pt x="1195852" y="87862"/>
                              <a:pt x="1204414" y="98255"/>
                              <a:pt x="1231052" y="112426"/>
                            </a:cubicBezTo>
                            <a:lnTo>
                              <a:pt x="1249128" y="121874"/>
                            </a:lnTo>
                            <a:cubicBezTo>
                              <a:pt x="1283376" y="140769"/>
                              <a:pt x="1300501" y="168167"/>
                              <a:pt x="1300501" y="201233"/>
                            </a:cubicBezTo>
                            <a:cubicBezTo>
                              <a:pt x="1300501" y="241858"/>
                              <a:pt x="1270057" y="271145"/>
                              <a:pt x="1223441" y="271145"/>
                            </a:cubicBezTo>
                            <a:cubicBezTo>
                              <a:pt x="1174922" y="273035"/>
                              <a:pt x="1144479" y="242802"/>
                              <a:pt x="1143527" y="195565"/>
                            </a:cubicBezTo>
                            <a:close/>
                            <a:moveTo>
                              <a:pt x="1322382" y="175725"/>
                            </a:moveTo>
                            <a:cubicBezTo>
                              <a:pt x="1322382" y="117150"/>
                              <a:pt x="1352825" y="79360"/>
                              <a:pt x="1400393" y="79360"/>
                            </a:cubicBezTo>
                            <a:cubicBezTo>
                              <a:pt x="1441301" y="79360"/>
                              <a:pt x="1470793" y="106757"/>
                              <a:pt x="1474598" y="151161"/>
                            </a:cubicBezTo>
                            <a:lnTo>
                              <a:pt x="1427031" y="151161"/>
                            </a:lnTo>
                            <a:cubicBezTo>
                              <a:pt x="1425128" y="131321"/>
                              <a:pt x="1414663" y="121874"/>
                              <a:pt x="1400393" y="121874"/>
                            </a:cubicBezTo>
                            <a:cubicBezTo>
                              <a:pt x="1381366" y="121874"/>
                              <a:pt x="1368998" y="141713"/>
                              <a:pt x="1368998" y="176669"/>
                            </a:cubicBezTo>
                            <a:cubicBezTo>
                              <a:pt x="1368998" y="212570"/>
                              <a:pt x="1381366" y="232410"/>
                              <a:pt x="1400393" y="232410"/>
                            </a:cubicBezTo>
                            <a:cubicBezTo>
                              <a:pt x="1413712" y="232410"/>
                              <a:pt x="1424177" y="222962"/>
                              <a:pt x="1426079" y="205012"/>
                            </a:cubicBezTo>
                            <a:lnTo>
                              <a:pt x="1473647" y="205012"/>
                            </a:lnTo>
                            <a:cubicBezTo>
                              <a:pt x="1469842" y="246581"/>
                              <a:pt x="1440350" y="273979"/>
                              <a:pt x="1400393" y="273979"/>
                            </a:cubicBezTo>
                            <a:cubicBezTo>
                              <a:pt x="1352825" y="273035"/>
                              <a:pt x="1322382" y="235244"/>
                              <a:pt x="1322382" y="175725"/>
                            </a:cubicBezTo>
                            <a:close/>
                            <a:moveTo>
                              <a:pt x="1529777" y="1890"/>
                            </a:moveTo>
                            <a:cubicBezTo>
                              <a:pt x="1544999" y="1890"/>
                              <a:pt x="1559269" y="15116"/>
                              <a:pt x="1559269" y="30232"/>
                            </a:cubicBezTo>
                            <a:cubicBezTo>
                              <a:pt x="1559269" y="46293"/>
                              <a:pt x="1545950" y="59520"/>
                              <a:pt x="1529777" y="59520"/>
                            </a:cubicBezTo>
                            <a:cubicBezTo>
                              <a:pt x="1513604" y="59520"/>
                              <a:pt x="1500285" y="46293"/>
                              <a:pt x="1500285" y="30232"/>
                            </a:cubicBezTo>
                            <a:cubicBezTo>
                              <a:pt x="1501236" y="15116"/>
                              <a:pt x="1514555" y="1890"/>
                              <a:pt x="1529777" y="1890"/>
                            </a:cubicBezTo>
                            <a:close/>
                            <a:moveTo>
                              <a:pt x="1505993" y="84083"/>
                            </a:moveTo>
                            <a:lnTo>
                              <a:pt x="1552609" y="84083"/>
                            </a:lnTo>
                            <a:lnTo>
                              <a:pt x="1552609" y="268311"/>
                            </a:lnTo>
                            <a:lnTo>
                              <a:pt x="1505993" y="268311"/>
                            </a:lnTo>
                            <a:lnTo>
                              <a:pt x="1505993" y="84083"/>
                            </a:lnTo>
                            <a:close/>
                            <a:moveTo>
                              <a:pt x="1581150" y="175725"/>
                            </a:moveTo>
                            <a:cubicBezTo>
                              <a:pt x="1581150" y="116205"/>
                              <a:pt x="1610642" y="79360"/>
                              <a:pt x="1656307" y="79360"/>
                            </a:cubicBezTo>
                            <a:cubicBezTo>
                              <a:pt x="1701021" y="79360"/>
                              <a:pt x="1729561" y="115260"/>
                              <a:pt x="1729561" y="174780"/>
                            </a:cubicBezTo>
                            <a:cubicBezTo>
                              <a:pt x="1729561" y="177614"/>
                              <a:pt x="1729561" y="181393"/>
                              <a:pt x="1728610" y="187062"/>
                            </a:cubicBezTo>
                            <a:lnTo>
                              <a:pt x="1627766" y="187062"/>
                            </a:lnTo>
                            <a:cubicBezTo>
                              <a:pt x="1628718" y="214460"/>
                              <a:pt x="1639183" y="234300"/>
                              <a:pt x="1657258" y="234300"/>
                            </a:cubicBezTo>
                            <a:cubicBezTo>
                              <a:pt x="1669626" y="234300"/>
                              <a:pt x="1679139" y="226741"/>
                              <a:pt x="1681042" y="211625"/>
                            </a:cubicBezTo>
                            <a:lnTo>
                              <a:pt x="1727659" y="211625"/>
                            </a:lnTo>
                            <a:cubicBezTo>
                              <a:pt x="1723853" y="249416"/>
                              <a:pt x="1696264" y="273035"/>
                              <a:pt x="1657258" y="273035"/>
                            </a:cubicBezTo>
                            <a:cubicBezTo>
                              <a:pt x="1609691" y="273035"/>
                              <a:pt x="1581150" y="235244"/>
                              <a:pt x="1581150" y="175725"/>
                            </a:cubicBezTo>
                            <a:close/>
                            <a:moveTo>
                              <a:pt x="1681994" y="154940"/>
                            </a:moveTo>
                            <a:cubicBezTo>
                              <a:pt x="1680091" y="132266"/>
                              <a:pt x="1671529" y="118095"/>
                              <a:pt x="1656307" y="118095"/>
                            </a:cubicBezTo>
                            <a:cubicBezTo>
                              <a:pt x="1641085" y="118095"/>
                              <a:pt x="1630621" y="132266"/>
                              <a:pt x="1628718" y="154940"/>
                            </a:cubicBezTo>
                            <a:lnTo>
                              <a:pt x="1681994" y="154940"/>
                            </a:lnTo>
                            <a:close/>
                            <a:moveTo>
                              <a:pt x="1837064" y="119984"/>
                            </a:moveTo>
                            <a:cubicBezTo>
                              <a:pt x="1823745" y="119984"/>
                              <a:pt x="1810426" y="129432"/>
                              <a:pt x="1810426" y="151161"/>
                            </a:cubicBezTo>
                            <a:lnTo>
                              <a:pt x="1810426" y="268311"/>
                            </a:lnTo>
                            <a:lnTo>
                              <a:pt x="1763810" y="268311"/>
                            </a:lnTo>
                            <a:lnTo>
                              <a:pt x="1763810" y="84083"/>
                            </a:lnTo>
                            <a:lnTo>
                              <a:pt x="1802815" y="84083"/>
                            </a:lnTo>
                            <a:lnTo>
                              <a:pt x="1806621" y="102034"/>
                            </a:lnTo>
                            <a:lnTo>
                              <a:pt x="1809475" y="102034"/>
                            </a:lnTo>
                            <a:cubicBezTo>
                              <a:pt x="1814232" y="92586"/>
                              <a:pt x="1828502" y="79360"/>
                              <a:pt x="1852286" y="79360"/>
                            </a:cubicBezTo>
                            <a:cubicBezTo>
                              <a:pt x="1883681" y="79360"/>
                              <a:pt x="1907464" y="101089"/>
                              <a:pt x="1907464" y="139824"/>
                            </a:cubicBezTo>
                            <a:lnTo>
                              <a:pt x="1907464" y="269256"/>
                            </a:lnTo>
                            <a:lnTo>
                              <a:pt x="1860848" y="269256"/>
                            </a:lnTo>
                            <a:lnTo>
                              <a:pt x="1860848" y="149271"/>
                            </a:lnTo>
                            <a:cubicBezTo>
                              <a:pt x="1859897" y="129432"/>
                              <a:pt x="1850383" y="119984"/>
                              <a:pt x="1837064" y="119984"/>
                            </a:cubicBezTo>
                            <a:close/>
                            <a:moveTo>
                              <a:pt x="1935054" y="175725"/>
                            </a:moveTo>
                            <a:cubicBezTo>
                              <a:pt x="1935054" y="117150"/>
                              <a:pt x="1965497" y="79360"/>
                              <a:pt x="2013065" y="79360"/>
                            </a:cubicBezTo>
                            <a:cubicBezTo>
                              <a:pt x="2053973" y="79360"/>
                              <a:pt x="2083465" y="106757"/>
                              <a:pt x="2087270" y="151161"/>
                            </a:cubicBezTo>
                            <a:lnTo>
                              <a:pt x="2039703" y="151161"/>
                            </a:lnTo>
                            <a:cubicBezTo>
                              <a:pt x="2037800" y="131321"/>
                              <a:pt x="2027335" y="121874"/>
                              <a:pt x="2013065" y="121874"/>
                            </a:cubicBezTo>
                            <a:cubicBezTo>
                              <a:pt x="1994038" y="121874"/>
                              <a:pt x="1981670" y="141713"/>
                              <a:pt x="1981670" y="176669"/>
                            </a:cubicBezTo>
                            <a:cubicBezTo>
                              <a:pt x="1981670" y="212570"/>
                              <a:pt x="1994038" y="232410"/>
                              <a:pt x="2013065" y="232410"/>
                            </a:cubicBezTo>
                            <a:cubicBezTo>
                              <a:pt x="2026384" y="232410"/>
                              <a:pt x="2036849" y="222962"/>
                              <a:pt x="2038751" y="205012"/>
                            </a:cubicBezTo>
                            <a:lnTo>
                              <a:pt x="2086319" y="205012"/>
                            </a:lnTo>
                            <a:cubicBezTo>
                              <a:pt x="2082514" y="246581"/>
                              <a:pt x="2053022" y="273979"/>
                              <a:pt x="2013065" y="273979"/>
                            </a:cubicBezTo>
                            <a:cubicBezTo>
                              <a:pt x="1965497" y="273035"/>
                              <a:pt x="1935054" y="235244"/>
                              <a:pt x="1935054" y="175725"/>
                            </a:cubicBezTo>
                            <a:close/>
                            <a:moveTo>
                              <a:pt x="2112957" y="175725"/>
                            </a:moveTo>
                            <a:cubicBezTo>
                              <a:pt x="2112957" y="116205"/>
                              <a:pt x="2142449" y="79360"/>
                              <a:pt x="2188114" y="79360"/>
                            </a:cubicBezTo>
                            <a:cubicBezTo>
                              <a:pt x="2232827" y="79360"/>
                              <a:pt x="2261368" y="115260"/>
                              <a:pt x="2261368" y="174780"/>
                            </a:cubicBezTo>
                            <a:cubicBezTo>
                              <a:pt x="2261368" y="177614"/>
                              <a:pt x="2261368" y="181393"/>
                              <a:pt x="2260417" y="187062"/>
                            </a:cubicBezTo>
                            <a:lnTo>
                              <a:pt x="2159573" y="187062"/>
                            </a:lnTo>
                            <a:cubicBezTo>
                              <a:pt x="2160525" y="214460"/>
                              <a:pt x="2170989" y="234300"/>
                              <a:pt x="2189065" y="234300"/>
                            </a:cubicBezTo>
                            <a:cubicBezTo>
                              <a:pt x="2201433" y="234300"/>
                              <a:pt x="2210946" y="226741"/>
                              <a:pt x="2212849" y="211625"/>
                            </a:cubicBezTo>
                            <a:lnTo>
                              <a:pt x="2259465" y="211625"/>
                            </a:lnTo>
                            <a:cubicBezTo>
                              <a:pt x="2255660" y="249416"/>
                              <a:pt x="2228071" y="273035"/>
                              <a:pt x="2189065" y="273035"/>
                            </a:cubicBezTo>
                            <a:cubicBezTo>
                              <a:pt x="2141498" y="273035"/>
                              <a:pt x="2112957" y="235244"/>
                              <a:pt x="2112957" y="175725"/>
                            </a:cubicBezTo>
                            <a:close/>
                            <a:moveTo>
                              <a:pt x="2213800" y="154940"/>
                            </a:moveTo>
                            <a:cubicBezTo>
                              <a:pt x="2211898" y="132266"/>
                              <a:pt x="2203335" y="118095"/>
                              <a:pt x="2188114" y="118095"/>
                            </a:cubicBezTo>
                            <a:cubicBezTo>
                              <a:pt x="2172892" y="118095"/>
                              <a:pt x="2162427" y="132266"/>
                              <a:pt x="2160525" y="154940"/>
                            </a:cubicBezTo>
                            <a:lnTo>
                              <a:pt x="2213800" y="154940"/>
                            </a:lnTo>
                            <a:close/>
                            <a:moveTo>
                              <a:pt x="2295617" y="244692"/>
                            </a:moveTo>
                            <a:cubicBezTo>
                              <a:pt x="2295617" y="229576"/>
                              <a:pt x="2307984" y="218239"/>
                              <a:pt x="2323206" y="218239"/>
                            </a:cubicBezTo>
                            <a:cubicBezTo>
                              <a:pt x="2338428" y="218239"/>
                              <a:pt x="2349844" y="230520"/>
                              <a:pt x="2349844" y="244692"/>
                            </a:cubicBezTo>
                            <a:cubicBezTo>
                              <a:pt x="2349844" y="259808"/>
                              <a:pt x="2337476" y="272090"/>
                              <a:pt x="2323206" y="272090"/>
                            </a:cubicBezTo>
                            <a:cubicBezTo>
                              <a:pt x="2307984" y="271145"/>
                              <a:pt x="2295617" y="258863"/>
                              <a:pt x="2295617" y="244692"/>
                            </a:cubicBezTo>
                            <a:close/>
                            <a:moveTo>
                              <a:pt x="2534407" y="53851"/>
                            </a:moveTo>
                            <a:lnTo>
                              <a:pt x="2473520" y="53851"/>
                            </a:lnTo>
                            <a:lnTo>
                              <a:pt x="2473520" y="11337"/>
                            </a:lnTo>
                            <a:lnTo>
                              <a:pt x="2644764" y="11337"/>
                            </a:lnTo>
                            <a:lnTo>
                              <a:pt x="2644764" y="53851"/>
                            </a:lnTo>
                            <a:lnTo>
                              <a:pt x="2583877" y="53851"/>
                            </a:lnTo>
                            <a:lnTo>
                              <a:pt x="2583877" y="268311"/>
                            </a:lnTo>
                            <a:lnTo>
                              <a:pt x="2534407" y="268311"/>
                            </a:lnTo>
                            <a:lnTo>
                              <a:pt x="2534407" y="53851"/>
                            </a:lnTo>
                            <a:close/>
                            <a:moveTo>
                              <a:pt x="2643812" y="84083"/>
                            </a:moveTo>
                            <a:lnTo>
                              <a:pt x="2682818" y="84083"/>
                            </a:lnTo>
                            <a:lnTo>
                              <a:pt x="2686623" y="108647"/>
                            </a:lnTo>
                            <a:lnTo>
                              <a:pt x="2689477" y="108647"/>
                            </a:lnTo>
                            <a:cubicBezTo>
                              <a:pt x="2696137" y="95420"/>
                              <a:pt x="2711359" y="82194"/>
                              <a:pt x="2737045" y="82194"/>
                            </a:cubicBezTo>
                            <a:cubicBezTo>
                              <a:pt x="2740850" y="82194"/>
                              <a:pt x="2744656" y="82194"/>
                              <a:pt x="2746558" y="83139"/>
                            </a:cubicBezTo>
                            <a:lnTo>
                              <a:pt x="2746558" y="127542"/>
                            </a:lnTo>
                            <a:cubicBezTo>
                              <a:pt x="2742753" y="127542"/>
                              <a:pt x="2739899" y="127542"/>
                              <a:pt x="2736094" y="127542"/>
                            </a:cubicBezTo>
                            <a:cubicBezTo>
                              <a:pt x="2713261" y="127542"/>
                              <a:pt x="2691380" y="143603"/>
                              <a:pt x="2691380" y="181393"/>
                            </a:cubicBezTo>
                            <a:lnTo>
                              <a:pt x="2691380" y="269256"/>
                            </a:lnTo>
                            <a:lnTo>
                              <a:pt x="2644764" y="269256"/>
                            </a:lnTo>
                            <a:lnTo>
                              <a:pt x="2644764" y="84083"/>
                            </a:lnTo>
                            <a:close/>
                            <a:moveTo>
                              <a:pt x="2759877" y="220128"/>
                            </a:moveTo>
                            <a:cubicBezTo>
                              <a:pt x="2759877" y="185172"/>
                              <a:pt x="2786515" y="162498"/>
                              <a:pt x="2832180" y="156830"/>
                            </a:cubicBezTo>
                            <a:lnTo>
                              <a:pt x="2852159" y="153995"/>
                            </a:lnTo>
                            <a:lnTo>
                              <a:pt x="2852159" y="141713"/>
                            </a:lnTo>
                            <a:cubicBezTo>
                              <a:pt x="2852159" y="126597"/>
                              <a:pt x="2843597" y="119039"/>
                              <a:pt x="2832180" y="119039"/>
                            </a:cubicBezTo>
                            <a:cubicBezTo>
                              <a:pt x="2818861" y="119039"/>
                              <a:pt x="2810299" y="127542"/>
                              <a:pt x="2809348" y="141713"/>
                            </a:cubicBezTo>
                            <a:lnTo>
                              <a:pt x="2762732" y="141713"/>
                            </a:lnTo>
                            <a:cubicBezTo>
                              <a:pt x="2765586" y="104868"/>
                              <a:pt x="2793175" y="79360"/>
                              <a:pt x="2833132" y="79360"/>
                            </a:cubicBezTo>
                            <a:cubicBezTo>
                              <a:pt x="2872137" y="79360"/>
                              <a:pt x="2898775" y="104868"/>
                              <a:pt x="2898775" y="144548"/>
                            </a:cubicBezTo>
                            <a:lnTo>
                              <a:pt x="2898775" y="224852"/>
                            </a:lnTo>
                            <a:cubicBezTo>
                              <a:pt x="2898775" y="231465"/>
                              <a:pt x="2903532" y="236189"/>
                              <a:pt x="2910191" y="236189"/>
                            </a:cubicBezTo>
                            <a:cubicBezTo>
                              <a:pt x="2911143" y="236189"/>
                              <a:pt x="2913045" y="236189"/>
                              <a:pt x="2914948" y="236189"/>
                            </a:cubicBezTo>
                            <a:lnTo>
                              <a:pt x="2914948" y="270200"/>
                            </a:lnTo>
                            <a:cubicBezTo>
                              <a:pt x="2909240" y="272090"/>
                              <a:pt x="2903532" y="272090"/>
                              <a:pt x="2897824" y="272090"/>
                            </a:cubicBezTo>
                            <a:cubicBezTo>
                              <a:pt x="2879748" y="272090"/>
                              <a:pt x="2864526" y="263587"/>
                              <a:pt x="2860721" y="245637"/>
                            </a:cubicBezTo>
                            <a:cubicBezTo>
                              <a:pt x="2854062" y="259808"/>
                              <a:pt x="2838840" y="273035"/>
                              <a:pt x="2814105" y="273035"/>
                            </a:cubicBezTo>
                            <a:cubicBezTo>
                              <a:pt x="2782710" y="273035"/>
                              <a:pt x="2759877" y="252250"/>
                              <a:pt x="2759877" y="220128"/>
                            </a:cubicBezTo>
                            <a:close/>
                            <a:moveTo>
                              <a:pt x="2825521" y="233355"/>
                            </a:moveTo>
                            <a:cubicBezTo>
                              <a:pt x="2841694" y="233355"/>
                              <a:pt x="2853110" y="219183"/>
                              <a:pt x="2853110" y="197454"/>
                            </a:cubicBezTo>
                            <a:lnTo>
                              <a:pt x="2853110" y="186117"/>
                            </a:lnTo>
                            <a:lnTo>
                              <a:pt x="2842645" y="188006"/>
                            </a:lnTo>
                            <a:cubicBezTo>
                              <a:pt x="2819813" y="191786"/>
                              <a:pt x="2807445" y="201233"/>
                              <a:pt x="2807445" y="215404"/>
                            </a:cubicBezTo>
                            <a:cubicBezTo>
                              <a:pt x="2807445" y="226741"/>
                              <a:pt x="2815056" y="233355"/>
                              <a:pt x="2825521" y="233355"/>
                            </a:cubicBezTo>
                            <a:close/>
                            <a:moveTo>
                              <a:pt x="3011035" y="119984"/>
                            </a:moveTo>
                            <a:cubicBezTo>
                              <a:pt x="2997716" y="119984"/>
                              <a:pt x="2984397" y="129432"/>
                              <a:pt x="2984397" y="151161"/>
                            </a:cubicBezTo>
                            <a:lnTo>
                              <a:pt x="2984397" y="268311"/>
                            </a:lnTo>
                            <a:lnTo>
                              <a:pt x="2937781" y="268311"/>
                            </a:lnTo>
                            <a:lnTo>
                              <a:pt x="2937781" y="84083"/>
                            </a:lnTo>
                            <a:lnTo>
                              <a:pt x="2976786" y="84083"/>
                            </a:lnTo>
                            <a:lnTo>
                              <a:pt x="2980592" y="102034"/>
                            </a:lnTo>
                            <a:lnTo>
                              <a:pt x="2983445" y="102034"/>
                            </a:lnTo>
                            <a:cubicBezTo>
                              <a:pt x="2988202" y="92586"/>
                              <a:pt x="3002473" y="79360"/>
                              <a:pt x="3026256" y="79360"/>
                            </a:cubicBezTo>
                            <a:cubicBezTo>
                              <a:pt x="3057651" y="79360"/>
                              <a:pt x="3081435" y="101089"/>
                              <a:pt x="3081435" y="139824"/>
                            </a:cubicBezTo>
                            <a:lnTo>
                              <a:pt x="3081435" y="269256"/>
                            </a:lnTo>
                            <a:lnTo>
                              <a:pt x="3034819" y="269256"/>
                            </a:lnTo>
                            <a:lnTo>
                              <a:pt x="3034819" y="149271"/>
                            </a:lnTo>
                            <a:cubicBezTo>
                              <a:pt x="3033867" y="129432"/>
                              <a:pt x="3024354" y="119984"/>
                              <a:pt x="3011035" y="119984"/>
                            </a:cubicBezTo>
                            <a:close/>
                            <a:moveTo>
                              <a:pt x="3105219" y="213515"/>
                            </a:moveTo>
                            <a:lnTo>
                              <a:pt x="3149932" y="213515"/>
                            </a:lnTo>
                            <a:cubicBezTo>
                              <a:pt x="3150884" y="226741"/>
                              <a:pt x="3159446" y="236189"/>
                              <a:pt x="3174668" y="236189"/>
                            </a:cubicBezTo>
                            <a:cubicBezTo>
                              <a:pt x="3186084" y="236189"/>
                              <a:pt x="3195598" y="230520"/>
                              <a:pt x="3195598" y="220128"/>
                            </a:cubicBezTo>
                            <a:cubicBezTo>
                              <a:pt x="3195598" y="210681"/>
                              <a:pt x="3189889" y="204067"/>
                              <a:pt x="3172765" y="198399"/>
                            </a:cubicBezTo>
                            <a:lnTo>
                              <a:pt x="3154689" y="191786"/>
                            </a:lnTo>
                            <a:cubicBezTo>
                              <a:pt x="3125197" y="181393"/>
                              <a:pt x="3108073" y="162498"/>
                              <a:pt x="3108073" y="136990"/>
                            </a:cubicBezTo>
                            <a:cubicBezTo>
                              <a:pt x="3108073" y="102978"/>
                              <a:pt x="3136614" y="79360"/>
                              <a:pt x="3172765" y="79360"/>
                            </a:cubicBezTo>
                            <a:cubicBezTo>
                              <a:pt x="3209868" y="79360"/>
                              <a:pt x="3236506" y="102034"/>
                              <a:pt x="3237457" y="134155"/>
                            </a:cubicBezTo>
                            <a:lnTo>
                              <a:pt x="3192743" y="134155"/>
                            </a:lnTo>
                            <a:cubicBezTo>
                              <a:pt x="3191792" y="124708"/>
                              <a:pt x="3184181" y="116205"/>
                              <a:pt x="3172765" y="116205"/>
                            </a:cubicBezTo>
                            <a:cubicBezTo>
                              <a:pt x="3163252" y="116205"/>
                              <a:pt x="3153738" y="122818"/>
                              <a:pt x="3153738" y="133211"/>
                            </a:cubicBezTo>
                            <a:cubicBezTo>
                              <a:pt x="3153738" y="141713"/>
                              <a:pt x="3158495" y="146437"/>
                              <a:pt x="3175619" y="153050"/>
                            </a:cubicBezTo>
                            <a:lnTo>
                              <a:pt x="3193695" y="158719"/>
                            </a:lnTo>
                            <a:cubicBezTo>
                              <a:pt x="3225090" y="169111"/>
                              <a:pt x="3242214" y="189896"/>
                              <a:pt x="3242214" y="218239"/>
                            </a:cubicBezTo>
                            <a:cubicBezTo>
                              <a:pt x="3242214" y="253195"/>
                              <a:pt x="3214625" y="273979"/>
                              <a:pt x="3176570" y="273979"/>
                            </a:cubicBezTo>
                            <a:cubicBezTo>
                              <a:pt x="3133760" y="273035"/>
                              <a:pt x="3106170" y="248471"/>
                              <a:pt x="3105219" y="213515"/>
                            </a:cubicBezTo>
                            <a:close/>
                            <a:moveTo>
                              <a:pt x="3351620" y="0"/>
                            </a:moveTo>
                            <a:cubicBezTo>
                              <a:pt x="3367793" y="0"/>
                              <a:pt x="3383014" y="5669"/>
                              <a:pt x="3391576" y="12282"/>
                            </a:cubicBezTo>
                            <a:lnTo>
                              <a:pt x="3375403" y="46293"/>
                            </a:lnTo>
                            <a:cubicBezTo>
                              <a:pt x="3369695" y="43459"/>
                              <a:pt x="3364938" y="41569"/>
                              <a:pt x="3359230" y="41569"/>
                            </a:cubicBezTo>
                            <a:cubicBezTo>
                              <a:pt x="3346863" y="41569"/>
                              <a:pt x="3339252" y="50072"/>
                              <a:pt x="3339252" y="64243"/>
                            </a:cubicBezTo>
                            <a:lnTo>
                              <a:pt x="3339252" y="84083"/>
                            </a:lnTo>
                            <a:lnTo>
                              <a:pt x="3378257" y="84083"/>
                            </a:lnTo>
                            <a:lnTo>
                              <a:pt x="3378257" y="122818"/>
                            </a:lnTo>
                            <a:lnTo>
                              <a:pt x="3339252" y="122818"/>
                            </a:lnTo>
                            <a:lnTo>
                              <a:pt x="3339252" y="268311"/>
                            </a:lnTo>
                            <a:lnTo>
                              <a:pt x="3292635" y="268311"/>
                            </a:lnTo>
                            <a:lnTo>
                              <a:pt x="3292635" y="122818"/>
                            </a:lnTo>
                            <a:lnTo>
                              <a:pt x="3259338" y="122818"/>
                            </a:lnTo>
                            <a:lnTo>
                              <a:pt x="3259338" y="84083"/>
                            </a:lnTo>
                            <a:lnTo>
                              <a:pt x="3292635" y="84083"/>
                            </a:lnTo>
                            <a:lnTo>
                              <a:pt x="3292635" y="60464"/>
                            </a:lnTo>
                            <a:cubicBezTo>
                              <a:pt x="3290733" y="21729"/>
                              <a:pt x="3318322" y="0"/>
                              <a:pt x="3351620" y="0"/>
                            </a:cubicBezTo>
                            <a:close/>
                            <a:moveTo>
                              <a:pt x="3389674" y="175725"/>
                            </a:moveTo>
                            <a:cubicBezTo>
                              <a:pt x="3389674" y="116205"/>
                              <a:pt x="3420117" y="79360"/>
                              <a:pt x="3466733" y="79360"/>
                            </a:cubicBezTo>
                            <a:cubicBezTo>
                              <a:pt x="3513350" y="79360"/>
                              <a:pt x="3544744" y="117150"/>
                              <a:pt x="3544744" y="175725"/>
                            </a:cubicBezTo>
                            <a:cubicBezTo>
                              <a:pt x="3544744" y="235244"/>
                              <a:pt x="3513350" y="272090"/>
                              <a:pt x="3466733" y="272090"/>
                            </a:cubicBezTo>
                            <a:cubicBezTo>
                              <a:pt x="3420117" y="273035"/>
                              <a:pt x="3389674" y="235244"/>
                              <a:pt x="3389674" y="175725"/>
                            </a:cubicBezTo>
                            <a:close/>
                            <a:moveTo>
                              <a:pt x="3466733" y="232410"/>
                            </a:moveTo>
                            <a:cubicBezTo>
                              <a:pt x="3485760" y="232410"/>
                              <a:pt x="3497177" y="210681"/>
                              <a:pt x="3497177" y="176669"/>
                            </a:cubicBezTo>
                            <a:cubicBezTo>
                              <a:pt x="3497177" y="142658"/>
                              <a:pt x="3485760" y="120929"/>
                              <a:pt x="3466733" y="120929"/>
                            </a:cubicBezTo>
                            <a:cubicBezTo>
                              <a:pt x="3447706" y="120929"/>
                              <a:pt x="3436290" y="142658"/>
                              <a:pt x="3436290" y="176669"/>
                            </a:cubicBezTo>
                            <a:cubicBezTo>
                              <a:pt x="3437241" y="210681"/>
                              <a:pt x="3448658" y="232410"/>
                              <a:pt x="3466733" y="232410"/>
                            </a:cubicBezTo>
                            <a:close/>
                            <a:moveTo>
                              <a:pt x="3577090" y="84083"/>
                            </a:moveTo>
                            <a:lnTo>
                              <a:pt x="3616096" y="84083"/>
                            </a:lnTo>
                            <a:lnTo>
                              <a:pt x="3619901" y="108647"/>
                            </a:lnTo>
                            <a:lnTo>
                              <a:pt x="3622755" y="108647"/>
                            </a:lnTo>
                            <a:cubicBezTo>
                              <a:pt x="3629415" y="95420"/>
                              <a:pt x="3644636" y="82194"/>
                              <a:pt x="3670323" y="82194"/>
                            </a:cubicBezTo>
                            <a:cubicBezTo>
                              <a:pt x="3674128" y="82194"/>
                              <a:pt x="3677934" y="82194"/>
                              <a:pt x="3679837" y="83139"/>
                            </a:cubicBezTo>
                            <a:lnTo>
                              <a:pt x="3679837" y="127542"/>
                            </a:lnTo>
                            <a:cubicBezTo>
                              <a:pt x="3676031" y="127542"/>
                              <a:pt x="3673177" y="127542"/>
                              <a:pt x="3669372" y="127542"/>
                            </a:cubicBezTo>
                            <a:cubicBezTo>
                              <a:pt x="3646539" y="127542"/>
                              <a:pt x="3624658" y="143603"/>
                              <a:pt x="3624658" y="181393"/>
                            </a:cubicBezTo>
                            <a:lnTo>
                              <a:pt x="3624658" y="269256"/>
                            </a:lnTo>
                            <a:lnTo>
                              <a:pt x="3578042" y="269256"/>
                            </a:lnTo>
                            <a:lnTo>
                              <a:pt x="3578042" y="84083"/>
                            </a:lnTo>
                            <a:close/>
                            <a:moveTo>
                              <a:pt x="3772118" y="120929"/>
                            </a:moveTo>
                            <a:cubicBezTo>
                              <a:pt x="3758799" y="120929"/>
                              <a:pt x="3749285" y="131321"/>
                              <a:pt x="3749285" y="148327"/>
                            </a:cubicBezTo>
                            <a:lnTo>
                              <a:pt x="3749285" y="267366"/>
                            </a:lnTo>
                            <a:lnTo>
                              <a:pt x="3702669" y="267366"/>
                            </a:lnTo>
                            <a:lnTo>
                              <a:pt x="3702669" y="84083"/>
                            </a:lnTo>
                            <a:lnTo>
                              <a:pt x="3741675" y="84083"/>
                            </a:lnTo>
                            <a:lnTo>
                              <a:pt x="3743577" y="103923"/>
                            </a:lnTo>
                            <a:lnTo>
                              <a:pt x="3746431" y="103923"/>
                            </a:lnTo>
                            <a:cubicBezTo>
                              <a:pt x="3753091" y="90697"/>
                              <a:pt x="3771167" y="79360"/>
                              <a:pt x="3789242" y="79360"/>
                            </a:cubicBezTo>
                            <a:cubicBezTo>
                              <a:pt x="3809221" y="79360"/>
                              <a:pt x="3826345" y="88807"/>
                              <a:pt x="3833956" y="104868"/>
                            </a:cubicBezTo>
                            <a:lnTo>
                              <a:pt x="3836810" y="104868"/>
                            </a:lnTo>
                            <a:cubicBezTo>
                              <a:pt x="3845372" y="88807"/>
                              <a:pt x="3861545" y="79360"/>
                              <a:pt x="3881524" y="79360"/>
                            </a:cubicBezTo>
                            <a:cubicBezTo>
                              <a:pt x="3912918" y="79360"/>
                              <a:pt x="3930994" y="101089"/>
                              <a:pt x="3930994" y="137934"/>
                            </a:cubicBezTo>
                            <a:lnTo>
                              <a:pt x="3930994" y="268311"/>
                            </a:lnTo>
                            <a:lnTo>
                              <a:pt x="3884378" y="268311"/>
                            </a:lnTo>
                            <a:lnTo>
                              <a:pt x="3884378" y="146437"/>
                            </a:lnTo>
                            <a:cubicBezTo>
                              <a:pt x="3884378" y="130376"/>
                              <a:pt x="3875816" y="120929"/>
                              <a:pt x="3863448" y="120929"/>
                            </a:cubicBezTo>
                            <a:cubicBezTo>
                              <a:pt x="3850129" y="120929"/>
                              <a:pt x="3840615" y="131321"/>
                              <a:pt x="3840615" y="148327"/>
                            </a:cubicBezTo>
                            <a:lnTo>
                              <a:pt x="3840615" y="267366"/>
                            </a:lnTo>
                            <a:lnTo>
                              <a:pt x="3793999" y="267366"/>
                            </a:lnTo>
                            <a:lnTo>
                              <a:pt x="3793999" y="146437"/>
                            </a:lnTo>
                            <a:cubicBezTo>
                              <a:pt x="3793048" y="130376"/>
                              <a:pt x="3784485" y="120929"/>
                              <a:pt x="3772118" y="120929"/>
                            </a:cubicBezTo>
                            <a:close/>
                            <a:moveTo>
                              <a:pt x="3963340" y="220128"/>
                            </a:moveTo>
                            <a:cubicBezTo>
                              <a:pt x="3963340" y="185172"/>
                              <a:pt x="3989978" y="162498"/>
                              <a:pt x="4035643" y="156830"/>
                            </a:cubicBezTo>
                            <a:lnTo>
                              <a:pt x="4055621" y="153995"/>
                            </a:lnTo>
                            <a:lnTo>
                              <a:pt x="4055621" y="141713"/>
                            </a:lnTo>
                            <a:cubicBezTo>
                              <a:pt x="4055621" y="126597"/>
                              <a:pt x="4047059" y="119039"/>
                              <a:pt x="4035643" y="119039"/>
                            </a:cubicBezTo>
                            <a:cubicBezTo>
                              <a:pt x="4022324" y="119039"/>
                              <a:pt x="4013762" y="127542"/>
                              <a:pt x="4012810" y="141713"/>
                            </a:cubicBezTo>
                            <a:lnTo>
                              <a:pt x="3966194" y="141713"/>
                            </a:lnTo>
                            <a:cubicBezTo>
                              <a:pt x="3969048" y="104868"/>
                              <a:pt x="3996637" y="79360"/>
                              <a:pt x="4036594" y="79360"/>
                            </a:cubicBezTo>
                            <a:cubicBezTo>
                              <a:pt x="4075600" y="79360"/>
                              <a:pt x="4102238" y="104868"/>
                              <a:pt x="4102238" y="144548"/>
                            </a:cubicBezTo>
                            <a:lnTo>
                              <a:pt x="4102238" y="224852"/>
                            </a:lnTo>
                            <a:cubicBezTo>
                              <a:pt x="4102238" y="231465"/>
                              <a:pt x="4106994" y="236189"/>
                              <a:pt x="4113654" y="236189"/>
                            </a:cubicBezTo>
                            <a:cubicBezTo>
                              <a:pt x="4114605" y="236189"/>
                              <a:pt x="4116508" y="236189"/>
                              <a:pt x="4118411" y="236189"/>
                            </a:cubicBezTo>
                            <a:lnTo>
                              <a:pt x="4118411" y="270200"/>
                            </a:lnTo>
                            <a:cubicBezTo>
                              <a:pt x="4112703" y="272090"/>
                              <a:pt x="4106994" y="272090"/>
                              <a:pt x="4101286" y="272090"/>
                            </a:cubicBezTo>
                            <a:cubicBezTo>
                              <a:pt x="4083211" y="272090"/>
                              <a:pt x="4067989" y="263587"/>
                              <a:pt x="4064183" y="245637"/>
                            </a:cubicBezTo>
                            <a:cubicBezTo>
                              <a:pt x="4057524" y="259808"/>
                              <a:pt x="4042302" y="273035"/>
                              <a:pt x="4017567" y="273035"/>
                            </a:cubicBezTo>
                            <a:cubicBezTo>
                              <a:pt x="3986173" y="273035"/>
                              <a:pt x="3963340" y="252250"/>
                              <a:pt x="3963340" y="220128"/>
                            </a:cubicBezTo>
                            <a:close/>
                            <a:moveTo>
                              <a:pt x="4028984" y="233355"/>
                            </a:moveTo>
                            <a:cubicBezTo>
                              <a:pt x="4045156" y="233355"/>
                              <a:pt x="4056573" y="219183"/>
                              <a:pt x="4056573" y="197454"/>
                            </a:cubicBezTo>
                            <a:lnTo>
                              <a:pt x="4056573" y="186117"/>
                            </a:lnTo>
                            <a:lnTo>
                              <a:pt x="4046108" y="188006"/>
                            </a:lnTo>
                            <a:cubicBezTo>
                              <a:pt x="4023275" y="191786"/>
                              <a:pt x="4010908" y="201233"/>
                              <a:pt x="4010908" y="215404"/>
                            </a:cubicBezTo>
                            <a:cubicBezTo>
                              <a:pt x="4010908" y="226741"/>
                              <a:pt x="4018519" y="233355"/>
                              <a:pt x="4028984" y="233355"/>
                            </a:cubicBezTo>
                            <a:close/>
                            <a:moveTo>
                              <a:pt x="4213546" y="273035"/>
                            </a:moveTo>
                            <a:cubicBezTo>
                              <a:pt x="4177394" y="273035"/>
                              <a:pt x="4153611" y="248471"/>
                              <a:pt x="4153611" y="215404"/>
                            </a:cubicBezTo>
                            <a:lnTo>
                              <a:pt x="4153611" y="121874"/>
                            </a:lnTo>
                            <a:lnTo>
                              <a:pt x="4120313" y="121874"/>
                            </a:lnTo>
                            <a:lnTo>
                              <a:pt x="4120313" y="83139"/>
                            </a:lnTo>
                            <a:lnTo>
                              <a:pt x="4125070" y="83139"/>
                            </a:lnTo>
                            <a:cubicBezTo>
                              <a:pt x="4146951" y="83139"/>
                              <a:pt x="4158367" y="69912"/>
                              <a:pt x="4159319" y="48183"/>
                            </a:cubicBezTo>
                            <a:lnTo>
                              <a:pt x="4160270" y="31177"/>
                            </a:lnTo>
                            <a:lnTo>
                              <a:pt x="4200227" y="31177"/>
                            </a:lnTo>
                            <a:lnTo>
                              <a:pt x="4200227" y="83139"/>
                            </a:lnTo>
                            <a:lnTo>
                              <a:pt x="4240184" y="83139"/>
                            </a:lnTo>
                            <a:lnTo>
                              <a:pt x="4240184" y="121874"/>
                            </a:lnTo>
                            <a:lnTo>
                              <a:pt x="4200227" y="121874"/>
                            </a:lnTo>
                            <a:lnTo>
                              <a:pt x="4200227" y="209736"/>
                            </a:lnTo>
                            <a:cubicBezTo>
                              <a:pt x="4200227" y="222962"/>
                              <a:pt x="4209741" y="231465"/>
                              <a:pt x="4223060" y="231465"/>
                            </a:cubicBezTo>
                            <a:cubicBezTo>
                              <a:pt x="4227817" y="231465"/>
                              <a:pt x="4232573" y="230520"/>
                              <a:pt x="4236379" y="229576"/>
                            </a:cubicBezTo>
                            <a:lnTo>
                              <a:pt x="4236379" y="268311"/>
                            </a:lnTo>
                            <a:cubicBezTo>
                              <a:pt x="4230670" y="271145"/>
                              <a:pt x="4222108" y="273035"/>
                              <a:pt x="4213546" y="273035"/>
                            </a:cubicBezTo>
                            <a:close/>
                            <a:moveTo>
                              <a:pt x="4290606" y="1890"/>
                            </a:moveTo>
                            <a:cubicBezTo>
                              <a:pt x="4305827" y="1890"/>
                              <a:pt x="4320098" y="15116"/>
                              <a:pt x="4320098" y="30232"/>
                            </a:cubicBezTo>
                            <a:cubicBezTo>
                              <a:pt x="4320098" y="46293"/>
                              <a:pt x="4306779" y="59520"/>
                              <a:pt x="4290606" y="59520"/>
                            </a:cubicBezTo>
                            <a:cubicBezTo>
                              <a:pt x="4274433" y="59520"/>
                              <a:pt x="4261114" y="46293"/>
                              <a:pt x="4261114" y="30232"/>
                            </a:cubicBezTo>
                            <a:cubicBezTo>
                              <a:pt x="4261114" y="15116"/>
                              <a:pt x="4274433" y="1890"/>
                              <a:pt x="4290606" y="1890"/>
                            </a:cubicBezTo>
                            <a:close/>
                            <a:moveTo>
                              <a:pt x="4266822" y="84083"/>
                            </a:moveTo>
                            <a:lnTo>
                              <a:pt x="4313438" y="84083"/>
                            </a:lnTo>
                            <a:lnTo>
                              <a:pt x="4313438" y="268311"/>
                            </a:lnTo>
                            <a:lnTo>
                              <a:pt x="4266822" y="268311"/>
                            </a:lnTo>
                            <a:lnTo>
                              <a:pt x="4266822" y="84083"/>
                            </a:lnTo>
                            <a:close/>
                            <a:moveTo>
                              <a:pt x="4345784" y="175725"/>
                            </a:moveTo>
                            <a:cubicBezTo>
                              <a:pt x="4345784" y="116205"/>
                              <a:pt x="4376228" y="79360"/>
                              <a:pt x="4422844" y="79360"/>
                            </a:cubicBezTo>
                            <a:cubicBezTo>
                              <a:pt x="4469460" y="79360"/>
                              <a:pt x="4500855" y="117150"/>
                              <a:pt x="4500855" y="175725"/>
                            </a:cubicBezTo>
                            <a:cubicBezTo>
                              <a:pt x="4500855" y="235244"/>
                              <a:pt x="4469460" y="272090"/>
                              <a:pt x="4422844" y="272090"/>
                            </a:cubicBezTo>
                            <a:cubicBezTo>
                              <a:pt x="4377179" y="273035"/>
                              <a:pt x="4345784" y="235244"/>
                              <a:pt x="4345784" y="175725"/>
                            </a:cubicBezTo>
                            <a:close/>
                            <a:moveTo>
                              <a:pt x="4423795" y="232410"/>
                            </a:moveTo>
                            <a:cubicBezTo>
                              <a:pt x="4442823" y="232410"/>
                              <a:pt x="4454239" y="210681"/>
                              <a:pt x="4454239" y="176669"/>
                            </a:cubicBezTo>
                            <a:cubicBezTo>
                              <a:pt x="4454239" y="142658"/>
                              <a:pt x="4442823" y="120929"/>
                              <a:pt x="4423795" y="120929"/>
                            </a:cubicBezTo>
                            <a:cubicBezTo>
                              <a:pt x="4404768" y="120929"/>
                              <a:pt x="4393352" y="142658"/>
                              <a:pt x="4393352" y="176669"/>
                            </a:cubicBezTo>
                            <a:cubicBezTo>
                              <a:pt x="4393352" y="210681"/>
                              <a:pt x="4404768" y="232410"/>
                              <a:pt x="4423795" y="232410"/>
                            </a:cubicBezTo>
                            <a:close/>
                            <a:moveTo>
                              <a:pt x="4598845" y="119984"/>
                            </a:moveTo>
                            <a:cubicBezTo>
                              <a:pt x="4585526" y="119984"/>
                              <a:pt x="4572206" y="129432"/>
                              <a:pt x="4572206" y="151161"/>
                            </a:cubicBezTo>
                            <a:lnTo>
                              <a:pt x="4572206" y="268311"/>
                            </a:lnTo>
                            <a:lnTo>
                              <a:pt x="4526542" y="268311"/>
                            </a:lnTo>
                            <a:lnTo>
                              <a:pt x="4526542" y="84083"/>
                            </a:lnTo>
                            <a:lnTo>
                              <a:pt x="4565547" y="84083"/>
                            </a:lnTo>
                            <a:lnTo>
                              <a:pt x="4569352" y="102034"/>
                            </a:lnTo>
                            <a:lnTo>
                              <a:pt x="4572206" y="102034"/>
                            </a:lnTo>
                            <a:cubicBezTo>
                              <a:pt x="4576963" y="92586"/>
                              <a:pt x="4591234" y="79360"/>
                              <a:pt x="4615017" y="79360"/>
                            </a:cubicBezTo>
                            <a:cubicBezTo>
                              <a:pt x="4646412" y="79360"/>
                              <a:pt x="4670196" y="101089"/>
                              <a:pt x="4670196" y="139824"/>
                            </a:cubicBezTo>
                            <a:lnTo>
                              <a:pt x="4670196" y="269256"/>
                            </a:lnTo>
                            <a:lnTo>
                              <a:pt x="4623580" y="269256"/>
                            </a:lnTo>
                            <a:lnTo>
                              <a:pt x="4623580" y="149271"/>
                            </a:lnTo>
                            <a:cubicBezTo>
                              <a:pt x="4622628" y="129432"/>
                              <a:pt x="4612163" y="119984"/>
                              <a:pt x="4598845" y="119984"/>
                            </a:cubicBezTo>
                            <a:close/>
                            <a:moveTo>
                              <a:pt x="4699688" y="244692"/>
                            </a:moveTo>
                            <a:cubicBezTo>
                              <a:pt x="4699688" y="229576"/>
                              <a:pt x="4712056" y="218239"/>
                              <a:pt x="4727277" y="218239"/>
                            </a:cubicBezTo>
                            <a:cubicBezTo>
                              <a:pt x="4742499" y="218239"/>
                              <a:pt x="4753915" y="230520"/>
                              <a:pt x="4753915" y="244692"/>
                            </a:cubicBezTo>
                            <a:cubicBezTo>
                              <a:pt x="4753915" y="259808"/>
                              <a:pt x="4741547" y="272090"/>
                              <a:pt x="4727277" y="272090"/>
                            </a:cubicBezTo>
                            <a:cubicBezTo>
                              <a:pt x="4712056" y="271145"/>
                              <a:pt x="4699688" y="258863"/>
                              <a:pt x="4699688" y="244692"/>
                            </a:cubicBezTo>
                            <a:close/>
                            <a:moveTo>
                              <a:pt x="4761526" y="4724"/>
                            </a:moveTo>
                            <a:lnTo>
                              <a:pt x="4761526" y="18895"/>
                            </a:lnTo>
                            <a:lnTo>
                              <a:pt x="4737742" y="18895"/>
                            </a:lnTo>
                            <a:lnTo>
                              <a:pt x="4737742" y="84083"/>
                            </a:lnTo>
                            <a:lnTo>
                              <a:pt x="4720618" y="84083"/>
                            </a:lnTo>
                            <a:lnTo>
                              <a:pt x="4720618" y="18895"/>
                            </a:lnTo>
                            <a:lnTo>
                              <a:pt x="4696834" y="18895"/>
                            </a:lnTo>
                            <a:lnTo>
                              <a:pt x="4696834" y="4724"/>
                            </a:lnTo>
                            <a:lnTo>
                              <a:pt x="4761526" y="4724"/>
                            </a:lnTo>
                            <a:close/>
                            <a:moveTo>
                              <a:pt x="4786261" y="83139"/>
                            </a:moveTo>
                            <a:lnTo>
                              <a:pt x="4771040" y="83139"/>
                            </a:lnTo>
                            <a:lnTo>
                              <a:pt x="4771040" y="3779"/>
                            </a:lnTo>
                            <a:lnTo>
                              <a:pt x="4794823" y="3779"/>
                            </a:lnTo>
                            <a:lnTo>
                              <a:pt x="4809094" y="66133"/>
                            </a:lnTo>
                            <a:lnTo>
                              <a:pt x="4823364" y="3779"/>
                            </a:lnTo>
                            <a:lnTo>
                              <a:pt x="4847148" y="3779"/>
                            </a:lnTo>
                            <a:lnTo>
                              <a:pt x="4847148" y="83139"/>
                            </a:lnTo>
                            <a:lnTo>
                              <a:pt x="4831926" y="83139"/>
                            </a:lnTo>
                            <a:lnTo>
                              <a:pt x="4831926" y="29287"/>
                            </a:lnTo>
                            <a:cubicBezTo>
                              <a:pt x="4831926" y="27398"/>
                              <a:pt x="4831926" y="25508"/>
                              <a:pt x="4831926" y="22674"/>
                            </a:cubicBezTo>
                            <a:cubicBezTo>
                              <a:pt x="4831926" y="19840"/>
                              <a:pt x="4831926" y="17950"/>
                              <a:pt x="4831926" y="16061"/>
                            </a:cubicBezTo>
                            <a:lnTo>
                              <a:pt x="4816704" y="82194"/>
                            </a:lnTo>
                            <a:lnTo>
                              <a:pt x="4800531" y="82194"/>
                            </a:lnTo>
                            <a:lnTo>
                              <a:pt x="4785310" y="16061"/>
                            </a:lnTo>
                            <a:cubicBezTo>
                              <a:pt x="4785310" y="17950"/>
                              <a:pt x="4785310" y="19840"/>
                              <a:pt x="4785310" y="22674"/>
                            </a:cubicBezTo>
                            <a:cubicBezTo>
                              <a:pt x="4785310" y="25508"/>
                              <a:pt x="4785310" y="27398"/>
                              <a:pt x="4785310" y="29287"/>
                            </a:cubicBezTo>
                            <a:lnTo>
                              <a:pt x="4785310" y="83139"/>
                            </a:lnTo>
                            <a:close/>
                          </a:path>
                        </a:pathLst>
                      </a:custGeom>
                      <a:solidFill>
                        <a:srgbClr val="CA0123"/>
                      </a:solidFill>
                      <a:ln w="9508"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1AEB4C38" id="Safety. Science. Transformation." o:spid="_x0000_s1026" alt="Safety. Science. Transformation." style="position:absolute;margin-left:428.4pt;margin-top:73.45pt;width:141.85pt;height:10.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847147,3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" path="m,195565r51373,c53276,219183,63741,229576,80865,229576v16173,,26638,-9448,26638,-26453c107503,187062,97989,175725,73254,161553l50422,148327c16173,129432,1903,105813,1903,75581,1903,38735,33297,6613,77060,6613v44713,,76108,28343,77059,72747l102746,79360c100843,60464,92281,50072,76108,50072v-13319,,-23784,9448,-23784,22674c52324,87862,60887,98255,87525,112426r18075,9448c139849,140769,156973,168167,156973,201233v,40625,-30443,69912,-77059,69912c31395,273035,,242802,,195565xm176952,220128v,-34956,26638,-57630,72303,-63298l269233,153995r,-12282c269233,126597,260671,119039,249255,119039v-13319,,-21881,8503,-22833,22674l179806,141713v2854,-36845,30443,-62353,70400,-62353c289212,79360,315849,104868,315849,144548r,80304c315849,231465,320606,236189,327266,236189v951,,2854,,4756,l332022,270200v-5708,1890,-11416,1890,-17124,1890c296822,272090,281601,263587,277795,245637v-6659,14171,-21881,27398,-46616,27398c199784,273035,176952,252250,176952,220128xm242595,233355v16173,,27589,-14172,27589,-35901l270184,186117r-10464,1889c236887,191786,224519,201233,224519,215404v,11337,7611,17951,18076,17951xm433817,v16173,,31395,5669,39957,12282l457601,46293v-5708,-2834,-10465,-4724,-16173,-4724c429061,41569,421450,50072,421450,64243r,19840l460455,84083r,38735l421450,122818r,145493l374833,268311r,-145493l340585,122818r,-38735l373882,84083r,-23619c373882,21729,400520,,433817,xm478531,175725v,-59520,29492,-96365,75157,-96365c598402,79360,626942,115260,626942,174780v,2834,,6613,-951,12282l525147,187062v952,27398,11417,47238,29492,47238c567007,234300,576520,226741,578423,211625r47568,c622185,249416,594596,273035,555591,273035v-48519,,-77060,-37791,-77060,-97310xm579374,154940v-1902,-22674,-10464,-36845,-25686,-36845c538466,118095,528001,132266,526099,154940r53275,xm732542,273035v-36151,,-59935,-24564,-59935,-57631l672607,121874r-33297,l639310,83139r5708,c666899,83139,678315,69912,679267,48183r951,-17006l720175,31177r,51962l760132,83139r,38735l720175,121874r,87862c720175,222962,729688,231465,743007,231465v4757,,9514,-945,13319,-1889l756326,268311v-6659,2834,-15221,4724,-23784,4724xm804845,305156v10465,,22833,-5668,27590,-20784l837191,267366,778207,84083r48519,l858121,203123r2854,l888564,84083r48519,l879051,287206v-12368,42514,-40908,58575,-67546,58575c801040,345781,793429,343891,786770,342946r,-39679c793429,305156,800089,305156,804845,305156xm962770,244692v,-15116,12368,-26453,27589,-26453c1005581,218239,1016997,230520,1016997,244692v,15116,-12367,27398,-26638,27398c975138,271145,962770,258863,962770,244692xm1143527,195565r51373,c1196803,219183,1207268,229576,1224392,229576v16173,,26638,-9448,26638,-26453c1251030,187062,1241517,175725,1216782,161553r-22833,-13226c1159700,129432,1145430,105813,1145430,75581v,-36846,31395,-68968,75157,-68968c1265301,6613,1296695,34956,1297647,79360r-51374,c1244371,60464,1235809,50072,1219636,50072v-13319,,-23784,9448,-23784,22674c1195852,87862,1204414,98255,1231052,112426r18076,9448c1283376,140769,1300501,168167,1300501,201233v,40625,-30444,69912,-77060,69912c1174922,273035,1144479,242802,1143527,195565xm1322382,175725v,-58575,30443,-96365,78011,-96365c1441301,79360,1470793,106757,1474598,151161r-47567,c1425128,131321,1414663,121874,1400393,121874v-19027,,-31395,19839,-31395,54795c1368998,212570,1381366,232410,1400393,232410v13319,,23784,-9448,25686,-27398l1473647,205012v-3805,41569,-33297,68967,-73254,68967c1352825,273035,1322382,235244,1322382,175725xm1529777,1890v15222,,29492,13226,29492,28342c1559269,46293,1545950,59520,1529777,59520v-16173,,-29492,-13227,-29492,-29288c1501236,15116,1514555,1890,1529777,1890xm1505993,84083r46616,l1552609,268311r-46616,l1505993,84083xm1581150,175725v,-59520,29492,-96365,75157,-96365c1701021,79360,1729561,115260,1729561,174780v,2834,,6613,-951,12282l1627766,187062v952,27398,11417,47238,29492,47238c1669626,234300,1679139,226741,1681042,211625r46617,c1723853,249416,1696264,273035,1657258,273035v-47567,,-76108,-37791,-76108,-97310xm1681994,154940v-1903,-22674,-10465,-36845,-25687,-36845c1641085,118095,1630621,132266,1628718,154940r53276,xm1837064,119984v-13319,,-26638,9448,-26638,31177l1810426,268311r-46616,l1763810,84083r39005,l1806621,102034r2854,c1814232,92586,1828502,79360,1852286,79360v31395,,55178,21729,55178,60464l1907464,269256r-46616,l1860848,149271v-951,-19839,-10465,-29287,-23784,-29287xm1935054,175725v,-58575,30443,-96365,78011,-96365c2053973,79360,2083465,106757,2087270,151161r-47567,c2037800,131321,2027335,121874,2013065,121874v-19027,,-31395,19839,-31395,54795c1981670,212570,1994038,232410,2013065,232410v13319,,23784,-9448,25686,-27398l2086319,205012v-3805,41569,-33297,68967,-73254,68967c1965497,273035,1935054,235244,1935054,175725xm2112957,175725v,-59520,29492,-96365,75157,-96365c2232827,79360,2261368,115260,2261368,174780v,2834,,6613,-951,12282l2159573,187062v952,27398,11416,47238,29492,47238c2201433,234300,2210946,226741,2212849,211625r46616,c2255660,249416,2228071,273035,2189065,273035v-47567,,-76108,-37791,-76108,-97310xm2213800,154940v-1902,-22674,-10465,-36845,-25686,-36845c2172892,118095,2162427,132266,2160525,154940r53275,xm2295617,244692v,-15116,12367,-26453,27589,-26453c2338428,218239,2349844,230520,2349844,244692v,15116,-12368,27398,-26638,27398c2307984,271145,2295617,258863,2295617,244692xm2534407,53851r-60887,l2473520,11337r171244,l2644764,53851r-60887,l2583877,268311r-49470,l2534407,53851xm2643812,84083r39006,l2686623,108647r2854,c2696137,95420,2711359,82194,2737045,82194v3805,,7611,,9513,945l2746558,127542v-3805,,-6659,,-10464,c2713261,127542,2691380,143603,2691380,181393r,87863l2644764,269256r,-185173l2643812,84083xm2759877,220128v,-34956,26638,-57630,72303,-63298l2852159,153995r,-12282c2852159,126597,2843597,119039,2832180,119039v-13319,,-21881,8503,-22832,22674l2762732,141713v2854,-36845,30443,-62353,70400,-62353c2872137,79360,2898775,104868,2898775,144548r,80304c2898775,231465,2903532,236189,2910191,236189v952,,2854,,4757,l2914948,270200v-5708,1890,-11416,1890,-17124,1890c2879748,272090,2864526,263587,2860721,245637v-6659,14171,-21881,27398,-46616,27398c2782710,273035,2759877,252250,2759877,220128xm2825521,233355v16173,,27589,-14172,27589,-35901l2853110,186117r-10465,1889c2819813,191786,2807445,201233,2807445,215404v,11337,7611,17951,18076,17951xm3011035,119984v-13319,,-26638,9448,-26638,31177l2984397,268311r-46616,l2937781,84083r39005,l2980592,102034r2853,c2988202,92586,3002473,79360,3026256,79360v31395,,55179,21729,55179,60464l3081435,269256r-46616,l3034819,149271v-952,-19839,-10465,-29287,-23784,-29287xm3105219,213515r44713,c3150884,226741,3159446,236189,3174668,236189v11416,,20930,-5669,20930,-16061c3195598,210681,3189889,204067,3172765,198399r-18076,-6613c3125197,181393,3108073,162498,3108073,136990v,-34012,28541,-57630,64692,-57630c3209868,79360,3236506,102034,3237457,134155r-44714,c3191792,124708,3184181,116205,3172765,116205v-9513,,-19027,6613,-19027,17006c3153738,141713,3158495,146437,3175619,153050r18076,5669c3225090,169111,3242214,189896,3242214,218239v,34956,-27589,55740,-65644,55740c3133760,273035,3106170,248471,3105219,213515xm3351620,v16173,,31394,5669,39956,12282l3375403,46293v-5708,-2834,-10465,-4724,-16173,-4724c3346863,41569,3339252,50072,3339252,64243r,19840l3378257,84083r,38735l3339252,122818r,145493l3292635,268311r,-145493l3259338,122818r,-38735l3292635,84083r,-23619c3290733,21729,3318322,,3351620,xm3389674,175725v,-59520,30443,-96365,77059,-96365c3513350,79360,3544744,117150,3544744,175725v,59519,-31394,96365,-78011,96365c3420117,273035,3389674,235244,3389674,175725xm3466733,232410v19027,,30444,-21729,30444,-55741c3497177,142658,3485760,120929,3466733,120929v-19027,,-30443,21729,-30443,55740c3437241,210681,3448658,232410,3466733,232410xm3577090,84083r39006,l3619901,108647r2854,c3629415,95420,3644636,82194,3670323,82194v3805,,7611,,9514,945l3679837,127542v-3806,,-6660,,-10465,c3646539,127542,3624658,143603,3624658,181393r,87863l3578042,269256r,-185173l3577090,84083xm3772118,120929v-13319,,-22833,10392,-22833,27398l3749285,267366r-46616,l3702669,84083r39006,l3743577,103923r2854,c3753091,90697,3771167,79360,3789242,79360v19979,,37103,9447,44714,25508l3836810,104868v8562,-16061,24735,-25508,44714,-25508c3912918,79360,3930994,101089,3930994,137934r,130377l3884378,268311r,-121874c3884378,130376,3875816,120929,3863448,120929v-13319,,-22833,10392,-22833,27398l3840615,267366r-46616,l3793999,146437v-951,-16061,-9514,-25508,-21881,-25508xm3963340,220128v,-34956,26638,-57630,72303,-63298l4055621,153995r,-12282c4055621,126597,4047059,119039,4035643,119039v-13319,,-21881,8503,-22833,22674l3966194,141713v2854,-36845,30443,-62353,70400,-62353c4075600,79360,4102238,104868,4102238,144548r,80304c4102238,231465,4106994,236189,4113654,236189v951,,2854,,4757,l4118411,270200v-5708,1890,-11417,1890,-17125,1890c4083211,272090,4067989,263587,4064183,245637v-6659,14171,-21881,27398,-46616,27398c3986173,273035,3963340,252250,3963340,220128xm4028984,233355v16172,,27589,-14172,27589,-35901l4056573,186117r-10465,1889c4023275,191786,4010908,201233,4010908,215404v,11337,7611,17951,18076,17951xm4213546,273035v-36152,,-59935,-24564,-59935,-57631l4153611,121874r-33298,l4120313,83139r4757,c4146951,83139,4158367,69912,4159319,48183r951,-17006l4200227,31177r,51962l4240184,83139r,38735l4200227,121874r,87862c4200227,222962,4209741,231465,4223060,231465v4757,,9513,-945,13319,-1889l4236379,268311v-5709,2834,-14271,4724,-22833,4724xm4290606,1890v15221,,29492,13226,29492,28342c4320098,46293,4306779,59520,4290606,59520v-16173,,-29492,-13227,-29492,-29288c4261114,15116,4274433,1890,4290606,1890xm4266822,84083r46616,l4313438,268311r-46616,l4266822,84083xm4345784,175725v,-59520,30444,-96365,77060,-96365c4469460,79360,4500855,117150,4500855,175725v,59519,-31395,96365,-78011,96365c4377179,273035,4345784,235244,4345784,175725xm4423795,232410v19028,,30444,-21729,30444,-55741c4454239,142658,4442823,120929,4423795,120929v-19027,,-30443,21729,-30443,55740c4393352,210681,4404768,232410,4423795,232410xm4598845,119984v-13319,,-26639,9448,-26639,31177l4572206,268311r-45664,l4526542,84083r39005,l4569352,102034r2854,c4576963,92586,4591234,79360,4615017,79360v31395,,55179,21729,55179,60464l4670196,269256r-46616,l4623580,149271v-952,-19839,-11417,-29287,-24735,-29287xm4699688,244692v,-15116,12368,-26453,27589,-26453c4742499,218239,4753915,230520,4753915,244692v,15116,-12368,27398,-26638,27398c4712056,271145,4699688,258863,4699688,244692xm4761526,4724r,14171l4737742,18895r,65188l4720618,84083r,-65188l4696834,18895r,-14171l4761526,4724xm4786261,83139r-15221,l4771040,3779r23783,l4809094,66133,4823364,3779r23784,l4847148,83139r-15222,l4831926,29287v,-1889,,-3779,,-6613c4831926,19840,4831926,17950,4831926,16061r-15222,66133l4800531,82194,4785310,16061v,1889,,3779,,6613c4785310,25508,4785310,27398,4785310,29287r,53852l4786261,83139xe" fillcolor="#ca0123" stroked="f" strokeweight=".26411mm">
              <v:stroke joinstyle="miter"/>
              <v:path arrowok="t" o:connecttype="custom" o:connectlocs="0,72403;19092,72403;30052,84995;39952,75201;27224,59811;18739,54914;707,27982;28638,2448;57276,29381;38184,29381;28284,18538;19445,26932;32527,41623;39245,45121;58337,74501;29699,100384;0,72403;65762,81497;92632,58062;100056,57013;100056,52466;92632,44071;84146,52466;66822,52466;92985,29381;117380,53515;117380,83246;121623,87443;123391,87443;123391,100034;117027,100734;103238,90941;85914,101084;65762,81497;90157,86394;100410,73102;100410,68905;96521,69604;83439,79748;90157,86394;161221,0;176071,4547;170060,17139;164050,15390;156625,23784;156625,31130;171121,31130;171121,45470;156625,45470;156625,99335;139301,99335;139301,45470;126573,45470;126573,31130;138948,31130;138948,22385;161221,0;177839,65058;205770,29381;232993,64708;232640,69255;195163,69255;206123,86743;214962,78349;232640,78349;206477,101084;177839,65058;215315,57362;205770,43722;195517,57362;215315,57362;272238,101084;249964,79748;249964,45121;237590,45121;237590,30780;239711,30780;252439,17838;252793,11542;267642,11542;267642,30780;282491,30780;282491,45121;267642,45121;267642,77649;276127,85694;281077,84995;281077,99335;272238,101084;299108,112976;309362,105281;311129,98985;289209,31130;307240,31130;318908,75201;319968,75201;330221,31130;348253,31130;326686,106331;301583,128016;292391,126967;292391,112277;299108,112976;357799,90591;368052,80797;377951,90591;368052,100734;357799,90591;424974,72403;444066,72403;455027,84995;464926,75201;452198,59811;443713,54914;425682,27982;453612,2448;482251,29381;463158,29381;453259,18538;444420,26932;457502,41623;464219,45121;483311,74501;454673,100384;424974,72403;491443,65058;520435,29381;548012,55963;530334,55963;520435,45121;508767,65407;520435,86044;529980,75900;547658,75900;520435,101434;491443,65058;568518,700;579478,11193;568518,22036;557558,11193;568518,700;559679,31130;577003,31130;577003,99335;559679,99335;559679,31130;587610,65058;615541,29381;642765,64708;642411,69255;604934,69255;615895,86743;624734,78349;642058,78349;615895,101084;587610,65058;625087,57362;615541,43722;605288,57362;625087,57362;682717,44421;672817,55963;672817,99335;655493,99335;655493,31130;669989,31130;671403,37775;672464,37775;688374,29381;708880,51766;708880,99685;691556,99685;691556,55264;682717,44421;719133,65058;748125,29381;775702,55963;758024,55963;748125,45121;736457,65407;748125,86044;757671,75900;775349,75900;748125,101434;719133,65058;785248,65058;813179,29381;840403,64708;840049,69255;802572,69255;813533,86743;822371,78349;839696,78349;813533,101084;785248,65058;822725,57362;813179,43722;802926,57362;822725,57362;853131,90591;863384,80797;873284,90591;863384,100734;853131,90591;941874,19937;919246,19937;919246,4197;982886,4197;982886,19937;960258,19937;960258,99335;941874,99335;941874,19937;982532,31130;997028,31130;998442,40224;999503,40224;1017181,30430;1020716,30780;1020716,47219;1016827,47219;1000210,67156;1000210,99685;982886,99685;982886,31130;1025666,81497;1052536,58062;1059961,57013;1059961,52466;1052536,44071;1044051,52466;1026727,52466;1052890,29381;1077285,53515;1077285,83246;1081528,87443;1083296,87443;1083296,100034;1076932,100734;1063143,90941;1045819,101084;1025666,81497;1050062,86394;1060315,73102;1060315,68905;1056426,69604;1043344,79748;1050062,86394;1119005,44421;1109105,55963;1109105,99335;1091781,99335;1091781,31130;1106277,31130;1107691,37775;1108752,37775;1124662,29381;1145168,51766;1145168,99685;1127844,99685;1127844,55264;1119005,44421;1154007,79048;1170624,79048;1179817,87443;1187595,81497;1179110,73452;1172392,71004;1155068,50717;1179110,29381;1203151,49667;1186534,49667;1179110,43022;1172038,49318;1180170,56663;1186888,58762;1204919,80797;1180524,101434;1154007,79048;1245578,0;1260427,4547;1254417,17139;1248406,15390;1240982,23784;1240982,31130;1255478,31130;1255478,45470;1240982,45470;1240982,99335;1223657,99335;1223657,45470;1211283,45470;1211283,31130;1223657,31130;1223657,22385;1245578,0;1259720,65058;1288358,29381;1317350,65058;1288358,100734;1259720,65058;1288358,86044;1299672,65407;1288358,44771;1277045,65407;1288358,86044;1329371,31130;1343867,31130;1345281,40224;1346341,40224;1364019,30430;1367555,30780;1367555,47219;1363666,47219;1347049,67156;1347049,99685;1329725,99685;1329725,31130;1401850,44771;1393364,54914;1393364,98985;1376040,98985;1376040,31130;1390536,31130;1391243,38475;1392304,38475;1408214,29381;1424831,38825;1425892,38825;1442509,29381;1460894,51066;1460894,99335;1443570,99335;1443570,54214;1435791,44771;1427306,54914;1427306,98985;1409982,98985;1409982,54214;1401850,44771;1472915,81497;1499785,58062;1507209,57013;1507209,52466;1499785,44071;1491299,52466;1473975,52466;1500138,29381;1524534,53515;1524534,83246;1528777,87443;1530544,87443;1530544,100034;1524180,100734;1510391,90941;1493067,101084;1472915,81497;1497310,86394;1507563,73102;1507563,68905;1503674,69604;1490593,79748;1497310,86394;1565900,101084;1543626,79748;1543626,45121;1531251,45121;1531251,30780;1533019,30780;1545747,17838;1546101,11542;1560950,11542;1560950,30780;1575799,30780;1575799,45121;1560950,45121;1560950,77649;1569436,85694;1574385,84995;1574385,99335;1565900,101084;1594538,700;1605498,11193;1594538,22036;1583578,11193;1594538,700;1585699,31130;1603023,31130;1603023,99335;1585699,99335;1585699,31130;1615044,65058;1643682,29381;1672674,65058;1643682,100734;1615044,65058;1644036,86044;1655350,65407;1644036,44771;1632722,65407;1644036,86044;1709090,44421;1699190,55963;1699190,99335;1682220,99335;1682220,31130;1696716,31130;1698130,37775;1699190,37775;1715100,29381;1735607,51766;1735607,99685;1718283,99685;1718283,55264;1709090,44421;1746567,90591;1756820,80797;1766720,90591;1756820,100734;1746567,90591;1769548,1749;1769548,6995;1760709,6995;1760709,31130;1754345,31130;1754345,6995;1745506,6995;1745506,1749;1769548,1749;1778741,30780;1773084,30780;1773084,1399;1781923,1399;1787226,24484;1792529,1399;1801368,1399;1801368,30780;1795711,30780;1795711,10843;1795711,8394;1795711,5946;1790054,30430;1784044,30430;1778387,5946;1778387,8394;1778387,10843;1778387,3078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w10:wrap anchorx="page" anchory="page"/>
            </v:shape>
          </w:pict>
        </mc:Fallback>
      </mc:AlternateContent>
    </w:r>
    <w:r w:rsidR="00793484" w:rsidRPr="00793484">
      <w:rPr>
        <w:noProof/>
      </w:rPr>
      <w:drawing>
        <wp:anchor distT="0" distB="0" distL="114300" distR="114300" simplePos="0" relativeHeight="251658240" behindDoc="0" locked="0" layoutInCell="1" allowOverlap="1" wp14:anchorId="3CC3FDD8" wp14:editId="45EE262E">
          <wp:simplePos x="0" y="0"/>
          <wp:positionH relativeFrom="page">
            <wp:posOffset>575945</wp:posOffset>
          </wp:positionH>
          <wp:positionV relativeFrom="page">
            <wp:posOffset>731520</wp:posOffset>
          </wp:positionV>
          <wp:extent cx="1225296" cy="503076"/>
          <wp:effectExtent l="0" t="0" r="0" b="5080"/>
          <wp:wrapNone/>
          <wp:docPr id="7" name="UL Solutions" descr="UL Solutions">
            <a:extLst xmlns:a="http://schemas.openxmlformats.org/drawingml/2006/main">
              <a:ext uri="{FF2B5EF4-FFF2-40B4-BE49-F238E27FC236}">
                <a16:creationId xmlns:a16="http://schemas.microsoft.com/office/drawing/2014/main" id="{06761323-F8CE-6FB8-700B-269216C6FB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L Solutions" descr="UL Solutions">
                    <a:extLst>
                      <a:ext uri="{FF2B5EF4-FFF2-40B4-BE49-F238E27FC236}">
                        <a16:creationId xmlns:a16="http://schemas.microsoft.com/office/drawing/2014/main" id="{06761323-F8CE-6FB8-700B-269216C6FBCC}"/>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pic:blipFill>
                <pic:spPr>
                  <a:xfrm>
                    <a:off x="0" y="0"/>
                    <a:ext cx="1225296" cy="503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1D01"/>
    <w:multiLevelType w:val="multilevel"/>
    <w:tmpl w:val="90C8AEE8"/>
    <w:lvl w:ilvl="0">
      <w:start w:val="1"/>
      <w:numFmt w:val="bullet"/>
      <w:pStyle w:val="Bullets"/>
      <w:lvlText w:val="•"/>
      <w:lvlJc w:val="left"/>
      <w:pPr>
        <w:ind w:left="216" w:hanging="216"/>
      </w:pPr>
      <w:rPr>
        <w:rFonts w:ascii="Times New Roman" w:hAnsi="Times New Roman" w:cs="Times New Roman" w:hint="default"/>
      </w:rPr>
    </w:lvl>
    <w:lvl w:ilvl="1">
      <w:start w:val="1"/>
      <w:numFmt w:val="bullet"/>
      <w:lvlText w:val="–"/>
      <w:lvlJc w:val="left"/>
      <w:pPr>
        <w:ind w:left="432" w:hanging="216"/>
      </w:pPr>
      <w:rPr>
        <w:rFonts w:ascii="Times New Roman" w:hAnsi="Times New Roman" w:cs="Times New Roman" w:hint="default"/>
      </w:rPr>
    </w:lvl>
    <w:lvl w:ilvl="2">
      <w:start w:val="1"/>
      <w:numFmt w:val="bullet"/>
      <w:lvlText w:val="–"/>
      <w:lvlJc w:val="left"/>
      <w:pPr>
        <w:ind w:left="648" w:hanging="216"/>
      </w:pPr>
      <w:rPr>
        <w:rFonts w:ascii="Times New Roman" w:hAnsi="Times New Roman" w:cs="Times New Roman" w:hint="default"/>
      </w:rPr>
    </w:lvl>
    <w:lvl w:ilvl="3">
      <w:start w:val="1"/>
      <w:numFmt w:val="bullet"/>
      <w:lvlText w:val="–"/>
      <w:lvlJc w:val="left"/>
      <w:pPr>
        <w:ind w:left="864" w:hanging="216"/>
      </w:pPr>
      <w:rPr>
        <w:rFonts w:ascii="Times New Roman" w:hAnsi="Times New Roman" w:cs="Times New Roman" w:hint="default"/>
      </w:rPr>
    </w:lvl>
    <w:lvl w:ilvl="4">
      <w:start w:val="1"/>
      <w:numFmt w:val="bullet"/>
      <w:lvlText w:val="–"/>
      <w:lvlJc w:val="left"/>
      <w:pPr>
        <w:ind w:left="1080" w:hanging="216"/>
      </w:pPr>
      <w:rPr>
        <w:rFonts w:ascii="Times New Roman" w:hAnsi="Times New Roman" w:cs="Times New Roman" w:hint="default"/>
      </w:rPr>
    </w:lvl>
    <w:lvl w:ilvl="5">
      <w:start w:val="1"/>
      <w:numFmt w:val="bullet"/>
      <w:lvlText w:val="–"/>
      <w:lvlJc w:val="left"/>
      <w:pPr>
        <w:ind w:left="1296" w:hanging="216"/>
      </w:pPr>
      <w:rPr>
        <w:rFonts w:ascii="Times New Roman" w:hAnsi="Times New Roman" w:cs="Times New Roman" w:hint="default"/>
      </w:rPr>
    </w:lvl>
    <w:lvl w:ilvl="6">
      <w:start w:val="1"/>
      <w:numFmt w:val="bullet"/>
      <w:lvlText w:val="–"/>
      <w:lvlJc w:val="left"/>
      <w:pPr>
        <w:ind w:left="1512" w:hanging="216"/>
      </w:pPr>
      <w:rPr>
        <w:rFonts w:ascii="Times New Roman" w:hAnsi="Times New Roman" w:cs="Times New Roman" w:hint="default"/>
      </w:rPr>
    </w:lvl>
    <w:lvl w:ilvl="7">
      <w:start w:val="1"/>
      <w:numFmt w:val="bullet"/>
      <w:lvlText w:val="–"/>
      <w:lvlJc w:val="left"/>
      <w:pPr>
        <w:ind w:left="1728" w:hanging="216"/>
      </w:pPr>
      <w:rPr>
        <w:rFonts w:ascii="Times New Roman" w:hAnsi="Times New Roman" w:cs="Times New Roman" w:hint="default"/>
      </w:rPr>
    </w:lvl>
    <w:lvl w:ilvl="8">
      <w:start w:val="1"/>
      <w:numFmt w:val="bullet"/>
      <w:lvlText w:val="–"/>
      <w:lvlJc w:val="left"/>
      <w:pPr>
        <w:ind w:left="1944" w:hanging="216"/>
      </w:pPr>
      <w:rPr>
        <w:rFonts w:ascii="Times New Roman" w:hAnsi="Times New Roman" w:cs="Times New Roman" w:hint="default"/>
      </w:rPr>
    </w:lvl>
  </w:abstractNum>
  <w:abstractNum w:abstractNumId="1" w15:restartNumberingAfterBreak="0">
    <w:nsid w:val="2B91092E"/>
    <w:multiLevelType w:val="multilevel"/>
    <w:tmpl w:val="B602F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B73C4"/>
    <w:multiLevelType w:val="multilevel"/>
    <w:tmpl w:val="E0001332"/>
    <w:lvl w:ilvl="0">
      <w:start w:val="1"/>
      <w:numFmt w:val="decimal"/>
      <w:pStyle w:val="Number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FBE7027"/>
    <w:multiLevelType w:val="hybridMultilevel"/>
    <w:tmpl w:val="BF583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714937">
    <w:abstractNumId w:val="0"/>
  </w:num>
  <w:num w:numId="2" w16cid:durableId="1423183691">
    <w:abstractNumId w:val="2"/>
  </w:num>
  <w:num w:numId="3" w16cid:durableId="2123764934">
    <w:abstractNumId w:val="0"/>
  </w:num>
  <w:num w:numId="4" w16cid:durableId="1362629807">
    <w:abstractNumId w:val="2"/>
  </w:num>
  <w:num w:numId="5" w16cid:durableId="802116975">
    <w:abstractNumId w:val="3"/>
  </w:num>
  <w:num w:numId="6" w16cid:durableId="262423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szA1szA2NTQxsTBT0lEKTi0uzszPAykwqgUAxB1uvywAAAA="/>
  </w:docVars>
  <w:rsids>
    <w:rsidRoot w:val="00764A21"/>
    <w:rsid w:val="00004190"/>
    <w:rsid w:val="000070BB"/>
    <w:rsid w:val="0002418D"/>
    <w:rsid w:val="000448A0"/>
    <w:rsid w:val="000541FD"/>
    <w:rsid w:val="000630AF"/>
    <w:rsid w:val="00064295"/>
    <w:rsid w:val="00075F6A"/>
    <w:rsid w:val="00084EA9"/>
    <w:rsid w:val="000A684C"/>
    <w:rsid w:val="000B6A08"/>
    <w:rsid w:val="000D1909"/>
    <w:rsid w:val="000D74FA"/>
    <w:rsid w:val="00100CB6"/>
    <w:rsid w:val="00121D18"/>
    <w:rsid w:val="0012631D"/>
    <w:rsid w:val="0013309A"/>
    <w:rsid w:val="001375EC"/>
    <w:rsid w:val="00140307"/>
    <w:rsid w:val="001446BD"/>
    <w:rsid w:val="001632E9"/>
    <w:rsid w:val="00170686"/>
    <w:rsid w:val="00197B21"/>
    <w:rsid w:val="001B1AD2"/>
    <w:rsid w:val="001C79B3"/>
    <w:rsid w:val="001D7C27"/>
    <w:rsid w:val="002023D7"/>
    <w:rsid w:val="0022561A"/>
    <w:rsid w:val="00237B8B"/>
    <w:rsid w:val="002537FB"/>
    <w:rsid w:val="00264489"/>
    <w:rsid w:val="00282B4B"/>
    <w:rsid w:val="002836F1"/>
    <w:rsid w:val="002862F1"/>
    <w:rsid w:val="002C7C7E"/>
    <w:rsid w:val="002E70E7"/>
    <w:rsid w:val="002F0A5E"/>
    <w:rsid w:val="002F0FA7"/>
    <w:rsid w:val="00351E74"/>
    <w:rsid w:val="00370C4B"/>
    <w:rsid w:val="00375E3E"/>
    <w:rsid w:val="00383BA6"/>
    <w:rsid w:val="00394CE2"/>
    <w:rsid w:val="003A0DBA"/>
    <w:rsid w:val="003B4191"/>
    <w:rsid w:val="003B5211"/>
    <w:rsid w:val="003B5FFC"/>
    <w:rsid w:val="003C50BA"/>
    <w:rsid w:val="003D089E"/>
    <w:rsid w:val="003E14E5"/>
    <w:rsid w:val="003E2B57"/>
    <w:rsid w:val="00413BBA"/>
    <w:rsid w:val="00430D67"/>
    <w:rsid w:val="00476C8E"/>
    <w:rsid w:val="004829B3"/>
    <w:rsid w:val="00485584"/>
    <w:rsid w:val="00486587"/>
    <w:rsid w:val="004B1872"/>
    <w:rsid w:val="004C2233"/>
    <w:rsid w:val="004C3D2A"/>
    <w:rsid w:val="004E2E5D"/>
    <w:rsid w:val="004E6061"/>
    <w:rsid w:val="004F02B3"/>
    <w:rsid w:val="004F14EF"/>
    <w:rsid w:val="00513BF1"/>
    <w:rsid w:val="005268D0"/>
    <w:rsid w:val="005329B0"/>
    <w:rsid w:val="005403C6"/>
    <w:rsid w:val="0056736D"/>
    <w:rsid w:val="00580D32"/>
    <w:rsid w:val="00590FEC"/>
    <w:rsid w:val="00591EB5"/>
    <w:rsid w:val="005944D6"/>
    <w:rsid w:val="005C38DD"/>
    <w:rsid w:val="005C50D8"/>
    <w:rsid w:val="005C62DB"/>
    <w:rsid w:val="005C6F30"/>
    <w:rsid w:val="005C7A88"/>
    <w:rsid w:val="005D0913"/>
    <w:rsid w:val="005E44A7"/>
    <w:rsid w:val="006042B0"/>
    <w:rsid w:val="00616B35"/>
    <w:rsid w:val="00622D4A"/>
    <w:rsid w:val="00636690"/>
    <w:rsid w:val="006378E1"/>
    <w:rsid w:val="006432AA"/>
    <w:rsid w:val="006716EC"/>
    <w:rsid w:val="006718CB"/>
    <w:rsid w:val="00675D7D"/>
    <w:rsid w:val="00683441"/>
    <w:rsid w:val="006A4329"/>
    <w:rsid w:val="006C6900"/>
    <w:rsid w:val="006D1916"/>
    <w:rsid w:val="006F1F97"/>
    <w:rsid w:val="00714E72"/>
    <w:rsid w:val="007162A6"/>
    <w:rsid w:val="00736895"/>
    <w:rsid w:val="007511E3"/>
    <w:rsid w:val="00764A21"/>
    <w:rsid w:val="007821B2"/>
    <w:rsid w:val="00793484"/>
    <w:rsid w:val="007A66C7"/>
    <w:rsid w:val="007B170A"/>
    <w:rsid w:val="007E4495"/>
    <w:rsid w:val="0081429C"/>
    <w:rsid w:val="00860BA6"/>
    <w:rsid w:val="00862EB2"/>
    <w:rsid w:val="00873A6D"/>
    <w:rsid w:val="00904872"/>
    <w:rsid w:val="00925CAC"/>
    <w:rsid w:val="0094314B"/>
    <w:rsid w:val="0097012C"/>
    <w:rsid w:val="0098379E"/>
    <w:rsid w:val="009A1744"/>
    <w:rsid w:val="009A21B5"/>
    <w:rsid w:val="009B3DF4"/>
    <w:rsid w:val="009C6F80"/>
    <w:rsid w:val="00A45EC4"/>
    <w:rsid w:val="00A604EA"/>
    <w:rsid w:val="00A62A99"/>
    <w:rsid w:val="00A650EA"/>
    <w:rsid w:val="00A81481"/>
    <w:rsid w:val="00A83553"/>
    <w:rsid w:val="00A910FB"/>
    <w:rsid w:val="00AA7AD6"/>
    <w:rsid w:val="00AB6393"/>
    <w:rsid w:val="00AD4014"/>
    <w:rsid w:val="00B070E3"/>
    <w:rsid w:val="00B103F4"/>
    <w:rsid w:val="00B12C4B"/>
    <w:rsid w:val="00B1386B"/>
    <w:rsid w:val="00B4632B"/>
    <w:rsid w:val="00B52640"/>
    <w:rsid w:val="00B54850"/>
    <w:rsid w:val="00B57D4F"/>
    <w:rsid w:val="00B63831"/>
    <w:rsid w:val="00BA19FB"/>
    <w:rsid w:val="00BD7D3B"/>
    <w:rsid w:val="00BE08AC"/>
    <w:rsid w:val="00BE1B2E"/>
    <w:rsid w:val="00BE538E"/>
    <w:rsid w:val="00BF6272"/>
    <w:rsid w:val="00C00A81"/>
    <w:rsid w:val="00C01A95"/>
    <w:rsid w:val="00C02161"/>
    <w:rsid w:val="00C04679"/>
    <w:rsid w:val="00C302D3"/>
    <w:rsid w:val="00C449AE"/>
    <w:rsid w:val="00C47639"/>
    <w:rsid w:val="00C6167A"/>
    <w:rsid w:val="00C745DD"/>
    <w:rsid w:val="00CB084A"/>
    <w:rsid w:val="00CB588E"/>
    <w:rsid w:val="00CE28DB"/>
    <w:rsid w:val="00CF5EFA"/>
    <w:rsid w:val="00D004BD"/>
    <w:rsid w:val="00D0108C"/>
    <w:rsid w:val="00D12DFC"/>
    <w:rsid w:val="00D166AA"/>
    <w:rsid w:val="00D35B0E"/>
    <w:rsid w:val="00D640B6"/>
    <w:rsid w:val="00D72F10"/>
    <w:rsid w:val="00D800F1"/>
    <w:rsid w:val="00DA31F2"/>
    <w:rsid w:val="00DB0191"/>
    <w:rsid w:val="00DB271D"/>
    <w:rsid w:val="00DD346F"/>
    <w:rsid w:val="00DE130C"/>
    <w:rsid w:val="00E161DE"/>
    <w:rsid w:val="00E1733D"/>
    <w:rsid w:val="00E438D6"/>
    <w:rsid w:val="00E4593A"/>
    <w:rsid w:val="00E5401C"/>
    <w:rsid w:val="00E547BC"/>
    <w:rsid w:val="00E77D85"/>
    <w:rsid w:val="00E83E8E"/>
    <w:rsid w:val="00E9364A"/>
    <w:rsid w:val="00EA7D62"/>
    <w:rsid w:val="00EB0351"/>
    <w:rsid w:val="00ED38F5"/>
    <w:rsid w:val="00ED5A1F"/>
    <w:rsid w:val="00EE26DA"/>
    <w:rsid w:val="00EF2715"/>
    <w:rsid w:val="00F03C45"/>
    <w:rsid w:val="00F367FE"/>
    <w:rsid w:val="00F51185"/>
    <w:rsid w:val="00F753C5"/>
    <w:rsid w:val="00FB4004"/>
    <w:rsid w:val="00FF0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217"/>
  <w15:chartTrackingRefBased/>
  <w15:docId w15:val="{A9557F11-5B67-4BF9-9E56-FFB19922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0FEC"/>
    <w:pPr>
      <w:spacing w:line="288" w:lineRule="auto"/>
    </w:pPr>
    <w:rPr>
      <w:rFonts w:cs="Times New Roman (Body 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6F"/>
    <w:rPr>
      <w:rFonts w:ascii="Arial" w:hAnsi="Arial"/>
    </w:rPr>
  </w:style>
  <w:style w:type="character" w:customStyle="1" w:styleId="HeaderChar">
    <w:name w:val="Header Char"/>
    <w:basedOn w:val="DefaultParagraphFont"/>
    <w:link w:val="Header"/>
    <w:uiPriority w:val="99"/>
    <w:rsid w:val="00DD346F"/>
    <w:rPr>
      <w:rFonts w:ascii="Arial" w:hAnsi="Arial" w:cs="Times New Roman (Body CS)"/>
      <w:sz w:val="20"/>
    </w:rPr>
  </w:style>
  <w:style w:type="paragraph" w:styleId="Footer">
    <w:name w:val="footer"/>
    <w:basedOn w:val="Normal"/>
    <w:link w:val="FooterChar"/>
    <w:uiPriority w:val="9"/>
    <w:rsid w:val="00DD346F"/>
    <w:pPr>
      <w:tabs>
        <w:tab w:val="left" w:pos="216"/>
      </w:tabs>
      <w:spacing w:line="240" w:lineRule="auto"/>
    </w:pPr>
    <w:rPr>
      <w:rFonts w:ascii="Arial" w:hAnsi="Arial"/>
      <w:sz w:val="16"/>
    </w:rPr>
  </w:style>
  <w:style w:type="character" w:customStyle="1" w:styleId="FooterChar">
    <w:name w:val="Footer Char"/>
    <w:basedOn w:val="DefaultParagraphFont"/>
    <w:link w:val="Footer"/>
    <w:uiPriority w:val="9"/>
    <w:rsid w:val="00DD346F"/>
    <w:rPr>
      <w:rFonts w:ascii="Arial" w:hAnsi="Arial" w:cs="Times New Roman (Body CS)"/>
      <w:sz w:val="16"/>
    </w:rPr>
  </w:style>
  <w:style w:type="table" w:styleId="TableGrid">
    <w:name w:val="Table Grid"/>
    <w:basedOn w:val="TableNormal"/>
    <w:uiPriority w:val="39"/>
    <w:rsid w:val="00DD346F"/>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character" w:styleId="Hyperlink">
    <w:name w:val="Hyperlink"/>
    <w:basedOn w:val="DefaultParagraphFont"/>
    <w:uiPriority w:val="99"/>
    <w:unhideWhenUsed/>
    <w:rsid w:val="00DD346F"/>
    <w:rPr>
      <w:color w:val="000000" w:themeColor="hyperlink"/>
      <w:u w:val="none"/>
    </w:rPr>
  </w:style>
  <w:style w:type="character" w:styleId="FollowedHyperlink">
    <w:name w:val="FollowedHyperlink"/>
    <w:basedOn w:val="DefaultParagraphFont"/>
    <w:uiPriority w:val="99"/>
    <w:semiHidden/>
    <w:unhideWhenUsed/>
    <w:rsid w:val="00DD346F"/>
    <w:rPr>
      <w:color w:val="000000" w:themeColor="followedHyperlink"/>
      <w:u w:val="none"/>
    </w:rPr>
  </w:style>
  <w:style w:type="paragraph" w:styleId="ListParagraph">
    <w:name w:val="List Paragraph"/>
    <w:basedOn w:val="Normal"/>
    <w:uiPriority w:val="34"/>
    <w:rsid w:val="00DD346F"/>
    <w:pPr>
      <w:ind w:left="720"/>
      <w:contextualSpacing/>
    </w:pPr>
  </w:style>
  <w:style w:type="paragraph" w:customStyle="1" w:styleId="Bullets">
    <w:name w:val="Bullets"/>
    <w:basedOn w:val="ListParagraph"/>
    <w:uiPriority w:val="9"/>
    <w:qFormat/>
    <w:rsid w:val="00DD346F"/>
    <w:pPr>
      <w:numPr>
        <w:numId w:val="3"/>
      </w:numPr>
    </w:pPr>
  </w:style>
  <w:style w:type="paragraph" w:customStyle="1" w:styleId="Copyright">
    <w:name w:val="Copyright"/>
    <w:basedOn w:val="Normal"/>
    <w:uiPriority w:val="9"/>
    <w:rsid w:val="00485584"/>
    <w:pPr>
      <w:spacing w:line="240" w:lineRule="auto"/>
      <w:jc w:val="right"/>
    </w:pPr>
    <w:rPr>
      <w:sz w:val="14"/>
    </w:rPr>
  </w:style>
  <w:style w:type="paragraph" w:customStyle="1" w:styleId="FooterSpacer">
    <w:name w:val="Footer Spacer"/>
    <w:basedOn w:val="Footer"/>
    <w:link w:val="FooterSpacerChar"/>
    <w:uiPriority w:val="9"/>
    <w:rsid w:val="00DD346F"/>
    <w:pPr>
      <w:spacing w:line="120" w:lineRule="auto"/>
    </w:pPr>
  </w:style>
  <w:style w:type="character" w:customStyle="1" w:styleId="FooterSpacerChar">
    <w:name w:val="Footer Spacer Char"/>
    <w:basedOn w:val="FooterChar"/>
    <w:link w:val="FooterSpacer"/>
    <w:uiPriority w:val="9"/>
    <w:rsid w:val="00DD346F"/>
    <w:rPr>
      <w:rFonts w:ascii="Arial" w:hAnsi="Arial" w:cs="Times New Roman (Body CS)"/>
      <w:sz w:val="16"/>
    </w:rPr>
  </w:style>
  <w:style w:type="paragraph" w:customStyle="1" w:styleId="FooterURL">
    <w:name w:val="Footer URL"/>
    <w:basedOn w:val="Footer"/>
    <w:link w:val="FooterURLChar"/>
    <w:uiPriority w:val="9"/>
    <w:rsid w:val="007B170A"/>
    <w:rPr>
      <w:b/>
      <w:bCs/>
      <w:color w:val="CA0123"/>
    </w:rPr>
  </w:style>
  <w:style w:type="character" w:customStyle="1" w:styleId="FooterURLChar">
    <w:name w:val="Footer URL Char"/>
    <w:basedOn w:val="FooterChar"/>
    <w:link w:val="FooterURL"/>
    <w:uiPriority w:val="9"/>
    <w:rsid w:val="007B170A"/>
    <w:rPr>
      <w:rFonts w:ascii="Arial" w:hAnsi="Arial" w:cs="Times New Roman (Body CS)"/>
      <w:b/>
      <w:bCs/>
      <w:color w:val="CA0123"/>
      <w:sz w:val="16"/>
    </w:rPr>
  </w:style>
  <w:style w:type="paragraph" w:customStyle="1" w:styleId="Numbers">
    <w:name w:val="Numbers"/>
    <w:basedOn w:val="ListParagraph"/>
    <w:uiPriority w:val="9"/>
    <w:qFormat/>
    <w:rsid w:val="00DD346F"/>
    <w:pPr>
      <w:numPr>
        <w:numId w:val="4"/>
      </w:numPr>
    </w:pPr>
  </w:style>
  <w:style w:type="character" w:styleId="PlaceholderText">
    <w:name w:val="Placeholder Text"/>
    <w:basedOn w:val="DefaultParagraphFont"/>
    <w:uiPriority w:val="99"/>
    <w:semiHidden/>
    <w:rsid w:val="00B10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75506">
      <w:bodyDiv w:val="1"/>
      <w:marLeft w:val="0"/>
      <w:marRight w:val="0"/>
      <w:marTop w:val="0"/>
      <w:marBottom w:val="0"/>
      <w:divBdr>
        <w:top w:val="none" w:sz="0" w:space="0" w:color="auto"/>
        <w:left w:val="none" w:sz="0" w:space="0" w:color="auto"/>
        <w:bottom w:val="none" w:sz="0" w:space="0" w:color="auto"/>
        <w:right w:val="none" w:sz="0" w:space="0" w:color="auto"/>
      </w:divBdr>
      <w:divsChild>
        <w:div w:id="1547719967">
          <w:marLeft w:val="0"/>
          <w:marRight w:val="0"/>
          <w:marTop w:val="0"/>
          <w:marBottom w:val="0"/>
          <w:divBdr>
            <w:top w:val="none" w:sz="0" w:space="0" w:color="auto"/>
            <w:left w:val="none" w:sz="0" w:space="0" w:color="auto"/>
            <w:bottom w:val="none" w:sz="0" w:space="0" w:color="auto"/>
            <w:right w:val="none" w:sz="0" w:space="0" w:color="auto"/>
          </w:divBdr>
        </w:div>
        <w:div w:id="758982567">
          <w:marLeft w:val="0"/>
          <w:marRight w:val="0"/>
          <w:marTop w:val="0"/>
          <w:marBottom w:val="0"/>
          <w:divBdr>
            <w:top w:val="none" w:sz="0" w:space="0" w:color="auto"/>
            <w:left w:val="none" w:sz="0" w:space="0" w:color="auto"/>
            <w:bottom w:val="none" w:sz="0" w:space="0" w:color="auto"/>
            <w:right w:val="none" w:sz="0" w:space="0" w:color="auto"/>
          </w:divBdr>
        </w:div>
        <w:div w:id="982194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5468\Downloads\Merger%20and%20Acquisition%20Template%20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8D66A471894E67891C2ABA6CAE10C9"/>
        <w:category>
          <w:name w:val="General"/>
          <w:gallery w:val="placeholder"/>
        </w:category>
        <w:types>
          <w:type w:val="bbPlcHdr"/>
        </w:types>
        <w:behaviors>
          <w:behavior w:val="content"/>
        </w:behaviors>
        <w:guid w:val="{7E2222BD-B99A-4B56-96FA-C880086C9E14}"/>
      </w:docPartPr>
      <w:docPartBody>
        <w:p w:rsidR="006002C7" w:rsidRDefault="006002C7">
          <w:pPr>
            <w:pStyle w:val="D88D66A471894E67891C2ABA6CAE10C9"/>
          </w:pPr>
          <w:r w:rsidRPr="004F1F22">
            <w:rPr>
              <w:rStyle w:val="PlaceholderText"/>
            </w:rPr>
            <w:t>Click or tap here to enter text.</w:t>
          </w:r>
        </w:p>
      </w:docPartBody>
    </w:docPart>
    <w:docPart>
      <w:docPartPr>
        <w:name w:val="8E7228F7C9004DB29BA5A854AFFFBCB2"/>
        <w:category>
          <w:name w:val="General"/>
          <w:gallery w:val="placeholder"/>
        </w:category>
        <w:types>
          <w:type w:val="bbPlcHdr"/>
        </w:types>
        <w:behaviors>
          <w:behavior w:val="content"/>
        </w:behaviors>
        <w:guid w:val="{0F9AD892-E14F-4FED-83A0-3745F8F1AA71}"/>
      </w:docPartPr>
      <w:docPartBody>
        <w:p w:rsidR="006002C7" w:rsidRDefault="006002C7">
          <w:pPr>
            <w:pStyle w:val="8E7228F7C9004DB29BA5A854AFFFBCB2"/>
          </w:pPr>
          <w:r w:rsidRPr="004F1F22">
            <w:rPr>
              <w:rStyle w:val="PlaceholderText"/>
            </w:rPr>
            <w:t>Click or tap here to enter text.</w:t>
          </w:r>
        </w:p>
      </w:docPartBody>
    </w:docPart>
    <w:docPart>
      <w:docPartPr>
        <w:name w:val="F18C97BA3777475FA67C03347B0278F4"/>
        <w:category>
          <w:name w:val="General"/>
          <w:gallery w:val="placeholder"/>
        </w:category>
        <w:types>
          <w:type w:val="bbPlcHdr"/>
        </w:types>
        <w:behaviors>
          <w:behavior w:val="content"/>
        </w:behaviors>
        <w:guid w:val="{7C9692D5-2FAE-46AE-8BC1-D4E4A0380300}"/>
      </w:docPartPr>
      <w:docPartBody>
        <w:p w:rsidR="006002C7" w:rsidRDefault="006002C7">
          <w:pPr>
            <w:pStyle w:val="F18C97BA3777475FA67C03347B0278F4"/>
          </w:pPr>
          <w:r w:rsidRPr="004F1F22">
            <w:rPr>
              <w:rStyle w:val="PlaceholderText"/>
            </w:rPr>
            <w:t>Click or tap here to enter text.</w:t>
          </w:r>
        </w:p>
      </w:docPartBody>
    </w:docPart>
    <w:docPart>
      <w:docPartPr>
        <w:name w:val="07732574B3A746C7AE022A39C70028EC"/>
        <w:category>
          <w:name w:val="General"/>
          <w:gallery w:val="placeholder"/>
        </w:category>
        <w:types>
          <w:type w:val="bbPlcHdr"/>
        </w:types>
        <w:behaviors>
          <w:behavior w:val="content"/>
        </w:behaviors>
        <w:guid w:val="{C18DCB25-5186-4CEA-90F8-49D8E744A29A}"/>
      </w:docPartPr>
      <w:docPartBody>
        <w:p w:rsidR="006002C7" w:rsidRDefault="006002C7">
          <w:pPr>
            <w:pStyle w:val="07732574B3A746C7AE022A39C70028EC"/>
          </w:pPr>
          <w:r w:rsidRPr="004F1F22">
            <w:rPr>
              <w:rStyle w:val="PlaceholderText"/>
            </w:rPr>
            <w:t>Click or tap here to enter text.</w:t>
          </w:r>
        </w:p>
      </w:docPartBody>
    </w:docPart>
    <w:docPart>
      <w:docPartPr>
        <w:name w:val="87F64094800B436C99A9215B08BDB4A3"/>
        <w:category>
          <w:name w:val="General"/>
          <w:gallery w:val="placeholder"/>
        </w:category>
        <w:types>
          <w:type w:val="bbPlcHdr"/>
        </w:types>
        <w:behaviors>
          <w:behavior w:val="content"/>
        </w:behaviors>
        <w:guid w:val="{2C54DDE4-E295-4E36-9EBB-2585AB703023}"/>
      </w:docPartPr>
      <w:docPartBody>
        <w:p w:rsidR="006002C7" w:rsidRDefault="006002C7">
          <w:pPr>
            <w:pStyle w:val="87F64094800B436C99A9215B08BDB4A3"/>
          </w:pPr>
          <w:r w:rsidRPr="004F1F22">
            <w:rPr>
              <w:rStyle w:val="PlaceholderText"/>
            </w:rPr>
            <w:t>Click or tap here to enter text.</w:t>
          </w:r>
        </w:p>
      </w:docPartBody>
    </w:docPart>
    <w:docPart>
      <w:docPartPr>
        <w:name w:val="F8C442E49EBD4A7BA4C5F5F8D1C476F1"/>
        <w:category>
          <w:name w:val="General"/>
          <w:gallery w:val="placeholder"/>
        </w:category>
        <w:types>
          <w:type w:val="bbPlcHdr"/>
        </w:types>
        <w:behaviors>
          <w:behavior w:val="content"/>
        </w:behaviors>
        <w:guid w:val="{06A65D67-DE2C-4218-B65A-B5BF19DB249B}"/>
      </w:docPartPr>
      <w:docPartBody>
        <w:p w:rsidR="006002C7" w:rsidRDefault="006002C7">
          <w:pPr>
            <w:pStyle w:val="F8C442E49EBD4A7BA4C5F5F8D1C476F1"/>
          </w:pPr>
          <w:r w:rsidRPr="004F1F22">
            <w:rPr>
              <w:rStyle w:val="PlaceholderText"/>
            </w:rPr>
            <w:t>Click or tap here to enter text.</w:t>
          </w:r>
        </w:p>
      </w:docPartBody>
    </w:docPart>
    <w:docPart>
      <w:docPartPr>
        <w:name w:val="B6756BF72A004FC28B9D226841430F4A"/>
        <w:category>
          <w:name w:val="General"/>
          <w:gallery w:val="placeholder"/>
        </w:category>
        <w:types>
          <w:type w:val="bbPlcHdr"/>
        </w:types>
        <w:behaviors>
          <w:behavior w:val="content"/>
        </w:behaviors>
        <w:guid w:val="{893DF770-F166-4ED5-9D24-C33F802298A5}"/>
      </w:docPartPr>
      <w:docPartBody>
        <w:p w:rsidR="006002C7" w:rsidRDefault="006002C7">
          <w:pPr>
            <w:pStyle w:val="B6756BF72A004FC28B9D226841430F4A"/>
          </w:pPr>
          <w:r w:rsidRPr="004F1F22">
            <w:rPr>
              <w:rStyle w:val="PlaceholderText"/>
            </w:rPr>
            <w:t>Click or tap here to enter text.</w:t>
          </w:r>
        </w:p>
      </w:docPartBody>
    </w:docPart>
    <w:docPart>
      <w:docPartPr>
        <w:name w:val="4B548141F0F54023B9BA861D0487D433"/>
        <w:category>
          <w:name w:val="General"/>
          <w:gallery w:val="placeholder"/>
        </w:category>
        <w:types>
          <w:type w:val="bbPlcHdr"/>
        </w:types>
        <w:behaviors>
          <w:behavior w:val="content"/>
        </w:behaviors>
        <w:guid w:val="{860D0B28-6CB8-4970-A2EE-B0592AF89F2D}"/>
      </w:docPartPr>
      <w:docPartBody>
        <w:p w:rsidR="006002C7" w:rsidRDefault="006002C7">
          <w:pPr>
            <w:pStyle w:val="4B548141F0F54023B9BA861D0487D433"/>
          </w:pPr>
          <w:r w:rsidRPr="004F1F22">
            <w:rPr>
              <w:rStyle w:val="PlaceholderText"/>
            </w:rPr>
            <w:t>Click or tap here to enter text.</w:t>
          </w:r>
        </w:p>
      </w:docPartBody>
    </w:docPart>
    <w:docPart>
      <w:docPartPr>
        <w:name w:val="C3E46431427E4F379A204B58512BE004"/>
        <w:category>
          <w:name w:val="General"/>
          <w:gallery w:val="placeholder"/>
        </w:category>
        <w:types>
          <w:type w:val="bbPlcHdr"/>
        </w:types>
        <w:behaviors>
          <w:behavior w:val="content"/>
        </w:behaviors>
        <w:guid w:val="{697F0451-2860-45DE-8B26-27DCEF8D7AAF}"/>
      </w:docPartPr>
      <w:docPartBody>
        <w:p w:rsidR="006002C7" w:rsidRDefault="006002C7">
          <w:pPr>
            <w:pStyle w:val="C3E46431427E4F379A204B58512BE004"/>
          </w:pPr>
          <w:r w:rsidRPr="004F1F22">
            <w:rPr>
              <w:rStyle w:val="PlaceholderText"/>
            </w:rPr>
            <w:t>Click or tap here to enter text.</w:t>
          </w:r>
        </w:p>
      </w:docPartBody>
    </w:docPart>
    <w:docPart>
      <w:docPartPr>
        <w:name w:val="7F0441DA92374F0B80D3F92B95A2DA93"/>
        <w:category>
          <w:name w:val="General"/>
          <w:gallery w:val="placeholder"/>
        </w:category>
        <w:types>
          <w:type w:val="bbPlcHdr"/>
        </w:types>
        <w:behaviors>
          <w:behavior w:val="content"/>
        </w:behaviors>
        <w:guid w:val="{84E4B801-95A3-47EB-AB01-64EE71B5320E}"/>
      </w:docPartPr>
      <w:docPartBody>
        <w:p w:rsidR="006002C7" w:rsidRDefault="006002C7">
          <w:pPr>
            <w:pStyle w:val="7F0441DA92374F0B80D3F92B95A2DA93"/>
          </w:pPr>
          <w:r w:rsidRPr="004F1F22">
            <w:rPr>
              <w:rStyle w:val="PlaceholderText"/>
            </w:rPr>
            <w:t>Click or tap here to enter text.</w:t>
          </w:r>
        </w:p>
      </w:docPartBody>
    </w:docPart>
    <w:docPart>
      <w:docPartPr>
        <w:name w:val="BA7E0030777A4814868FEFAE55F974C9"/>
        <w:category>
          <w:name w:val="General"/>
          <w:gallery w:val="placeholder"/>
        </w:category>
        <w:types>
          <w:type w:val="bbPlcHdr"/>
        </w:types>
        <w:behaviors>
          <w:behavior w:val="content"/>
        </w:behaviors>
        <w:guid w:val="{2857597C-D17F-4A7D-B2AC-C229C6E4F676}"/>
      </w:docPartPr>
      <w:docPartBody>
        <w:p w:rsidR="006002C7" w:rsidRDefault="006002C7">
          <w:pPr>
            <w:pStyle w:val="BA7E0030777A4814868FEFAE55F974C9"/>
          </w:pPr>
          <w:r w:rsidRPr="004F1F22">
            <w:rPr>
              <w:rStyle w:val="PlaceholderText"/>
            </w:rPr>
            <w:t>Click or tap here to enter text.</w:t>
          </w:r>
        </w:p>
      </w:docPartBody>
    </w:docPart>
    <w:docPart>
      <w:docPartPr>
        <w:name w:val="8B403F45DA3943E3870CB79AF7E1BCEB"/>
        <w:category>
          <w:name w:val="General"/>
          <w:gallery w:val="placeholder"/>
        </w:category>
        <w:types>
          <w:type w:val="bbPlcHdr"/>
        </w:types>
        <w:behaviors>
          <w:behavior w:val="content"/>
        </w:behaviors>
        <w:guid w:val="{766DB3F9-7F24-4D15-B3CE-4F96D5CBD37B}"/>
      </w:docPartPr>
      <w:docPartBody>
        <w:p w:rsidR="006002C7" w:rsidRDefault="006002C7">
          <w:pPr>
            <w:pStyle w:val="8B403F45DA3943E3870CB79AF7E1BCEB"/>
          </w:pPr>
          <w:r w:rsidRPr="004F1F22">
            <w:rPr>
              <w:rStyle w:val="PlaceholderText"/>
            </w:rPr>
            <w:t>Click or tap here to enter text.</w:t>
          </w:r>
        </w:p>
      </w:docPartBody>
    </w:docPart>
    <w:docPart>
      <w:docPartPr>
        <w:name w:val="C8374DBBDCF04BD682E3D20374F9A16C"/>
        <w:category>
          <w:name w:val="General"/>
          <w:gallery w:val="placeholder"/>
        </w:category>
        <w:types>
          <w:type w:val="bbPlcHdr"/>
        </w:types>
        <w:behaviors>
          <w:behavior w:val="content"/>
        </w:behaviors>
        <w:guid w:val="{8011B4A3-D1A5-4249-A207-9D70911BECD9}"/>
      </w:docPartPr>
      <w:docPartBody>
        <w:p w:rsidR="006002C7" w:rsidRDefault="006002C7">
          <w:pPr>
            <w:pStyle w:val="C8374DBBDCF04BD682E3D20374F9A16C"/>
          </w:pPr>
          <w:r w:rsidRPr="004F1F22">
            <w:rPr>
              <w:rStyle w:val="PlaceholderText"/>
            </w:rPr>
            <w:t>Click or tap to enter a date.</w:t>
          </w:r>
        </w:p>
      </w:docPartBody>
    </w:docPart>
    <w:docPart>
      <w:docPartPr>
        <w:name w:val="AB22BEE0300E45398D8E5B7AEF014479"/>
        <w:category>
          <w:name w:val="General"/>
          <w:gallery w:val="placeholder"/>
        </w:category>
        <w:types>
          <w:type w:val="bbPlcHdr"/>
        </w:types>
        <w:behaviors>
          <w:behavior w:val="content"/>
        </w:behaviors>
        <w:guid w:val="{CB02B145-1C16-4E1D-BD3F-E0D794CD8374}"/>
      </w:docPartPr>
      <w:docPartBody>
        <w:p w:rsidR="006002C7" w:rsidRDefault="006002C7">
          <w:pPr>
            <w:pStyle w:val="AB22BEE0300E45398D8E5B7AEF014479"/>
          </w:pPr>
          <w:r w:rsidRPr="004F1F22">
            <w:rPr>
              <w:rStyle w:val="PlaceholderText"/>
            </w:rPr>
            <w:t>Click or tap here to enter text.</w:t>
          </w:r>
        </w:p>
      </w:docPartBody>
    </w:docPart>
    <w:docPart>
      <w:docPartPr>
        <w:name w:val="A0C234C416AF495D9FEBC7B951020304"/>
        <w:category>
          <w:name w:val="General"/>
          <w:gallery w:val="placeholder"/>
        </w:category>
        <w:types>
          <w:type w:val="bbPlcHdr"/>
        </w:types>
        <w:behaviors>
          <w:behavior w:val="content"/>
        </w:behaviors>
        <w:guid w:val="{A9CE5564-2ECF-4AAD-9BB3-A3D6266D712F}"/>
      </w:docPartPr>
      <w:docPartBody>
        <w:p w:rsidR="006002C7" w:rsidRDefault="006002C7">
          <w:pPr>
            <w:pStyle w:val="A0C234C416AF495D9FEBC7B951020304"/>
          </w:pPr>
          <w:r w:rsidRPr="004F1F22">
            <w:rPr>
              <w:rStyle w:val="PlaceholderText"/>
            </w:rPr>
            <w:t>Click or tap here to enter text.</w:t>
          </w:r>
        </w:p>
      </w:docPartBody>
    </w:docPart>
    <w:docPart>
      <w:docPartPr>
        <w:name w:val="E3411831B9C242369104E47D5D3B0E35"/>
        <w:category>
          <w:name w:val="General"/>
          <w:gallery w:val="placeholder"/>
        </w:category>
        <w:types>
          <w:type w:val="bbPlcHdr"/>
        </w:types>
        <w:behaviors>
          <w:behavior w:val="content"/>
        </w:behaviors>
        <w:guid w:val="{9ED6DFE9-84CC-440C-8354-1CBF55ACCD06}"/>
      </w:docPartPr>
      <w:docPartBody>
        <w:p w:rsidR="006002C7" w:rsidRDefault="006002C7">
          <w:pPr>
            <w:pStyle w:val="E3411831B9C242369104E47D5D3B0E35"/>
          </w:pPr>
          <w:r w:rsidRPr="004F1F22">
            <w:rPr>
              <w:rStyle w:val="PlaceholderText"/>
            </w:rPr>
            <w:t>Click or tap here to enter text.</w:t>
          </w:r>
        </w:p>
      </w:docPartBody>
    </w:docPart>
    <w:docPart>
      <w:docPartPr>
        <w:name w:val="39E70D1A65E24E2489E16E0D441E0ADD"/>
        <w:category>
          <w:name w:val="General"/>
          <w:gallery w:val="placeholder"/>
        </w:category>
        <w:types>
          <w:type w:val="bbPlcHdr"/>
        </w:types>
        <w:behaviors>
          <w:behavior w:val="content"/>
        </w:behaviors>
        <w:guid w:val="{36A71611-E4FB-4058-AE87-8935A7907942}"/>
      </w:docPartPr>
      <w:docPartBody>
        <w:p w:rsidR="006002C7" w:rsidRDefault="006002C7">
          <w:pPr>
            <w:pStyle w:val="39E70D1A65E24E2489E16E0D441E0ADD"/>
          </w:pPr>
          <w:r w:rsidRPr="004F1F22">
            <w:rPr>
              <w:rStyle w:val="PlaceholderText"/>
            </w:rPr>
            <w:t>Click or tap to enter a date.</w:t>
          </w:r>
        </w:p>
      </w:docPartBody>
    </w:docPart>
    <w:docPart>
      <w:docPartPr>
        <w:name w:val="E2587325898C4E969DF25256E6549092"/>
        <w:category>
          <w:name w:val="General"/>
          <w:gallery w:val="placeholder"/>
        </w:category>
        <w:types>
          <w:type w:val="bbPlcHdr"/>
        </w:types>
        <w:behaviors>
          <w:behavior w:val="content"/>
        </w:behaviors>
        <w:guid w:val="{A7DF6A2D-9DAF-4484-8256-B4D62CEF268E}"/>
      </w:docPartPr>
      <w:docPartBody>
        <w:p w:rsidR="006002C7" w:rsidRDefault="006002C7">
          <w:pPr>
            <w:pStyle w:val="E2587325898C4E969DF25256E6549092"/>
          </w:pPr>
          <w:r w:rsidRPr="004F1F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C7"/>
    <w:rsid w:val="0060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8D66A471894E67891C2ABA6CAE10C9">
    <w:name w:val="D88D66A471894E67891C2ABA6CAE10C9"/>
  </w:style>
  <w:style w:type="paragraph" w:customStyle="1" w:styleId="8E7228F7C9004DB29BA5A854AFFFBCB2">
    <w:name w:val="8E7228F7C9004DB29BA5A854AFFFBCB2"/>
  </w:style>
  <w:style w:type="paragraph" w:customStyle="1" w:styleId="F18C97BA3777475FA67C03347B0278F4">
    <w:name w:val="F18C97BA3777475FA67C03347B0278F4"/>
  </w:style>
  <w:style w:type="paragraph" w:customStyle="1" w:styleId="07732574B3A746C7AE022A39C70028EC">
    <w:name w:val="07732574B3A746C7AE022A39C70028EC"/>
  </w:style>
  <w:style w:type="paragraph" w:customStyle="1" w:styleId="87F64094800B436C99A9215B08BDB4A3">
    <w:name w:val="87F64094800B436C99A9215B08BDB4A3"/>
  </w:style>
  <w:style w:type="paragraph" w:customStyle="1" w:styleId="F8C442E49EBD4A7BA4C5F5F8D1C476F1">
    <w:name w:val="F8C442E49EBD4A7BA4C5F5F8D1C476F1"/>
  </w:style>
  <w:style w:type="paragraph" w:customStyle="1" w:styleId="B6756BF72A004FC28B9D226841430F4A">
    <w:name w:val="B6756BF72A004FC28B9D226841430F4A"/>
  </w:style>
  <w:style w:type="paragraph" w:customStyle="1" w:styleId="4B548141F0F54023B9BA861D0487D433">
    <w:name w:val="4B548141F0F54023B9BA861D0487D433"/>
  </w:style>
  <w:style w:type="paragraph" w:customStyle="1" w:styleId="C3E46431427E4F379A204B58512BE004">
    <w:name w:val="C3E46431427E4F379A204B58512BE004"/>
  </w:style>
  <w:style w:type="paragraph" w:customStyle="1" w:styleId="7F0441DA92374F0B80D3F92B95A2DA93">
    <w:name w:val="7F0441DA92374F0B80D3F92B95A2DA93"/>
  </w:style>
  <w:style w:type="paragraph" w:customStyle="1" w:styleId="BA7E0030777A4814868FEFAE55F974C9">
    <w:name w:val="BA7E0030777A4814868FEFAE55F974C9"/>
  </w:style>
  <w:style w:type="paragraph" w:customStyle="1" w:styleId="8B403F45DA3943E3870CB79AF7E1BCEB">
    <w:name w:val="8B403F45DA3943E3870CB79AF7E1BCEB"/>
  </w:style>
  <w:style w:type="paragraph" w:customStyle="1" w:styleId="C8374DBBDCF04BD682E3D20374F9A16C">
    <w:name w:val="C8374DBBDCF04BD682E3D20374F9A16C"/>
  </w:style>
  <w:style w:type="paragraph" w:customStyle="1" w:styleId="AB22BEE0300E45398D8E5B7AEF014479">
    <w:name w:val="AB22BEE0300E45398D8E5B7AEF014479"/>
  </w:style>
  <w:style w:type="paragraph" w:customStyle="1" w:styleId="A0C234C416AF495D9FEBC7B951020304">
    <w:name w:val="A0C234C416AF495D9FEBC7B951020304"/>
  </w:style>
  <w:style w:type="paragraph" w:customStyle="1" w:styleId="E3411831B9C242369104E47D5D3B0E35">
    <w:name w:val="E3411831B9C242369104E47D5D3B0E35"/>
  </w:style>
  <w:style w:type="paragraph" w:customStyle="1" w:styleId="39E70D1A65E24E2489E16E0D441E0ADD">
    <w:name w:val="39E70D1A65E24E2489E16E0D441E0ADD"/>
  </w:style>
  <w:style w:type="paragraph" w:customStyle="1" w:styleId="E2587325898C4E969DF25256E6549092">
    <w:name w:val="E2587325898C4E969DF25256E6549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L">
  <a:themeElements>
    <a:clrScheme name="UL Colors">
      <a:dk1>
        <a:srgbClr val="000000"/>
      </a:dk1>
      <a:lt1>
        <a:srgbClr val="FFFFFF"/>
      </a:lt1>
      <a:dk2>
        <a:srgbClr val="000000"/>
      </a:dk2>
      <a:lt2>
        <a:srgbClr val="FFFFFF"/>
      </a:lt2>
      <a:accent1>
        <a:srgbClr val="B3AB98"/>
      </a:accent1>
      <a:accent2>
        <a:srgbClr val="122C49"/>
      </a:accent2>
      <a:accent3>
        <a:srgbClr val="9EC5D9"/>
      </a:accent3>
      <a:accent4>
        <a:srgbClr val="577E9E"/>
      </a:accent4>
      <a:accent5>
        <a:srgbClr val="00E2E6"/>
      </a:accent5>
      <a:accent6>
        <a:srgbClr val="FF6255"/>
      </a:accent6>
      <a:hlink>
        <a:srgbClr val="000000"/>
      </a:hlink>
      <a:folHlink>
        <a:srgbClr val="000000"/>
      </a:folHlink>
    </a:clrScheme>
    <a:fontScheme name="UL Fonts">
      <a:majorFont>
        <a:latin typeface="Arial"/>
        <a:ea typeface=""/>
        <a:cs typeface=""/>
      </a:majorFont>
      <a:minorFont>
        <a:latin typeface="Arial"/>
        <a:ea typeface=""/>
        <a:cs typeface=""/>
      </a:minorFont>
    </a:fontScheme>
    <a:fmtScheme name="UL Effects">
      <a:fillStyleLst>
        <a:solidFill>
          <a:schemeClr val="phClr"/>
        </a:solidFill>
        <a:solidFill>
          <a:schemeClr val="phClr"/>
        </a:solidFill>
        <a:solidFill>
          <a:schemeClr val="phClr"/>
        </a:solidFill>
      </a:fillStyleLst>
      <a:lnStyleLst>
        <a:ln w="6350" cap="flat" cmpd="sng" algn="ctr">
          <a:solidFill>
            <a:schemeClr val="phClr"/>
          </a:solidFill>
          <a:prstDash val="solid"/>
          <a:miter lim="800000"/>
        </a:ln>
        <a:ln w="6350" cap="flat" cmpd="sng" algn="ctr">
          <a:solidFill>
            <a:schemeClr val="phClr"/>
          </a:solidFill>
          <a:prstDash val="solid"/>
          <a:miter lim="800000"/>
        </a:ln>
        <a:ln w="6350" cap="flat" cmpd="sng" algn="ctr">
          <a:solidFill>
            <a:schemeClr val="phClr"/>
          </a:solidFill>
          <a:prstDash val="solid"/>
          <a:miter lim="800000"/>
        </a:ln>
      </a:lnStyleLst>
      <a:effectStyleLst>
        <a:effectStyle>
          <a:effectLst/>
        </a:effectStyle>
        <a:effectStyle>
          <a:effectLst/>
        </a:effectStyle>
        <a:effectStyle>
          <a:effectLst>
            <a:outerShdw blurRad="127000" dist="63500" dir="2700000" algn="br" rotWithShape="0">
              <a:srgbClr val="000000">
                <a:alpha val="25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w="6350" cap="flat">
          <a:miter lim="800000"/>
        </a:ln>
      </a:spPr>
      <a:bodyPr/>
      <a:lstStyle>
        <a:defPPr algn="ctr">
          <a:lnSpc>
            <a:spcPct val="100000"/>
          </a:lnSpc>
          <a:defRPr sz="1400"/>
        </a:defPPr>
      </a:lstStyle>
      <a:style>
        <a:lnRef idx="0">
          <a:schemeClr val="accent1"/>
        </a:lnRef>
        <a:fillRef idx="1">
          <a:schemeClr val="accent1"/>
        </a:fillRef>
        <a:effectRef idx="0">
          <a:srgbClr val="000000"/>
        </a:effectRef>
        <a:fontRef idx="minor">
          <a:schemeClr val="tx1"/>
        </a:fontRef>
      </a:style>
    </a:spDef>
    <a:lnDef>
      <a:spPr>
        <a:ln w="12700" cap="flat">
          <a:miter lim="800000"/>
        </a:ln>
      </a:spPr>
      <a:bodyPr/>
      <a:lstStyle/>
      <a:style>
        <a:lnRef idx="1">
          <a:schemeClr val="accent1"/>
        </a:lnRef>
        <a:fillRef idx="0">
          <a:schemeClr val="accent1"/>
        </a:fillRef>
        <a:effectRef idx="0">
          <a:srgbClr val="000000"/>
        </a:effectRef>
        <a:fontRef idx="minor">
          <a:schemeClr val="tx1"/>
        </a:fontRef>
      </a:style>
    </a:lnDef>
  </a:objectDefaults>
  <a:extraClrSchemeLst/>
  <a:custClrLst>
    <a:custClr name="Bright Blue">
      <a:srgbClr val="0A32FF"/>
    </a:custClr>
    <a:custClr name="Dark Blue">
      <a:srgbClr val="000095"/>
    </a:custClr>
    <a:custClr name="Bright Green">
      <a:srgbClr val="00A451"/>
    </a:custClr>
    <a:custClr name="Dark Green">
      <a:srgbClr val="123A28"/>
    </a:custClr>
    <a:custClr name="Bright Red">
      <a:srgbClr val="CA0123"/>
    </a:custClr>
    <a:custClr name="Dark Red">
      <a:srgbClr val="5B0428"/>
    </a:custClr>
    <a:custClr name="White">
      <a:srgbClr val="FFFFFF"/>
    </a:custClr>
    <a:custClr name="Pebble">
      <a:srgbClr val="E5DDC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e349dacc-2b5b-4aa6-859d-0a6401f62566" xsi:nil="true"/>
    <TaxCatchAll xmlns="ba7388c2-3914-4001-b87f-c017bded111b" xsi:nil="true"/>
    <_Flow_SignoffStatus xmlns="e349dacc-2b5b-4aa6-859d-0a6401f62566" xsi:nil="true"/>
    <lcf76f155ced4ddcb4097134ff3c332f xmlns="e349dacc-2b5b-4aa6-859d-0a6401f62566">
      <Terms xmlns="http://schemas.microsoft.com/office/infopath/2007/PartnerControls"/>
    </lcf76f155ced4ddcb4097134ff3c332f>
    <Approved xmlns="e349dacc-2b5b-4aa6-859d-0a6401f62566" xsi:nil="true"/>
    <SharedWithUsers xmlns="ba7388c2-3914-4001-b87f-c017bded111b">
      <UserInfo>
        <DisplayName>Cervine, Beverly</DisplayName>
        <AccountId>168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F9CA6A683EE34CA4F723A6012D6692" ma:contentTypeVersion="43" ma:contentTypeDescription="Create a new document." ma:contentTypeScope="" ma:versionID="d13cdfd15eb7ac85302d704101c7220c">
  <xsd:schema xmlns:xsd="http://www.w3.org/2001/XMLSchema" xmlns:xs="http://www.w3.org/2001/XMLSchema" xmlns:p="http://schemas.microsoft.com/office/2006/metadata/properties" xmlns:ns2="e349dacc-2b5b-4aa6-859d-0a6401f62566" xmlns:ns3="ba7388c2-3914-4001-b87f-c017bded111b" targetNamespace="http://schemas.microsoft.com/office/2006/metadata/properties" ma:root="true" ma:fieldsID="6ed5e0f3b10a5096417f0a5b2dc0a5da" ns2:_="" ns3:_="">
    <xsd:import namespace="e349dacc-2b5b-4aa6-859d-0a6401f62566"/>
    <xsd:import namespace="ba7388c2-3914-4001-b87f-c017bded111b"/>
    <xsd:element name="properties">
      <xsd:complexType>
        <xsd:sequence>
          <xsd:element name="documentManagement">
            <xsd:complexType>
              <xsd:all>
                <xsd:element ref="ns2:Approved" minOccurs="0"/>
                <xsd:element ref="ns2:_Flow_SignoffStatus" minOccurs="0"/>
                <xsd:element ref="ns2:Notes0"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9dacc-2b5b-4aa6-859d-0a6401f62566" elementFormDefault="qualified">
    <xsd:import namespace="http://schemas.microsoft.com/office/2006/documentManagement/types"/>
    <xsd:import namespace="http://schemas.microsoft.com/office/infopath/2007/PartnerControls"/>
    <xsd:element name="Approved" ma:index="2" nillable="true" ma:displayName="Approved" ma:format="Dropdown" ma:internalName="Approved" ma:readOnly="false">
      <xsd:simpleType>
        <xsd:restriction base="dms:Text">
          <xsd:maxLength value="255"/>
        </xsd:restriction>
      </xsd:simpleType>
    </xsd:element>
    <xsd:element name="_Flow_SignoffStatus" ma:index="3" nillable="true" ma:displayName="Sign-off status" ma:internalName="Sign_x002d_off_x0020_status" ma:readOnly="false">
      <xsd:simpleType>
        <xsd:restriction base="dms:Text"/>
      </xsd:simpleType>
    </xsd:element>
    <xsd:element name="Notes0" ma:index="4" nillable="true" ma:displayName="Notes" ma:internalName="Notes0" ma:readOnly="false">
      <xsd:simpleType>
        <xsd:restriction base="dms:Text">
          <xsd:maxLength value="255"/>
        </xsd:restriction>
      </xsd:simpleType>
    </xsd:element>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hidden="true"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7388c2-3914-4001-b87f-c017bded111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d8f02679-5068-4f3c-a10a-259bb09b894e}" ma:internalName="TaxCatchAll" ma:showField="CatchAllData" ma:web="ba7388c2-3914-4001-b87f-c017bded11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7D587-9A65-4540-9B28-1F78214E3800}">
  <ds:schemaRefs>
    <ds:schemaRef ds:uri="http://schemas.microsoft.com/sharepoint/v3/contenttype/forms"/>
  </ds:schemaRefs>
</ds:datastoreItem>
</file>

<file path=customXml/itemProps2.xml><?xml version="1.0" encoding="utf-8"?>
<ds:datastoreItem xmlns:ds="http://schemas.openxmlformats.org/officeDocument/2006/customXml" ds:itemID="{237B7445-3F51-4240-B121-09FB247C433F}">
  <ds:schemaRefs>
    <ds:schemaRef ds:uri="http://schemas.microsoft.com/office/2006/metadata/properties"/>
    <ds:schemaRef ds:uri="http://schemas.microsoft.com/office/infopath/2007/PartnerControls"/>
    <ds:schemaRef ds:uri="e349dacc-2b5b-4aa6-859d-0a6401f62566"/>
    <ds:schemaRef ds:uri="ba7388c2-3914-4001-b87f-c017bded111b"/>
  </ds:schemaRefs>
</ds:datastoreItem>
</file>

<file path=customXml/itemProps3.xml><?xml version="1.0" encoding="utf-8"?>
<ds:datastoreItem xmlns:ds="http://schemas.openxmlformats.org/officeDocument/2006/customXml" ds:itemID="{E6EBAC32-884B-47CE-A999-C9D552E67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9dacc-2b5b-4aa6-859d-0a6401f62566"/>
    <ds:schemaRef ds:uri="ba7388c2-3914-4001-b87f-c017bded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Merger and Acquisition Template 2023.dotx</Template>
  <TotalTime>1</TotalTime>
  <Pages>4</Pages>
  <Words>1022</Words>
  <Characters>5378</Characters>
  <Application>Microsoft Office Word</Application>
  <DocSecurity>0</DocSecurity>
  <Lines>168</Lines>
  <Paragraphs>125</Paragraphs>
  <ScaleCrop>false</ScaleCrop>
  <HeadingPairs>
    <vt:vector size="2" baseType="variant">
      <vt:variant>
        <vt:lpstr>Title</vt:lpstr>
      </vt:variant>
      <vt:variant>
        <vt:i4>1</vt:i4>
      </vt:variant>
    </vt:vector>
  </HeadingPairs>
  <TitlesOfParts>
    <vt:vector size="1" baseType="lpstr">
      <vt:lpstr>UL Solutions</vt:lpstr>
    </vt:vector>
  </TitlesOfParts>
  <Manager/>
  <Company>UL Solutions</Company>
  <LinksUpToDate>false</LinksUpToDate>
  <CharactersWithSpaces>6275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Solutions</dc:title>
  <dc:subject/>
  <dc:creator>Cervine, Beverly</dc:creator>
  <cp:keywords/>
  <dc:description/>
  <cp:lastModifiedBy>Mikulec, Denise</cp:lastModifiedBy>
  <cp:revision>2</cp:revision>
  <dcterms:created xsi:type="dcterms:W3CDTF">2023-04-28T19:33:00Z</dcterms:created>
  <dcterms:modified xsi:type="dcterms:W3CDTF">2023-04-28T19:33:00Z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0x0101009CF9CA6A683EE34CA4F723A6012D6692</vt:lpwstr>
  </property>
  <property fmtid="{D5CDD505-2E9C-101B-9397-08002B2CF9AE}" pid="3" name="MediaServiceImageTags">
    <vt:lpwstr/>
  </property>
  <property fmtid="{D5CDD505-2E9C-101B-9397-08002B2CF9AE}" pid="4" name="GrammarlyDocumentId">
    <vt:lpwstr>a38b70629639f4556f5d94512e646c354eb55e371ec21a95bab455fff4ff62f5</vt:lpwstr>
  </property>
</Properties>
</file>